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B6B" w:rsidRPr="00810B2D" w:rsidRDefault="00190154" w:rsidP="007F5A2C">
      <w:pPr>
        <w:pStyle w:val="Heading5"/>
        <w:spacing w:before="120"/>
        <w:rPr>
          <w:rStyle w:val="Emphasis"/>
          <w:b/>
          <w:sz w:val="30"/>
          <w:szCs w:val="30"/>
        </w:rPr>
      </w:pPr>
      <w:r w:rsidRPr="00286602">
        <w:rPr>
          <w:rStyle w:val="Emphasis"/>
          <w:b/>
          <w:sz w:val="30"/>
          <w:szCs w:val="30"/>
        </w:rPr>
        <w:t xml:space="preserve">SFI </w:t>
      </w:r>
      <w:r w:rsidR="00891D14" w:rsidRPr="00286602">
        <w:rPr>
          <w:rStyle w:val="Emphasis"/>
          <w:b/>
          <w:sz w:val="30"/>
          <w:szCs w:val="30"/>
        </w:rPr>
        <w:t>Master Class</w:t>
      </w:r>
      <w:r w:rsidRPr="00286602">
        <w:rPr>
          <w:rStyle w:val="Emphasis"/>
          <w:b/>
          <w:sz w:val="30"/>
          <w:szCs w:val="30"/>
        </w:rPr>
        <w:t xml:space="preserve"> </w:t>
      </w:r>
      <w:r w:rsidR="006D39D3">
        <w:rPr>
          <w:b/>
          <w:iCs/>
          <w:color w:val="FF0000"/>
          <w:sz w:val="30"/>
          <w:szCs w:val="30"/>
        </w:rPr>
        <w:t>19</w:t>
      </w:r>
      <w:r w:rsidR="0072471A" w:rsidRPr="0072471A">
        <w:rPr>
          <w:b/>
          <w:iCs/>
          <w:color w:val="FF0000"/>
          <w:sz w:val="30"/>
          <w:szCs w:val="30"/>
          <w:vertAlign w:val="superscript"/>
        </w:rPr>
        <w:t>th</w:t>
      </w:r>
      <w:r w:rsidR="0072471A">
        <w:rPr>
          <w:b/>
          <w:iCs/>
          <w:color w:val="FF0000"/>
          <w:sz w:val="30"/>
          <w:szCs w:val="30"/>
        </w:rPr>
        <w:t xml:space="preserve"> </w:t>
      </w:r>
      <w:r w:rsidR="006D39D3">
        <w:rPr>
          <w:b/>
          <w:iCs/>
          <w:color w:val="FF0000"/>
          <w:sz w:val="30"/>
          <w:szCs w:val="30"/>
        </w:rPr>
        <w:t>June</w:t>
      </w:r>
      <w:r w:rsidR="0072471A">
        <w:rPr>
          <w:b/>
          <w:iCs/>
          <w:color w:val="FF0000"/>
          <w:sz w:val="30"/>
          <w:szCs w:val="30"/>
        </w:rPr>
        <w:t xml:space="preserve"> 2020</w:t>
      </w:r>
      <w:r w:rsidR="00431B6B" w:rsidRPr="007F5A2C">
        <w:rPr>
          <w:b/>
          <w:iCs/>
          <w:color w:val="FF0000"/>
          <w:sz w:val="30"/>
          <w:szCs w:val="30"/>
        </w:rPr>
        <w:t xml:space="preserve">: </w:t>
      </w:r>
      <w:r w:rsidR="00431B6B" w:rsidRPr="00286602">
        <w:rPr>
          <w:rStyle w:val="Emphasis"/>
          <w:b/>
          <w:sz w:val="30"/>
          <w:szCs w:val="30"/>
        </w:rPr>
        <w:t>«</w:t>
      </w:r>
      <w:r w:rsidR="006D39D3">
        <w:rPr>
          <w:rStyle w:val="Emphasis"/>
          <w:b/>
          <w:sz w:val="30"/>
          <w:szCs w:val="30"/>
        </w:rPr>
        <w:t>Factor Based Asset Allocation</w:t>
      </w:r>
      <w:r w:rsidR="00431B6B" w:rsidRPr="00286602">
        <w:rPr>
          <w:rStyle w:val="Emphasis"/>
          <w:b/>
          <w:sz w:val="30"/>
          <w:szCs w:val="30"/>
        </w:rPr>
        <w:t>»</w:t>
      </w:r>
      <w:r w:rsidR="00431B6B" w:rsidRPr="00810B2D">
        <w:rPr>
          <w:rStyle w:val="Emphasis"/>
          <w:b/>
          <w:sz w:val="30"/>
          <w:szCs w:val="30"/>
        </w:rPr>
        <w:t xml:space="preserve"> </w:t>
      </w:r>
    </w:p>
    <w:p w:rsidR="00FC20F1" w:rsidRPr="007F5A2C" w:rsidRDefault="00550606" w:rsidP="006F19E8">
      <w:pPr>
        <w:rPr>
          <w:b/>
          <w:sz w:val="30"/>
          <w:szCs w:val="30"/>
        </w:rPr>
      </w:pPr>
      <w:r w:rsidRPr="007F5A2C">
        <w:rPr>
          <w:b/>
          <w:sz w:val="30"/>
          <w:szCs w:val="30"/>
        </w:rPr>
        <w:t>Registration</w:t>
      </w:r>
      <w:r w:rsidR="00C75717" w:rsidRPr="007F5A2C">
        <w:rPr>
          <w:rStyle w:val="SFIAddressZchn"/>
          <w:sz w:val="30"/>
          <w:szCs w:val="30"/>
          <w:lang w:val="de-CH"/>
        </w:rPr>
        <w:br/>
      </w:r>
    </w:p>
    <w:tbl>
      <w:tblPr>
        <w:tblW w:w="893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3261"/>
      </w:tblGrid>
      <w:tr w:rsidR="004C2CDF" w:rsidRPr="00B811DD" w:rsidTr="007F5A2C">
        <w:trPr>
          <w:trHeight w:hRule="exact" w:val="567"/>
        </w:trPr>
        <w:tc>
          <w:tcPr>
            <w:tcW w:w="8931" w:type="dxa"/>
            <w:gridSpan w:val="3"/>
            <w:tcBorders>
              <w:top w:val="nil"/>
              <w:bottom w:val="single" w:sz="4" w:space="0" w:color="auto"/>
            </w:tcBorders>
          </w:tcPr>
          <w:bookmarkStart w:id="0" w:name="_GoBack"/>
          <w:p w:rsidR="004C2CDF" w:rsidRPr="00090A20" w:rsidRDefault="004C2CDF" w:rsidP="00603114">
            <w:pPr>
              <w:tabs>
                <w:tab w:val="left" w:pos="784"/>
                <w:tab w:val="left" w:pos="1635"/>
              </w:tabs>
              <w:spacing w:before="60" w:line="360" w:lineRule="atLeast"/>
              <w:rPr>
                <w:lang w:val="de-CH"/>
              </w:rPr>
            </w:pP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535919">
              <w:fldChar w:fldCharType="separate"/>
            </w:r>
            <w:r w:rsidRPr="00E33AA7">
              <w:fldChar w:fldCharType="end"/>
            </w:r>
            <w:bookmarkEnd w:id="0"/>
            <w:r w:rsidRPr="00E33AA7">
              <w:rPr>
                <w:lang w:val="de-CH"/>
              </w:rPr>
              <w:t xml:space="preserve"> </w:t>
            </w:r>
            <w:r w:rsidR="00603114">
              <w:rPr>
                <w:lang w:val="de-CH"/>
              </w:rPr>
              <w:t>Ms.</w:t>
            </w:r>
            <w:r w:rsidRPr="00E33AA7">
              <w:rPr>
                <w:lang w:val="de-CH"/>
              </w:rPr>
              <w:tab/>
            </w:r>
            <w:r>
              <w:rPr>
                <w:lang w:val="de-CH"/>
              </w:rPr>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535919">
              <w:fldChar w:fldCharType="separate"/>
            </w:r>
            <w:r w:rsidRPr="00E33AA7">
              <w:fldChar w:fldCharType="end"/>
            </w:r>
            <w:r w:rsidRPr="00E33AA7">
              <w:rPr>
                <w:lang w:val="de-CH"/>
              </w:rPr>
              <w:t xml:space="preserve"> </w:t>
            </w:r>
            <w:r w:rsidR="00603114">
              <w:rPr>
                <w:lang w:val="de-CH"/>
              </w:rPr>
              <w:t>Mr.</w:t>
            </w:r>
            <w:r w:rsidRPr="00E33AA7">
              <w:rPr>
                <w:lang w:val="de-CH"/>
              </w:rPr>
              <w:tab/>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535919">
              <w:fldChar w:fldCharType="separate"/>
            </w:r>
            <w:r w:rsidRPr="00E33AA7">
              <w:fldChar w:fldCharType="end"/>
            </w:r>
            <w:r w:rsidRPr="00E33AA7">
              <w:rPr>
                <w:lang w:val="de-CH"/>
              </w:rPr>
              <w:t xml:space="preserve"> Dr.</w:t>
            </w:r>
          </w:p>
        </w:tc>
      </w:tr>
      <w:tr w:rsidR="004C2CDF" w:rsidRPr="00B811DD" w:rsidTr="007F5A2C">
        <w:trPr>
          <w:trHeight w:hRule="exact" w:val="454"/>
        </w:trPr>
        <w:tc>
          <w:tcPr>
            <w:tcW w:w="2835" w:type="dxa"/>
            <w:tcBorders>
              <w:top w:val="single" w:sz="4" w:space="0" w:color="auto"/>
              <w:bottom w:val="single" w:sz="4" w:space="0" w:color="auto"/>
            </w:tcBorders>
          </w:tcPr>
          <w:p w:rsidR="004C2CDF" w:rsidRPr="00090A20" w:rsidRDefault="00ED5FDC" w:rsidP="00ED5FDC">
            <w:pPr>
              <w:tabs>
                <w:tab w:val="left" w:pos="776"/>
                <w:tab w:val="left" w:pos="3544"/>
                <w:tab w:val="left" w:pos="4253"/>
                <w:tab w:val="left" w:pos="6237"/>
                <w:tab w:val="left" w:pos="7230"/>
              </w:tabs>
              <w:spacing w:before="60" w:line="360" w:lineRule="atLeast"/>
              <w:rPr>
                <w:lang w:val="de-CH"/>
              </w:rPr>
            </w:pPr>
            <w:r>
              <w:rPr>
                <w:b/>
                <w:lang w:val="de-CH"/>
              </w:rPr>
              <w:t xml:space="preserve">Last </w:t>
            </w:r>
            <w:r w:rsidR="00603114">
              <w:rPr>
                <w:b/>
                <w:lang w:val="de-CH"/>
              </w:rPr>
              <w:t>n</w:t>
            </w:r>
            <w:r w:rsidR="004C2CDF" w:rsidRPr="004C2CDF">
              <w:rPr>
                <w:b/>
                <w:lang w:val="de-CH"/>
              </w:rPr>
              <w:t>ame:</w:t>
            </w:r>
            <w:r w:rsidRPr="00BF62DD">
              <w:rPr>
                <w:sz w:val="18"/>
                <w:szCs w:val="16"/>
              </w:rPr>
              <w:fldChar w:fldCharType="begin">
                <w:ffData>
                  <w:name w:val="Text1"/>
                  <w:enabled/>
                  <w:calcOnExit w:val="0"/>
                  <w:textInput/>
                </w:ffData>
              </w:fldChar>
            </w:r>
            <w:r w:rsidRPr="00BF62DD">
              <w:rPr>
                <w:sz w:val="18"/>
                <w:szCs w:val="16"/>
                <w:lang w:val="de-CH"/>
              </w:rPr>
              <w:instrText xml:space="preserve"> FORMTEXT </w:instrText>
            </w:r>
            <w:r w:rsidRPr="00BF62DD">
              <w:rPr>
                <w:sz w:val="18"/>
                <w:szCs w:val="16"/>
              </w:rPr>
            </w:r>
            <w:r w:rsidRPr="00BF62DD">
              <w:rPr>
                <w:sz w:val="18"/>
                <w:szCs w:val="16"/>
              </w:rPr>
              <w:fldChar w:fldCharType="separate"/>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lang w:val="de-CH"/>
              </w:rPr>
              <w:fldChar w:fldCharType="end"/>
            </w:r>
          </w:p>
        </w:tc>
        <w:tc>
          <w:tcPr>
            <w:tcW w:w="2835" w:type="dxa"/>
            <w:tcBorders>
              <w:top w:val="single" w:sz="4" w:space="0" w:color="auto"/>
              <w:bottom w:val="single" w:sz="4" w:space="0" w:color="auto"/>
            </w:tcBorders>
          </w:tcPr>
          <w:p w:rsidR="004C2CDF" w:rsidRPr="00090A20" w:rsidRDefault="00603114" w:rsidP="00FC20F1">
            <w:pPr>
              <w:tabs>
                <w:tab w:val="left" w:pos="1062"/>
                <w:tab w:val="left" w:pos="2835"/>
                <w:tab w:val="left" w:pos="3544"/>
                <w:tab w:val="left" w:pos="4253"/>
                <w:tab w:val="left" w:pos="7230"/>
              </w:tabs>
              <w:spacing w:before="60" w:line="360" w:lineRule="atLeast"/>
              <w:ind w:left="142"/>
              <w:rPr>
                <w:lang w:val="de-CH"/>
              </w:rPr>
            </w:pPr>
            <w:r>
              <w:rPr>
                <w:b/>
                <w:lang w:val="de-CH"/>
              </w:rPr>
              <w:t>First name</w:t>
            </w:r>
            <w:r w:rsidR="004C2CDF" w:rsidRPr="004C2CDF">
              <w:rPr>
                <w:b/>
                <w:lang w:val="de-CH"/>
              </w:rPr>
              <w:t>:</w:t>
            </w:r>
            <w:r w:rsidR="004C2CDF" w:rsidRPr="00090A20">
              <w:rPr>
                <w:lang w:val="de-CH"/>
              </w:rPr>
              <w:tab/>
            </w:r>
            <w:r w:rsidR="004C2CDF" w:rsidRPr="00BF62DD">
              <w:rPr>
                <w:sz w:val="18"/>
                <w:szCs w:val="18"/>
              </w:rPr>
              <w:fldChar w:fldCharType="begin">
                <w:ffData>
                  <w:name w:val="Text1"/>
                  <w:enabled/>
                  <w:calcOnExit w:val="0"/>
                  <w:textInput/>
                </w:ffData>
              </w:fldChar>
            </w:r>
            <w:r w:rsidR="004C2CDF" w:rsidRPr="00BF62DD">
              <w:rPr>
                <w:sz w:val="18"/>
                <w:szCs w:val="18"/>
                <w:lang w:val="de-CH"/>
              </w:rPr>
              <w:instrText xml:space="preserve"> FORMTEXT </w:instrText>
            </w:r>
            <w:r w:rsidR="004C2CDF" w:rsidRPr="00BF62DD">
              <w:rPr>
                <w:sz w:val="18"/>
                <w:szCs w:val="18"/>
              </w:rPr>
            </w:r>
            <w:r w:rsidR="004C2CDF" w:rsidRPr="00BF62DD">
              <w:rPr>
                <w:sz w:val="18"/>
                <w:szCs w:val="18"/>
              </w:rPr>
              <w:fldChar w:fldCharType="separate"/>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sz w:val="18"/>
                <w:szCs w:val="18"/>
              </w:rPr>
              <w:fldChar w:fldCharType="end"/>
            </w:r>
          </w:p>
        </w:tc>
        <w:tc>
          <w:tcPr>
            <w:tcW w:w="3261" w:type="dxa"/>
            <w:tcBorders>
              <w:top w:val="single" w:sz="4" w:space="0" w:color="auto"/>
              <w:bottom w:val="single" w:sz="4" w:space="0" w:color="auto"/>
            </w:tcBorders>
          </w:tcPr>
          <w:p w:rsidR="004C2CDF" w:rsidRPr="00090A20" w:rsidRDefault="004C2CDF" w:rsidP="00ED5FDC">
            <w:pPr>
              <w:tabs>
                <w:tab w:val="left" w:pos="1062"/>
                <w:tab w:val="left" w:pos="1494"/>
                <w:tab w:val="left" w:pos="3544"/>
                <w:tab w:val="left" w:pos="4253"/>
                <w:tab w:val="left" w:pos="6237"/>
                <w:tab w:val="left" w:pos="7230"/>
              </w:tabs>
              <w:spacing w:before="60" w:line="360" w:lineRule="atLeast"/>
              <w:rPr>
                <w:lang w:val="de-CH"/>
              </w:rPr>
            </w:pPr>
            <w:r w:rsidRPr="004C2CDF">
              <w:rPr>
                <w:b/>
                <w:lang w:val="de-CH"/>
              </w:rPr>
              <w:t>MC</w:t>
            </w:r>
            <w:r w:rsidR="00603114">
              <w:rPr>
                <w:b/>
                <w:lang w:val="de-CH"/>
              </w:rPr>
              <w:t xml:space="preserve"> User name</w:t>
            </w:r>
            <w:r w:rsidRPr="004C2CDF">
              <w:rPr>
                <w:b/>
                <w:lang w:val="de-CH"/>
              </w:rPr>
              <w:t>*:</w:t>
            </w:r>
            <w:r>
              <w:rPr>
                <w:lang w:val="de-CH"/>
              </w:rPr>
              <w:tab/>
            </w:r>
            <w:r w:rsidRPr="00BF62DD">
              <w:rPr>
                <w:sz w:val="18"/>
              </w:rPr>
              <w:fldChar w:fldCharType="begin">
                <w:ffData>
                  <w:name w:val="Text1"/>
                  <w:enabled/>
                  <w:calcOnExit w:val="0"/>
                  <w:textInput/>
                </w:ffData>
              </w:fldChar>
            </w:r>
            <w:r w:rsidRPr="00BF62DD">
              <w:rPr>
                <w:sz w:val="18"/>
                <w:lang w:val="de-CH"/>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bl>
    <w:p w:rsidR="00085BD0" w:rsidRPr="00286602" w:rsidRDefault="004C2CDF" w:rsidP="006F19E8">
      <w:pPr>
        <w:pStyle w:val="TableTitle"/>
        <w:spacing w:before="120"/>
        <w:rPr>
          <w:rStyle w:val="Strong"/>
          <w:rFonts w:asciiTheme="majorHAnsi" w:hAnsiTheme="majorHAnsi" w:cstheme="majorHAnsi"/>
          <w:b w:val="0"/>
          <w:bCs w:val="0"/>
          <w:sz w:val="17"/>
          <w:szCs w:val="17"/>
        </w:rPr>
      </w:pPr>
      <w:r w:rsidRPr="00286602">
        <w:rPr>
          <w:rFonts w:asciiTheme="majorHAnsi" w:hAnsiTheme="majorHAnsi" w:cstheme="majorHAnsi"/>
          <w:sz w:val="17"/>
          <w:szCs w:val="17"/>
        </w:rPr>
        <w:t xml:space="preserve">* </w:t>
      </w:r>
      <w:r w:rsidR="00550606" w:rsidRPr="00286602">
        <w:rPr>
          <w:rFonts w:asciiTheme="majorHAnsi" w:hAnsiTheme="majorHAnsi" w:cstheme="majorHAnsi"/>
          <w:sz w:val="17"/>
          <w:szCs w:val="17"/>
        </w:rPr>
        <w:t>will be assigned upon first participation; please state if you have already participated in a Master Class</w:t>
      </w:r>
      <w:r w:rsidR="00601B26" w:rsidRPr="00286602">
        <w:rPr>
          <w:rFonts w:asciiTheme="majorHAnsi" w:hAnsiTheme="majorHAnsi" w:cstheme="majorHAnsi"/>
          <w:sz w:val="17"/>
          <w:szCs w:val="17"/>
        </w:rPr>
        <w:br/>
      </w:r>
      <w:r w:rsidRPr="00286602">
        <w:rPr>
          <w:rStyle w:val="Strong"/>
          <w:rFonts w:asciiTheme="majorHAnsi" w:hAnsiTheme="majorHAnsi" w:cstheme="majorHAnsi"/>
          <w:b w:val="0"/>
          <w:bCs w:val="0"/>
          <w:sz w:val="17"/>
          <w:szCs w:val="17"/>
        </w:rPr>
        <w:br/>
      </w:r>
    </w:p>
    <w:tbl>
      <w:tblPr>
        <w:tblW w:w="8931" w:type="dxa"/>
        <w:tblLayout w:type="fixed"/>
        <w:tblCellMar>
          <w:left w:w="70" w:type="dxa"/>
          <w:right w:w="70" w:type="dxa"/>
        </w:tblCellMar>
        <w:tblLook w:val="0000" w:firstRow="0" w:lastRow="0" w:firstColumn="0" w:lastColumn="0" w:noHBand="0" w:noVBand="0"/>
      </w:tblPr>
      <w:tblGrid>
        <w:gridCol w:w="4395"/>
        <w:gridCol w:w="4536"/>
      </w:tblGrid>
      <w:tr w:rsidR="00FC20F1" w:rsidRPr="00B811DD" w:rsidTr="006F19E8">
        <w:trPr>
          <w:trHeight w:hRule="exact" w:val="656"/>
        </w:trPr>
        <w:tc>
          <w:tcPr>
            <w:tcW w:w="8931" w:type="dxa"/>
            <w:gridSpan w:val="2"/>
          </w:tcPr>
          <w:p w:rsidR="00FC20F1" w:rsidRPr="00286602" w:rsidRDefault="00603114" w:rsidP="004C2CDF">
            <w:pPr>
              <w:tabs>
                <w:tab w:val="left" w:pos="1564"/>
                <w:tab w:val="left" w:pos="2417"/>
                <w:tab w:val="left" w:pos="3551"/>
                <w:tab w:val="left" w:pos="7080"/>
              </w:tabs>
              <w:spacing w:before="60"/>
            </w:pPr>
            <w:r w:rsidRPr="00286602">
              <w:rPr>
                <w:b/>
              </w:rPr>
              <w:t>If you are participating in a Master Class for the first time or if your personal/business details have changed since your last participation, please provide us with your personal details or the revised details:</w:t>
            </w:r>
          </w:p>
        </w:tc>
      </w:tr>
      <w:tr w:rsidR="00A15B4B" w:rsidRPr="00B811DD" w:rsidTr="006F19E8">
        <w:tblPrEx>
          <w:tblBorders>
            <w:insideH w:val="single" w:sz="4" w:space="0" w:color="auto"/>
          </w:tblBorders>
        </w:tblPrEx>
        <w:trPr>
          <w:trHeight w:hRule="exact" w:val="454"/>
        </w:trPr>
        <w:tc>
          <w:tcPr>
            <w:tcW w:w="8931" w:type="dxa"/>
            <w:gridSpan w:val="2"/>
            <w:tcBorders>
              <w:top w:val="nil"/>
              <w:bottom w:val="single" w:sz="4" w:space="0" w:color="auto"/>
            </w:tcBorders>
          </w:tcPr>
          <w:p w:rsidR="00A15B4B" w:rsidRPr="00090A20" w:rsidRDefault="00550606" w:rsidP="004C2CDF">
            <w:pPr>
              <w:tabs>
                <w:tab w:val="left" w:pos="1564"/>
                <w:tab w:val="left" w:pos="2417"/>
                <w:tab w:val="left" w:pos="3551"/>
              </w:tabs>
              <w:spacing w:before="60" w:line="360" w:lineRule="atLeast"/>
              <w:rPr>
                <w:lang w:val="de-CH"/>
              </w:rPr>
            </w:pPr>
            <w:r>
              <w:rPr>
                <w:rStyle w:val="Strong"/>
                <w:lang w:val="de-CH"/>
              </w:rPr>
              <w:t>Personal d</w:t>
            </w:r>
            <w:r w:rsidR="00603114">
              <w:rPr>
                <w:rStyle w:val="Strong"/>
                <w:lang w:val="de-CH"/>
              </w:rPr>
              <w:t>etails</w:t>
            </w:r>
            <w:r w:rsidR="00A15B4B">
              <w:rPr>
                <w:rStyle w:val="Strong"/>
                <w:lang w:val="de-CH"/>
              </w:rPr>
              <w:tab/>
            </w:r>
          </w:p>
        </w:tc>
      </w:tr>
      <w:tr w:rsidR="00E33AA7" w:rsidRPr="00B811D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top w:val="single" w:sz="4" w:space="0" w:color="auto"/>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rPr>
                <w:lang w:val="de-CH"/>
              </w:rPr>
              <w:t>Postcode/Place</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874856" w:rsidTr="006F19E8">
        <w:tblPrEx>
          <w:tblBorders>
            <w:insideH w:val="single" w:sz="4" w:space="0" w:color="auto"/>
          </w:tblBorders>
        </w:tblPrEx>
        <w:trPr>
          <w:trHeight w:hRule="exact" w:val="454"/>
        </w:trPr>
        <w:tc>
          <w:tcPr>
            <w:tcW w:w="4395" w:type="dxa"/>
            <w:tcBorders>
              <w:bottom w:val="single" w:sz="4" w:space="0" w:color="auto"/>
            </w:tcBorders>
          </w:tcPr>
          <w:p w:rsidR="00E33AA7" w:rsidRPr="00874856" w:rsidRDefault="00C45A9E" w:rsidP="00603114">
            <w:pPr>
              <w:tabs>
                <w:tab w:val="left" w:pos="1485"/>
                <w:tab w:val="left" w:pos="3544"/>
                <w:tab w:val="left" w:pos="4253"/>
                <w:tab w:val="left" w:pos="6237"/>
                <w:tab w:val="left" w:pos="7230"/>
              </w:tabs>
              <w:spacing w:before="60" w:line="360" w:lineRule="atLeast"/>
            </w:pPr>
            <w:r>
              <w:rPr>
                <w:lang w:val="de-CH"/>
              </w:rPr>
              <w:t>Tel</w:t>
            </w:r>
            <w:r w:rsidR="00E33AA7" w:rsidRPr="00670878">
              <w:rPr>
                <w:lang w:val="de-CH"/>
              </w:rPr>
              <w:t xml:space="preserve">: </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w:instrText>
            </w:r>
            <w:r w:rsidR="00E33AA7" w:rsidRPr="00BF62DD">
              <w:rPr>
                <w:sz w:val="18"/>
              </w:rPr>
              <w:instrText xml:space="preserve">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874856" w:rsidRDefault="00E33AA7" w:rsidP="00FC20F1">
            <w:pPr>
              <w:tabs>
                <w:tab w:val="left" w:pos="1564"/>
                <w:tab w:val="left" w:pos="3544"/>
                <w:tab w:val="left" w:pos="4253"/>
                <w:tab w:val="left" w:pos="6237"/>
                <w:tab w:val="left" w:pos="7230"/>
              </w:tabs>
              <w:spacing w:before="60" w:line="360" w:lineRule="atLeast"/>
            </w:pPr>
            <w:r w:rsidRPr="00874856">
              <w:t>Mobile:</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r w:rsidR="00E33AA7" w:rsidRPr="00626514"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874856" w:rsidRDefault="00E33AA7" w:rsidP="00603114">
            <w:pPr>
              <w:tabs>
                <w:tab w:val="left" w:pos="1485"/>
                <w:tab w:val="left" w:pos="3544"/>
                <w:tab w:val="left" w:pos="4253"/>
                <w:tab w:val="left" w:pos="6237"/>
                <w:tab w:val="left" w:pos="7230"/>
              </w:tabs>
              <w:spacing w:before="60" w:line="360" w:lineRule="atLeast"/>
            </w:pPr>
            <w:r>
              <w:t xml:space="preserve">E-Mail: </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c>
          <w:tcPr>
            <w:tcW w:w="4536" w:type="dxa"/>
            <w:tcBorders>
              <w:top w:val="single" w:sz="4" w:space="0" w:color="auto"/>
              <w:bottom w:val="single" w:sz="4" w:space="0" w:color="auto"/>
            </w:tcBorders>
          </w:tcPr>
          <w:p w:rsidR="00E33AA7" w:rsidRPr="00874856" w:rsidRDefault="00603114" w:rsidP="00FC20F1">
            <w:pPr>
              <w:tabs>
                <w:tab w:val="left" w:pos="1564"/>
                <w:tab w:val="left" w:pos="3544"/>
                <w:tab w:val="left" w:pos="4253"/>
                <w:tab w:val="left" w:pos="6237"/>
                <w:tab w:val="left" w:pos="7230"/>
              </w:tabs>
              <w:spacing w:before="60" w:line="360" w:lineRule="atLeast"/>
            </w:pPr>
            <w:r>
              <w:t>Birth date</w:t>
            </w:r>
            <w:r w:rsidR="00E33AA7" w:rsidRPr="00874856">
              <w:t>:</w:t>
            </w:r>
            <w:r w:rsidR="00E33AA7">
              <w:tab/>
            </w:r>
            <w:r w:rsidR="00E33AA7" w:rsidRPr="00BF62DD">
              <w:rPr>
                <w:sz w:val="18"/>
              </w:rPr>
              <w:fldChar w:fldCharType="begin">
                <w:ffData>
                  <w:name w:val="Text1"/>
                  <w:enabled/>
                  <w:calcOnExit w:val="0"/>
                  <w:textInput/>
                </w:ffData>
              </w:fldChar>
            </w:r>
            <w:r w:rsidR="00E33AA7" w:rsidRPr="00BF62DD">
              <w:rPr>
                <w:sz w:val="18"/>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A273E0" w:rsidRPr="00626514" w:rsidTr="006F19E8">
        <w:tblPrEx>
          <w:tblBorders>
            <w:insideH w:val="single" w:sz="4" w:space="0" w:color="auto"/>
          </w:tblBorders>
        </w:tblPrEx>
        <w:trPr>
          <w:trHeight w:hRule="exact" w:val="266"/>
        </w:trPr>
        <w:tc>
          <w:tcPr>
            <w:tcW w:w="4395" w:type="dxa"/>
            <w:tcBorders>
              <w:top w:val="single" w:sz="4" w:space="0" w:color="auto"/>
              <w:bottom w:val="nil"/>
            </w:tcBorders>
          </w:tcPr>
          <w:p w:rsidR="00A273E0" w:rsidRDefault="00A273E0" w:rsidP="00FC20F1">
            <w:pPr>
              <w:tabs>
                <w:tab w:val="left" w:pos="1276"/>
                <w:tab w:val="left" w:pos="3544"/>
                <w:tab w:val="left" w:pos="4253"/>
                <w:tab w:val="left" w:pos="6237"/>
                <w:tab w:val="left" w:pos="7230"/>
              </w:tabs>
              <w:spacing w:before="60" w:line="360" w:lineRule="atLeast"/>
            </w:pPr>
          </w:p>
        </w:tc>
        <w:tc>
          <w:tcPr>
            <w:tcW w:w="4536" w:type="dxa"/>
            <w:tcBorders>
              <w:top w:val="single" w:sz="4" w:space="0" w:color="auto"/>
              <w:bottom w:val="nil"/>
            </w:tcBorders>
          </w:tcPr>
          <w:p w:rsidR="00A273E0" w:rsidRDefault="00A273E0" w:rsidP="00FC20F1">
            <w:pPr>
              <w:tabs>
                <w:tab w:val="left" w:pos="1564"/>
                <w:tab w:val="left" w:pos="3544"/>
                <w:tab w:val="left" w:pos="4253"/>
                <w:tab w:val="left" w:pos="6237"/>
                <w:tab w:val="left" w:pos="7230"/>
              </w:tabs>
              <w:spacing w:before="60" w:line="360" w:lineRule="atLeast"/>
            </w:pPr>
          </w:p>
        </w:tc>
      </w:tr>
      <w:tr w:rsidR="00E33AA7" w:rsidRPr="00090A20" w:rsidTr="006F19E8">
        <w:tblPrEx>
          <w:tblBorders>
            <w:insideH w:val="single" w:sz="4" w:space="0" w:color="auto"/>
          </w:tblBorders>
        </w:tblPrEx>
        <w:trPr>
          <w:trHeight w:hRule="exact" w:val="454"/>
        </w:trPr>
        <w:tc>
          <w:tcPr>
            <w:tcW w:w="4395" w:type="dxa"/>
            <w:tcBorders>
              <w:top w:val="nil"/>
              <w:bottom w:val="single" w:sz="4" w:space="0" w:color="auto"/>
            </w:tcBorders>
          </w:tcPr>
          <w:p w:rsidR="00E33AA7" w:rsidRDefault="00550606" w:rsidP="00431B6B">
            <w:pPr>
              <w:tabs>
                <w:tab w:val="left" w:pos="1276"/>
                <w:tab w:val="left" w:pos="3544"/>
                <w:tab w:val="left" w:pos="4253"/>
                <w:tab w:val="left" w:pos="6237"/>
                <w:tab w:val="left" w:pos="7230"/>
              </w:tabs>
              <w:spacing w:before="60" w:line="360" w:lineRule="atLeast"/>
              <w:rPr>
                <w:lang w:val="de-CH"/>
              </w:rPr>
            </w:pPr>
            <w:r>
              <w:rPr>
                <w:rStyle w:val="Strong"/>
                <w:lang w:val="de-CH"/>
              </w:rPr>
              <w:t>Business d</w:t>
            </w:r>
            <w:r w:rsidR="00603114">
              <w:rPr>
                <w:rStyle w:val="Strong"/>
                <w:lang w:val="de-CH"/>
              </w:rPr>
              <w:t>etails</w:t>
            </w:r>
          </w:p>
        </w:tc>
        <w:tc>
          <w:tcPr>
            <w:tcW w:w="4536" w:type="dxa"/>
            <w:tcBorders>
              <w:top w:val="nil"/>
              <w:bottom w:val="single" w:sz="4" w:space="0" w:color="auto"/>
            </w:tcBorders>
          </w:tcPr>
          <w:p w:rsidR="00E33AA7" w:rsidRDefault="00E33AA7" w:rsidP="00431B6B">
            <w:pPr>
              <w:tabs>
                <w:tab w:val="left" w:pos="1564"/>
                <w:tab w:val="left" w:pos="3544"/>
                <w:tab w:val="left" w:pos="4253"/>
                <w:tab w:val="left" w:pos="6237"/>
                <w:tab w:val="left" w:pos="7230"/>
              </w:tabs>
              <w:spacing w:before="60" w:line="360" w:lineRule="atLeast"/>
              <w:ind w:left="142"/>
              <w:rPr>
                <w:lang w:val="de-CH"/>
              </w:rPr>
            </w:pPr>
          </w:p>
        </w:tc>
      </w:tr>
      <w:tr w:rsidR="00E33AA7" w:rsidRPr="00090A20" w:rsidTr="006F19E8">
        <w:tblPrEx>
          <w:tblBorders>
            <w:insideH w:val="single" w:sz="4" w:space="0" w:color="auto"/>
          </w:tblBorders>
        </w:tblPrEx>
        <w:trPr>
          <w:trHeight w:hRule="exact" w:val="454"/>
        </w:trPr>
        <w:tc>
          <w:tcPr>
            <w:tcW w:w="4395" w:type="dxa"/>
            <w:tcBorders>
              <w:top w:val="single" w:sz="4" w:space="0" w:color="auto"/>
            </w:tcBorders>
          </w:tcPr>
          <w:p w:rsidR="00E33AA7" w:rsidRPr="00090A20" w:rsidRDefault="00603114" w:rsidP="00603114">
            <w:pPr>
              <w:tabs>
                <w:tab w:val="left" w:pos="1485"/>
                <w:tab w:val="left" w:pos="3544"/>
                <w:tab w:val="left" w:pos="4253"/>
                <w:tab w:val="left" w:pos="6237"/>
                <w:tab w:val="left" w:pos="7230"/>
              </w:tabs>
              <w:spacing w:before="60" w:line="360" w:lineRule="atLeast"/>
              <w:rPr>
                <w:lang w:val="de-CH"/>
              </w:rPr>
            </w:pPr>
            <w:r>
              <w:rPr>
                <w:lang w:val="de-CH"/>
              </w:rPr>
              <w:t>Company</w:t>
            </w:r>
            <w:r w:rsidR="00E33AA7" w:rsidRPr="00090A20">
              <w:rPr>
                <w:lang w:val="de-CH"/>
              </w:rPr>
              <w:t xml:space="preserve">: </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722986" w:rsidRPr="00BF62DD">
              <w:rPr>
                <w:sz w:val="18"/>
              </w:rPr>
              <w:t> </w:t>
            </w:r>
            <w:r w:rsidR="00722986" w:rsidRPr="00BF62DD">
              <w:rPr>
                <w:sz w:val="18"/>
              </w:rPr>
              <w:t> </w:t>
            </w:r>
            <w:r w:rsidR="00722986" w:rsidRPr="00BF62DD">
              <w:rPr>
                <w:sz w:val="18"/>
              </w:rPr>
              <w:t> </w:t>
            </w:r>
            <w:r w:rsidR="00722986" w:rsidRPr="00BF62DD">
              <w:rPr>
                <w:sz w:val="18"/>
              </w:rPr>
              <w:t> </w:t>
            </w:r>
            <w:r w:rsidR="00722986" w:rsidRPr="00BF62DD">
              <w:rPr>
                <w:sz w:val="18"/>
              </w:rPr>
              <w:t> </w:t>
            </w:r>
            <w:r w:rsidR="00E33AA7" w:rsidRPr="00BF62DD">
              <w:rPr>
                <w:sz w:val="18"/>
              </w:rPr>
              <w:fldChar w:fldCharType="end"/>
            </w:r>
          </w:p>
        </w:tc>
        <w:tc>
          <w:tcPr>
            <w:tcW w:w="4536" w:type="dxa"/>
            <w:tcBorders>
              <w:top w:val="single" w:sz="4" w:space="0" w:color="auto"/>
            </w:tcBorders>
          </w:tcPr>
          <w:p w:rsidR="00E33AA7" w:rsidRPr="00090A20" w:rsidRDefault="00603114" w:rsidP="00FC20F1">
            <w:pPr>
              <w:tabs>
                <w:tab w:val="left" w:pos="1564"/>
                <w:tab w:val="left" w:pos="3544"/>
                <w:tab w:val="left" w:pos="4253"/>
                <w:tab w:val="left" w:pos="6237"/>
                <w:tab w:val="left" w:pos="7230"/>
              </w:tabs>
              <w:spacing w:before="60" w:line="360" w:lineRule="atLeast"/>
              <w:rPr>
                <w:lang w:val="de-CH"/>
              </w:rPr>
            </w:pPr>
            <w:r>
              <w:rPr>
                <w:lang w:val="de-CH"/>
              </w:rPr>
              <w:t>Division</w:t>
            </w:r>
            <w:r w:rsidR="00E33AA7" w:rsidRPr="00090A20">
              <w:rPr>
                <w:lang w:val="de-CH"/>
              </w:rPr>
              <w:t>:</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670878" w:rsidTr="006F19E8">
        <w:tblPrEx>
          <w:tblBorders>
            <w:insideH w:val="single" w:sz="4" w:space="0" w:color="auto"/>
          </w:tblBorders>
        </w:tblPrEx>
        <w:trPr>
          <w:trHeight w:hRule="exact" w:val="454"/>
        </w:trPr>
        <w:tc>
          <w:tcPr>
            <w:tcW w:w="4395" w:type="dxa"/>
            <w:tcBorders>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t>Rank</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t>Function</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2A0DDC"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Street/P.O. Box</w:t>
            </w:r>
            <w:r w:rsidR="00F41EE8" w:rsidRPr="009B28BD">
              <w:rPr>
                <w:lang w:val="de-CH"/>
              </w:rPr>
              <w:t>:</w:t>
            </w:r>
            <w:r w:rsidR="00F15E9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2A0DDC" w:rsidRDefault="00603114" w:rsidP="00FC20F1">
            <w:pPr>
              <w:tabs>
                <w:tab w:val="left" w:pos="1564"/>
                <w:tab w:val="left" w:pos="3544"/>
                <w:tab w:val="left" w:pos="4253"/>
                <w:tab w:val="left" w:pos="6237"/>
                <w:tab w:val="left" w:pos="7230"/>
              </w:tabs>
              <w:spacing w:before="60" w:line="360" w:lineRule="atLeast"/>
              <w:rPr>
                <w:lang w:val="de-CH"/>
              </w:rPr>
            </w:pPr>
            <w:r w:rsidRPr="00603114">
              <w:rPr>
                <w:lang w:val="de-CH"/>
              </w:rPr>
              <w:t>Postcode/Place</w:t>
            </w:r>
            <w:r w:rsidR="00673ABF" w:rsidRPr="00F15E9D">
              <w:rPr>
                <w:lang w:val="de-CH"/>
              </w:rPr>
              <w:t>:</w:t>
            </w:r>
            <w:r w:rsidR="00673ABF" w:rsidRPr="002A0DDC">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9B28BD" w:rsidRDefault="00C45A9E" w:rsidP="00603114">
            <w:pPr>
              <w:tabs>
                <w:tab w:val="left" w:pos="1485"/>
                <w:tab w:val="left" w:pos="3544"/>
                <w:tab w:val="left" w:pos="4253"/>
                <w:tab w:val="left" w:pos="6237"/>
                <w:tab w:val="left" w:pos="7230"/>
              </w:tabs>
              <w:spacing w:before="60" w:line="360" w:lineRule="atLeast"/>
              <w:rPr>
                <w:lang w:val="de-CH"/>
              </w:rPr>
            </w:pPr>
            <w:r>
              <w:rPr>
                <w:lang w:val="de-CH"/>
              </w:rPr>
              <w:t>E-Mail</w:t>
            </w:r>
            <w:r w:rsidR="00673ABF" w:rsidRPr="009B28BD">
              <w:rPr>
                <w:lang w:val="de-CH"/>
              </w:rPr>
              <w:t>:</w:t>
            </w:r>
            <w:r w:rsidR="00673ABF">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9B28BD" w:rsidRDefault="00C45A9E" w:rsidP="00FC20F1">
            <w:pPr>
              <w:tabs>
                <w:tab w:val="left" w:pos="1564"/>
                <w:tab w:val="left" w:pos="3544"/>
                <w:tab w:val="left" w:pos="4253"/>
                <w:tab w:val="left" w:pos="6237"/>
                <w:tab w:val="left" w:pos="7230"/>
              </w:tabs>
              <w:spacing w:before="60" w:line="360" w:lineRule="atLeast"/>
              <w:rPr>
                <w:lang w:val="de-CH"/>
              </w:rPr>
            </w:pPr>
            <w:r>
              <w:rPr>
                <w:lang w:val="de-CH"/>
              </w:rPr>
              <w:t>Tel</w:t>
            </w:r>
            <w:r w:rsidR="00673ABF" w:rsidRPr="009B28BD">
              <w:rPr>
                <w:lang w:val="de-CH"/>
              </w:rPr>
              <w:t xml:space="preserve">: </w:t>
            </w:r>
            <w:r w:rsidR="00673ABF" w:rsidRPr="009B28B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bl>
    <w:p w:rsidR="00A273E0" w:rsidRPr="00603114" w:rsidRDefault="00BB53DC" w:rsidP="00C15BB3">
      <w:pPr>
        <w:tabs>
          <w:tab w:val="left" w:pos="993"/>
          <w:tab w:val="left" w:pos="1134"/>
          <w:tab w:val="left" w:pos="4395"/>
          <w:tab w:val="left" w:pos="5387"/>
        </w:tabs>
        <w:spacing w:after="0"/>
        <w:rPr>
          <w:lang w:val="fr-CH"/>
        </w:rPr>
      </w:pPr>
      <w:r>
        <w:rPr>
          <w:rStyle w:val="Emphasis"/>
          <w:sz w:val="22"/>
        </w:rPr>
        <w:br/>
      </w:r>
      <w:r w:rsidR="00603114">
        <w:rPr>
          <w:rStyle w:val="Emphasis"/>
          <w:rFonts w:eastAsiaTheme="majorEastAsia" w:cstheme="majorBidi"/>
          <w:b/>
          <w:bCs/>
        </w:rPr>
        <w:t>Admission</w:t>
      </w:r>
      <w:r w:rsidR="00A273E0" w:rsidRPr="00286602">
        <w:rPr>
          <w:b/>
        </w:rPr>
        <w:br/>
      </w:r>
      <w:r w:rsidR="00984252" w:rsidRPr="00984252">
        <w:t>The number of participants for this program is limited</w:t>
      </w:r>
      <w:r w:rsidR="00BE4A1E">
        <w:t xml:space="preserve"> to 4</w:t>
      </w:r>
      <w:r w:rsidR="00984252">
        <w:t>0 persons</w:t>
      </w:r>
      <w:r w:rsidR="00984252" w:rsidRPr="00984252">
        <w:t xml:space="preserve">. The program management </w:t>
      </w:r>
      <w:r w:rsidR="00984252">
        <w:t xml:space="preserve">decides </w:t>
      </w:r>
      <w:r w:rsidR="00984252" w:rsidRPr="00984252">
        <w:t>on the final admission of the candidates.</w:t>
      </w:r>
      <w:r w:rsidR="00984252" w:rsidRPr="00286602">
        <w:t xml:space="preserve"> </w:t>
      </w:r>
      <w:r w:rsidR="00984252">
        <w:rPr>
          <w:lang w:val="fr-CH"/>
        </w:rPr>
        <w:t>The following criteria are taken into consideration:</w:t>
      </w:r>
      <w:r w:rsidR="00603114" w:rsidRPr="00603114">
        <w:rPr>
          <w:lang w:val="fr-CH"/>
        </w:rPr>
        <w:t xml:space="preserve"> </w:t>
      </w:r>
    </w:p>
    <w:p w:rsidR="00984252" w:rsidRPr="00286602" w:rsidRDefault="00984252" w:rsidP="00984252">
      <w:pPr>
        <w:numPr>
          <w:ilvl w:val="0"/>
          <w:numId w:val="18"/>
        </w:numPr>
        <w:tabs>
          <w:tab w:val="left" w:pos="284"/>
          <w:tab w:val="left" w:pos="1134"/>
          <w:tab w:val="left" w:pos="4395"/>
          <w:tab w:val="left" w:pos="5387"/>
        </w:tabs>
        <w:spacing w:after="0"/>
        <w:ind w:left="284" w:hanging="284"/>
      </w:pPr>
      <w:r w:rsidRPr="00286602">
        <w:t>at least 10 years of professional experience in the financial industry, management experience is an advantage</w:t>
      </w:r>
    </w:p>
    <w:p w:rsidR="00984252" w:rsidRDefault="00984252" w:rsidP="00984252">
      <w:pPr>
        <w:numPr>
          <w:ilvl w:val="0"/>
          <w:numId w:val="18"/>
        </w:numPr>
        <w:tabs>
          <w:tab w:val="left" w:pos="284"/>
          <w:tab w:val="left" w:pos="1134"/>
          <w:tab w:val="left" w:pos="4395"/>
          <w:tab w:val="left" w:pos="5387"/>
        </w:tabs>
        <w:spacing w:after="0"/>
        <w:rPr>
          <w:lang w:val="de-CH"/>
        </w:rPr>
      </w:pPr>
      <w:r w:rsidRPr="00984252">
        <w:rPr>
          <w:lang w:val="de-CH"/>
        </w:rPr>
        <w:t>very good analytical skills</w:t>
      </w:r>
    </w:p>
    <w:p w:rsidR="00984252" w:rsidRPr="00286602" w:rsidRDefault="00984252" w:rsidP="00984252">
      <w:pPr>
        <w:numPr>
          <w:ilvl w:val="0"/>
          <w:numId w:val="18"/>
        </w:numPr>
        <w:tabs>
          <w:tab w:val="left" w:pos="284"/>
          <w:tab w:val="left" w:pos="1134"/>
          <w:tab w:val="left" w:pos="4395"/>
          <w:tab w:val="left" w:pos="5387"/>
        </w:tabs>
        <w:spacing w:after="0"/>
      </w:pPr>
      <w:r w:rsidRPr="00286602">
        <w:t>ability to think in an interconnected and interdisciplinary way</w:t>
      </w:r>
    </w:p>
    <w:p w:rsidR="00A273E0" w:rsidRPr="00286602" w:rsidRDefault="00984252" w:rsidP="00984252">
      <w:pPr>
        <w:numPr>
          <w:ilvl w:val="0"/>
          <w:numId w:val="18"/>
        </w:numPr>
        <w:tabs>
          <w:tab w:val="left" w:pos="284"/>
          <w:tab w:val="left" w:pos="1134"/>
          <w:tab w:val="left" w:pos="4395"/>
          <w:tab w:val="left" w:pos="5387"/>
        </w:tabs>
        <w:spacing w:after="0"/>
      </w:pPr>
      <w:r w:rsidRPr="00286602">
        <w:t>academic background or relevant professional qualifications</w:t>
      </w:r>
      <w:r w:rsidR="00A273E0" w:rsidRPr="00286602">
        <w:t xml:space="preserve"> </w:t>
      </w:r>
    </w:p>
    <w:p w:rsidR="00C15BB3" w:rsidRDefault="00550606" w:rsidP="00C15BB3">
      <w:pPr>
        <w:pStyle w:val="Heading3"/>
        <w:tabs>
          <w:tab w:val="left" w:pos="2268"/>
        </w:tabs>
        <w:rPr>
          <w:rStyle w:val="Emphasis"/>
        </w:rPr>
      </w:pPr>
      <w:r>
        <w:rPr>
          <w:rStyle w:val="Emphasis"/>
        </w:rPr>
        <w:t>Required d</w:t>
      </w:r>
      <w:r w:rsidR="00C15BB3">
        <w:rPr>
          <w:rStyle w:val="Emphasis"/>
        </w:rPr>
        <w:t>ocuments</w:t>
      </w:r>
    </w:p>
    <w:p w:rsidR="00C15BB3" w:rsidRDefault="00C15BB3" w:rsidP="00552514">
      <w:pPr>
        <w:pStyle w:val="ListParagraph"/>
        <w:numPr>
          <w:ilvl w:val="0"/>
          <w:numId w:val="18"/>
        </w:numPr>
        <w:tabs>
          <w:tab w:val="left" w:pos="284"/>
        </w:tabs>
        <w:rPr>
          <w:lang w:val="fr-CH"/>
        </w:rPr>
      </w:pPr>
      <w:r w:rsidRPr="00552514">
        <w:rPr>
          <w:lang w:val="fr-CH"/>
        </w:rPr>
        <w:t>current and detailed CV</w:t>
      </w:r>
    </w:p>
    <w:p w:rsidR="0050627F" w:rsidRPr="0050627F" w:rsidRDefault="00552514" w:rsidP="005C71EC">
      <w:pPr>
        <w:pStyle w:val="ListParagraph"/>
        <w:numPr>
          <w:ilvl w:val="0"/>
          <w:numId w:val="18"/>
        </w:numPr>
        <w:tabs>
          <w:tab w:val="left" w:pos="0"/>
          <w:tab w:val="left" w:pos="284"/>
          <w:tab w:val="left" w:pos="2268"/>
        </w:tabs>
        <w:spacing w:after="0"/>
        <w:rPr>
          <w:rFonts w:eastAsiaTheme="majorEastAsia" w:cstheme="majorBidi"/>
          <w:b/>
          <w:bCs/>
          <w:iCs/>
          <w:color w:val="FF0000"/>
        </w:rPr>
      </w:pPr>
      <w:r w:rsidRPr="00286602">
        <w:t>copy of the diploma/certificate of your highest educational qualification</w:t>
      </w:r>
      <w:r w:rsidR="003B05B5" w:rsidRPr="00286602">
        <w:br/>
      </w:r>
      <w:r w:rsidR="003B05B5" w:rsidRPr="00286602">
        <w:br/>
      </w:r>
      <w:r w:rsidR="00C15BB3" w:rsidRPr="00286602">
        <w:rPr>
          <w:rStyle w:val="Emphasis"/>
          <w:rFonts w:eastAsiaTheme="majorEastAsia" w:cstheme="majorBidi"/>
          <w:b/>
          <w:bCs/>
        </w:rPr>
        <w:t>Fees</w:t>
      </w:r>
      <w:r w:rsidR="00376117" w:rsidRPr="00286602">
        <w:br/>
      </w:r>
      <w:r w:rsidR="00C15BB3" w:rsidRPr="00286602">
        <w:rPr>
          <w:szCs w:val="24"/>
        </w:rPr>
        <w:t>Participation is free of charge for employees of SBA member institutions.</w:t>
      </w:r>
      <w:r w:rsidR="00C15BB3" w:rsidRPr="00286602">
        <w:rPr>
          <w:szCs w:val="24"/>
        </w:rPr>
        <w:br/>
        <w:t xml:space="preserve">(refer to list of members: </w:t>
      </w:r>
      <w:hyperlink r:id="rId8" w:history="1">
        <w:r w:rsidR="00C15BB3" w:rsidRPr="00286602">
          <w:rPr>
            <w:rStyle w:val="Hyperlink"/>
            <w:szCs w:val="24"/>
          </w:rPr>
          <w:t>www.swissbanking.org</w:t>
        </w:r>
      </w:hyperlink>
      <w:r w:rsidR="00C15BB3" w:rsidRPr="00286602">
        <w:rPr>
          <w:szCs w:val="24"/>
        </w:rPr>
        <w:t>)</w:t>
      </w:r>
      <w:r w:rsidR="003B05B5" w:rsidRPr="00286602">
        <w:rPr>
          <w:szCs w:val="24"/>
        </w:rPr>
        <w:br/>
      </w:r>
      <w:r w:rsidR="003B05B5" w:rsidRPr="00286602">
        <w:rPr>
          <w:szCs w:val="24"/>
        </w:rPr>
        <w:br/>
      </w:r>
      <w:r w:rsidR="00C15BB3" w:rsidRPr="00286602">
        <w:rPr>
          <w:szCs w:val="24"/>
        </w:rPr>
        <w:t>Employees of other institutions will be charged a flat fee of CHF 950.00 per Master Class.</w:t>
      </w:r>
      <w:r w:rsidR="00891D14" w:rsidRPr="00286602">
        <w:t xml:space="preserve"> </w:t>
      </w:r>
      <w:r w:rsidR="00D10D9A" w:rsidRPr="00286602">
        <w:br/>
      </w:r>
    </w:p>
    <w:p w:rsidR="0050627F" w:rsidRDefault="0050627F" w:rsidP="0050627F">
      <w:pPr>
        <w:tabs>
          <w:tab w:val="left" w:pos="0"/>
          <w:tab w:val="left" w:pos="284"/>
          <w:tab w:val="left" w:pos="2268"/>
        </w:tabs>
        <w:spacing w:after="0"/>
      </w:pPr>
    </w:p>
    <w:p w:rsidR="0072471A" w:rsidRPr="0050627F" w:rsidRDefault="004E04AA" w:rsidP="0050627F">
      <w:pPr>
        <w:tabs>
          <w:tab w:val="left" w:pos="0"/>
          <w:tab w:val="left" w:pos="284"/>
          <w:tab w:val="left" w:pos="2268"/>
        </w:tabs>
        <w:spacing w:after="0"/>
        <w:rPr>
          <w:rStyle w:val="Emphasis"/>
          <w:rFonts w:eastAsiaTheme="majorEastAsia" w:cstheme="majorBidi"/>
          <w:b/>
          <w:bCs/>
        </w:rPr>
      </w:pPr>
      <w:r w:rsidRPr="00286602">
        <w:br/>
      </w:r>
    </w:p>
    <w:p w:rsidR="00286602" w:rsidRPr="00286602" w:rsidRDefault="00550606" w:rsidP="0072471A">
      <w:pPr>
        <w:pStyle w:val="ListParagraph"/>
        <w:numPr>
          <w:ilvl w:val="0"/>
          <w:numId w:val="0"/>
        </w:numPr>
        <w:tabs>
          <w:tab w:val="left" w:pos="0"/>
          <w:tab w:val="left" w:pos="284"/>
          <w:tab w:val="left" w:pos="2268"/>
        </w:tabs>
        <w:spacing w:after="0"/>
        <w:rPr>
          <w:rStyle w:val="Emphasis"/>
          <w:rFonts w:eastAsiaTheme="majorEastAsia" w:cstheme="majorBidi"/>
          <w:b/>
          <w:bCs/>
        </w:rPr>
      </w:pPr>
      <w:r w:rsidRPr="00286602">
        <w:rPr>
          <w:rStyle w:val="Emphasis"/>
          <w:rFonts w:eastAsiaTheme="majorEastAsia" w:cstheme="majorBidi"/>
          <w:b/>
        </w:rPr>
        <w:lastRenderedPageBreak/>
        <w:t>Course v</w:t>
      </w:r>
      <w:r w:rsidR="00C15BB3" w:rsidRPr="00286602">
        <w:rPr>
          <w:rStyle w:val="Emphasis"/>
          <w:rFonts w:eastAsiaTheme="majorEastAsia" w:cstheme="majorBidi"/>
          <w:b/>
        </w:rPr>
        <w:t>enue</w:t>
      </w:r>
      <w:r w:rsidR="005B38B9" w:rsidRPr="00ED5FDC">
        <w:br/>
      </w:r>
      <w:r w:rsidR="00BE4A1E" w:rsidRPr="000C4690">
        <w:rPr>
          <w:szCs w:val="24"/>
        </w:rPr>
        <w:t xml:space="preserve">This Master Class will </w:t>
      </w:r>
      <w:r w:rsidR="00BE4A1E">
        <w:rPr>
          <w:szCs w:val="24"/>
        </w:rPr>
        <w:t>be held by videoconferencing from 13:00 to 16:00</w:t>
      </w:r>
      <w:r w:rsidR="00C15BB3" w:rsidRPr="00286602">
        <w:rPr>
          <w:szCs w:val="24"/>
        </w:rPr>
        <w:t>.</w:t>
      </w:r>
      <w:r w:rsidR="0029339C" w:rsidRPr="00286602">
        <w:rPr>
          <w:szCs w:val="24"/>
        </w:rPr>
        <w:br/>
      </w:r>
      <w:r w:rsidR="006821A3" w:rsidRPr="00286602">
        <w:rPr>
          <w:b/>
        </w:rPr>
        <w:br/>
      </w:r>
      <w:r w:rsidR="006821A3" w:rsidRPr="00286602">
        <w:rPr>
          <w:rStyle w:val="Emphasis"/>
          <w:rFonts w:eastAsiaTheme="majorEastAsia" w:cstheme="majorBidi"/>
          <w:b/>
        </w:rPr>
        <w:t>Course language</w:t>
      </w:r>
      <w:r w:rsidR="006821A3" w:rsidRPr="00B2221E">
        <w:br/>
      </w:r>
      <w:r w:rsidR="006821A3" w:rsidRPr="00286602">
        <w:rPr>
          <w:szCs w:val="24"/>
        </w:rPr>
        <w:t>This Master Class will be in English.</w:t>
      </w:r>
      <w:r w:rsidR="006821A3" w:rsidRPr="00286602">
        <w:rPr>
          <w:b/>
        </w:rPr>
        <w:br/>
      </w:r>
      <w:r w:rsidR="006821A3" w:rsidRPr="00286602">
        <w:rPr>
          <w:b/>
        </w:rPr>
        <w:br/>
      </w:r>
      <w:r w:rsidR="005B38B9" w:rsidRPr="00286602">
        <w:rPr>
          <w:rStyle w:val="Emphasis"/>
          <w:rFonts w:eastAsiaTheme="majorEastAsia" w:cstheme="majorBidi"/>
          <w:b/>
          <w:bCs/>
        </w:rPr>
        <w:t>No-show</w:t>
      </w:r>
      <w:r w:rsidR="00286602" w:rsidRPr="00286602">
        <w:rPr>
          <w:rStyle w:val="Emphasis"/>
          <w:rFonts w:eastAsiaTheme="majorEastAsia" w:cstheme="majorBidi"/>
          <w:b/>
          <w:bCs/>
        </w:rPr>
        <w:br/>
      </w:r>
      <w:r w:rsidR="00C15BB3" w:rsidRPr="00ED5FDC">
        <w:t>The program management reserves the right to register unexcused absences and/or to exclude the participants concerned from further Master Classes.</w:t>
      </w:r>
      <w:r w:rsidR="005B38B9" w:rsidRPr="00ED5FDC">
        <w:br/>
      </w:r>
      <w:r w:rsidR="005B38B9" w:rsidRPr="00ED5FDC">
        <w:br/>
      </w:r>
      <w:r w:rsidR="00286602" w:rsidRPr="00286602">
        <w:rPr>
          <w:rStyle w:val="Emphasis"/>
          <w:rFonts w:eastAsiaTheme="majorEastAsia" w:cstheme="majorBidi"/>
          <w:b/>
          <w:bCs/>
        </w:rPr>
        <w:t>SAQ re-certification</w:t>
      </w:r>
    </w:p>
    <w:p w:rsidR="00286602" w:rsidRPr="00543227" w:rsidRDefault="00286602" w:rsidP="00286602">
      <w:r w:rsidRPr="00543227">
        <w:t>This SFI Master Class is a recognized SAQ re-certification measure (4 credits). If you are a holder of a</w:t>
      </w:r>
      <w:r w:rsidR="00DB5827">
        <w:t>n</w:t>
      </w:r>
      <w:r w:rsidRPr="00543227">
        <w:t xml:space="preserve"> SAQ CWMA certificate and you want to submit a confirmation of attendance to SAQ, we kindly ask you to tick the box:</w:t>
      </w:r>
      <w:r>
        <w:t xml:space="preserve"> </w:t>
      </w:r>
      <w:sdt>
        <w:sdtPr>
          <w:rPr>
            <w:shd w:val="clear" w:color="auto" w:fill="BFBFBF" w:themeFill="background1" w:themeFillShade="BF"/>
          </w:rPr>
          <w:id w:val="-1435428241"/>
          <w14:checkbox>
            <w14:checked w14:val="0"/>
            <w14:checkedState w14:val="2612" w14:font="MS Gothic"/>
            <w14:uncheckedState w14:val="2610" w14:font="MS Gothic"/>
          </w14:checkbox>
        </w:sdtPr>
        <w:sdtEndPr/>
        <w:sdtContent>
          <w:r w:rsidRPr="00286602">
            <w:rPr>
              <w:rFonts w:ascii="Segoe UI Symbol" w:hAnsi="Segoe UI Symbol" w:cs="Segoe UI Symbol"/>
              <w:shd w:val="clear" w:color="auto" w:fill="BFBFBF" w:themeFill="background1" w:themeFillShade="BF"/>
            </w:rPr>
            <w:t>☐</w:t>
          </w:r>
        </w:sdtContent>
      </w:sdt>
    </w:p>
    <w:p w:rsidR="00C15BB3" w:rsidRPr="00286602" w:rsidRDefault="00550606" w:rsidP="00286602">
      <w:pPr>
        <w:tabs>
          <w:tab w:val="left" w:pos="0"/>
          <w:tab w:val="left" w:pos="284"/>
          <w:tab w:val="left" w:pos="2268"/>
        </w:tabs>
        <w:spacing w:after="0"/>
      </w:pPr>
      <w:r w:rsidRPr="00550606">
        <w:rPr>
          <w:rStyle w:val="Emphasis"/>
          <w:rFonts w:eastAsiaTheme="majorEastAsia" w:cstheme="majorBidi"/>
          <w:b/>
          <w:bCs/>
        </w:rPr>
        <w:t>European data protection directive</w:t>
      </w:r>
      <w:r w:rsidR="005B38B9" w:rsidRPr="00C00BE7">
        <w:rPr>
          <w:rStyle w:val="Emphasis"/>
          <w:rFonts w:eastAsiaTheme="majorEastAsia" w:cstheme="majorBidi"/>
          <w:b/>
          <w:bCs/>
          <w:sz w:val="22"/>
        </w:rPr>
        <w:br/>
      </w:r>
      <w:r w:rsidR="00C15BB3" w:rsidRPr="00286602">
        <w:t xml:space="preserve">By registering for this SFI Continuing Education offering you consent to SFI collecting and processing the data you provide on this application form. In case of online registration or contact via our website we also collect and process the IP address of your access device. </w:t>
      </w:r>
    </w:p>
    <w:p w:rsidR="00C15BB3" w:rsidRPr="00286602" w:rsidRDefault="00C15BB3" w:rsidP="00C15BB3">
      <w:pPr>
        <w:tabs>
          <w:tab w:val="left" w:pos="0"/>
          <w:tab w:val="left" w:pos="284"/>
          <w:tab w:val="left" w:pos="2268"/>
        </w:tabs>
        <w:spacing w:after="0"/>
      </w:pPr>
    </w:p>
    <w:p w:rsidR="00C15BB3" w:rsidRPr="00286602" w:rsidRDefault="00C15BB3" w:rsidP="00C15BB3">
      <w:pPr>
        <w:tabs>
          <w:tab w:val="left" w:pos="0"/>
          <w:tab w:val="left" w:pos="284"/>
          <w:tab w:val="left" w:pos="2268"/>
        </w:tabs>
        <w:spacing w:after="0"/>
      </w:pPr>
      <w:r w:rsidRPr="00286602">
        <w:t xml:space="preserve">These data are required for carrying out the SFI Continuing Education offering and providing </w:t>
      </w:r>
      <w:r w:rsidR="00647C2A" w:rsidRPr="00286602">
        <w:t>any confirmation of participation, certification or diploma.</w:t>
      </w:r>
      <w:r w:rsidRPr="00286602">
        <w:t xml:space="preserve"> </w:t>
      </w:r>
    </w:p>
    <w:p w:rsidR="00C15BB3" w:rsidRPr="00286602" w:rsidRDefault="00C15BB3" w:rsidP="00C15BB3">
      <w:pPr>
        <w:tabs>
          <w:tab w:val="left" w:pos="0"/>
          <w:tab w:val="left" w:pos="284"/>
          <w:tab w:val="left" w:pos="2268"/>
        </w:tabs>
        <w:spacing w:after="0"/>
      </w:pPr>
    </w:p>
    <w:p w:rsidR="00E955F5" w:rsidRPr="00286602" w:rsidRDefault="00C15BB3" w:rsidP="00C15BB3">
      <w:pPr>
        <w:tabs>
          <w:tab w:val="left" w:pos="0"/>
          <w:tab w:val="left" w:pos="284"/>
          <w:tab w:val="left" w:pos="2268"/>
        </w:tabs>
        <w:spacing w:after="0"/>
      </w:pPr>
      <w:r w:rsidRPr="00286602">
        <w:t>By signing this you confirm having read and understood SFI’s general terms and conditions SFI’s privacy policy (</w:t>
      </w:r>
      <w:hyperlink r:id="rId9" w:history="1">
        <w:r w:rsidR="00D916E2" w:rsidRPr="00F03BBD">
          <w:rPr>
            <w:rStyle w:val="Hyperlink"/>
          </w:rPr>
          <w:t>www.sfi.ch/privacy-policy</w:t>
        </w:r>
      </w:hyperlink>
      <w:r w:rsidRPr="00286602">
        <w:t>), and you herewith agree to these terms.</w:t>
      </w:r>
    </w:p>
    <w:p w:rsidR="00646546" w:rsidRPr="00286602" w:rsidRDefault="00646546" w:rsidP="00C15BB3">
      <w:pPr>
        <w:tabs>
          <w:tab w:val="left" w:pos="0"/>
          <w:tab w:val="left" w:pos="284"/>
          <w:tab w:val="left" w:pos="2268"/>
        </w:tabs>
        <w:spacing w:after="0"/>
      </w:pPr>
    </w:p>
    <w:p w:rsidR="00E5663A" w:rsidRPr="00D90612" w:rsidRDefault="00E5663A" w:rsidP="00E5663A">
      <w:pPr>
        <w:tabs>
          <w:tab w:val="left" w:pos="0"/>
          <w:tab w:val="left" w:pos="284"/>
          <w:tab w:val="left" w:pos="2268"/>
        </w:tabs>
        <w:spacing w:after="0"/>
        <w:rPr>
          <w:lang w:val="en-GB"/>
        </w:rPr>
      </w:pPr>
      <w:r>
        <w:rPr>
          <w:rStyle w:val="Emphasis"/>
          <w:rFonts w:eastAsiaTheme="majorEastAsia" w:cstheme="majorBidi"/>
          <w:b/>
          <w:bCs/>
          <w:lang w:val="en-GB"/>
        </w:rPr>
        <w:t>Upcoming SFI events</w:t>
      </w:r>
      <w:r w:rsidRPr="00D90612">
        <w:rPr>
          <w:rStyle w:val="Emphasis"/>
          <w:rFonts w:eastAsiaTheme="majorEastAsia" w:cstheme="majorBidi"/>
          <w:b/>
          <w:bCs/>
          <w:sz w:val="22"/>
          <w:lang w:val="en-GB"/>
        </w:rPr>
        <w:br/>
      </w:r>
      <w:r w:rsidRPr="00D90612">
        <w:rPr>
          <w:lang w:val="en-GB"/>
        </w:rPr>
        <w:t xml:space="preserve">SFI </w:t>
      </w:r>
      <w:r>
        <w:rPr>
          <w:lang w:val="en-GB"/>
        </w:rPr>
        <w:t xml:space="preserve">periodically informs about upcoming Master Classes and other SFI events by sending e-mails </w:t>
      </w:r>
      <w:r w:rsidRPr="00D90612">
        <w:rPr>
          <w:lang w:val="en-GB"/>
        </w:rPr>
        <w:t>to your busines</w:t>
      </w:r>
      <w:r>
        <w:rPr>
          <w:lang w:val="en-GB"/>
        </w:rPr>
        <w:t xml:space="preserve">s address. You can easily </w:t>
      </w:r>
      <w:r w:rsidRPr="00BF62DD">
        <w:rPr>
          <w:lang w:val="en-GB"/>
        </w:rPr>
        <w:t>unsubscribe</w:t>
      </w:r>
      <w:r>
        <w:rPr>
          <w:lang w:val="en-GB"/>
        </w:rPr>
        <w:t xml:space="preserve"> the information mailings by </w:t>
      </w:r>
      <w:r w:rsidRPr="00BF62DD">
        <w:rPr>
          <w:lang w:val="en-GB"/>
        </w:rPr>
        <w:t>clicking on the corresponding link in the e-mail</w:t>
      </w:r>
      <w:r>
        <w:rPr>
          <w:lang w:val="en-GB"/>
        </w:rPr>
        <w:t>.</w:t>
      </w:r>
    </w:p>
    <w:p w:rsidR="00E5663A" w:rsidRPr="00D90612" w:rsidRDefault="00E5663A" w:rsidP="00E5663A">
      <w:pPr>
        <w:tabs>
          <w:tab w:val="left" w:pos="0"/>
          <w:tab w:val="left" w:pos="284"/>
          <w:tab w:val="left" w:pos="2268"/>
        </w:tabs>
        <w:spacing w:after="0"/>
        <w:rPr>
          <w:lang w:val="en-GB"/>
        </w:rPr>
      </w:pPr>
      <w:r w:rsidRPr="00D90612">
        <w:rPr>
          <w:lang w:val="en-GB"/>
        </w:rPr>
        <w:t xml:space="preserve">Please check this box if you do </w:t>
      </w:r>
      <w:r w:rsidRPr="00BF62DD">
        <w:rPr>
          <w:b/>
          <w:lang w:val="en-GB"/>
        </w:rPr>
        <w:t>not</w:t>
      </w:r>
      <w:r>
        <w:rPr>
          <w:lang w:val="en-GB"/>
        </w:rPr>
        <w:t xml:space="preserve"> wish to receive information on upcoming SFI events</w:t>
      </w:r>
      <w:r w:rsidRPr="00D90612">
        <w:rPr>
          <w:lang w:val="en-GB"/>
        </w:rPr>
        <w:t xml:space="preserve">: </w:t>
      </w:r>
      <w:r>
        <w:rPr>
          <w:lang w:val="en-GB"/>
        </w:rPr>
        <w:t xml:space="preserve"> </w:t>
      </w:r>
      <w:r w:rsidRPr="00D90612">
        <w:rPr>
          <w:b/>
          <w:lang w:val="en-GB"/>
        </w:rPr>
        <w:fldChar w:fldCharType="begin">
          <w:ffData>
            <w:name w:val="Kontrollkästchen4"/>
            <w:enabled/>
            <w:calcOnExit w:val="0"/>
            <w:checkBox>
              <w:sizeAuto/>
              <w:default w:val="0"/>
            </w:checkBox>
          </w:ffData>
        </w:fldChar>
      </w:r>
      <w:r w:rsidRPr="00D90612">
        <w:rPr>
          <w:lang w:val="en-GB"/>
        </w:rPr>
        <w:instrText xml:space="preserve"> FORMCHECKBOX </w:instrText>
      </w:r>
      <w:r w:rsidR="00535919">
        <w:rPr>
          <w:b/>
          <w:lang w:val="en-GB"/>
        </w:rPr>
      </w:r>
      <w:r w:rsidR="00535919">
        <w:rPr>
          <w:b/>
          <w:lang w:val="en-GB"/>
        </w:rPr>
        <w:fldChar w:fldCharType="separate"/>
      </w:r>
      <w:r w:rsidRPr="00D90612">
        <w:rPr>
          <w:b/>
          <w:lang w:val="en-GB"/>
        </w:rPr>
        <w:fldChar w:fldCharType="end"/>
      </w:r>
    </w:p>
    <w:p w:rsidR="00A15B4B" w:rsidRPr="00D90612" w:rsidRDefault="00A15B4B" w:rsidP="005B38B9">
      <w:pPr>
        <w:tabs>
          <w:tab w:val="left" w:pos="0"/>
          <w:tab w:val="left" w:pos="284"/>
          <w:tab w:val="left" w:pos="2268"/>
        </w:tabs>
        <w:spacing w:after="0"/>
        <w:rPr>
          <w:lang w:val="en-GB"/>
        </w:rPr>
      </w:pPr>
    </w:p>
    <w:p w:rsidR="00A15B4B" w:rsidRPr="00286602" w:rsidRDefault="00647C2A" w:rsidP="00647C2A">
      <w:pPr>
        <w:tabs>
          <w:tab w:val="left" w:pos="0"/>
          <w:tab w:val="left" w:pos="284"/>
          <w:tab w:val="left" w:pos="2268"/>
        </w:tabs>
        <w:spacing w:after="0"/>
      </w:pPr>
      <w:r w:rsidRPr="00286602">
        <w:rPr>
          <w:rFonts w:eastAsiaTheme="majorEastAsia" w:cstheme="majorBidi"/>
          <w:b/>
          <w:bCs/>
          <w:iCs/>
          <w:color w:val="FF0000"/>
        </w:rPr>
        <w:t>Applicable law, place of jurisdiction:</w:t>
      </w:r>
      <w:r w:rsidR="00A15B4B" w:rsidRPr="00286602">
        <w:rPr>
          <w:b/>
        </w:rPr>
        <w:br/>
      </w:r>
      <w:r w:rsidRPr="00286602">
        <w:t>The contract for the execution of the course exists between the individual participants and the Swiss Finance Institute. This contract is subject to Swiss law. The place of jurisdiction is the city of Zurich.</w:t>
      </w:r>
    </w:p>
    <w:p w:rsidR="001C30B1" w:rsidRPr="00286602" w:rsidRDefault="001C30B1" w:rsidP="005B38B9">
      <w:pPr>
        <w:tabs>
          <w:tab w:val="left" w:pos="0"/>
          <w:tab w:val="left" w:pos="284"/>
          <w:tab w:val="left" w:pos="2268"/>
        </w:tabs>
        <w:spacing w:after="0"/>
      </w:pPr>
    </w:p>
    <w:p w:rsidR="001C30B1" w:rsidRPr="00286602" w:rsidRDefault="00D90612" w:rsidP="001C30B1">
      <w:pPr>
        <w:tabs>
          <w:tab w:val="left" w:pos="0"/>
          <w:tab w:val="left" w:pos="284"/>
          <w:tab w:val="left" w:pos="2268"/>
        </w:tabs>
        <w:spacing w:after="0"/>
      </w:pPr>
      <w:r w:rsidRPr="00286602">
        <w:t xml:space="preserve">The </w:t>
      </w:r>
      <w:r w:rsidRPr="00D90612">
        <w:rPr>
          <w:lang w:val="en-GB"/>
        </w:rPr>
        <w:t>program</w:t>
      </w:r>
      <w:r w:rsidRPr="00286602">
        <w:t xml:space="preserve"> management reserves the right to decide whether the Master Class will take place or not.</w:t>
      </w:r>
    </w:p>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9214"/>
      </w:tblGrid>
      <w:tr w:rsidR="00A273E0" w:rsidRPr="00AA6D1B" w:rsidTr="00286602">
        <w:trPr>
          <w:trHeight w:hRule="exact" w:val="441"/>
        </w:trPr>
        <w:tc>
          <w:tcPr>
            <w:tcW w:w="9214" w:type="dxa"/>
            <w:tcBorders>
              <w:top w:val="nil"/>
              <w:bottom w:val="nil"/>
            </w:tcBorders>
          </w:tcPr>
          <w:p w:rsidR="00A273E0" w:rsidRPr="00286602" w:rsidRDefault="00647C2A" w:rsidP="001C30B1">
            <w:pPr>
              <w:tabs>
                <w:tab w:val="left" w:pos="1276"/>
                <w:tab w:val="left" w:pos="3544"/>
                <w:tab w:val="left" w:pos="4253"/>
                <w:tab w:val="left" w:pos="6237"/>
                <w:tab w:val="left" w:pos="7230"/>
              </w:tabs>
              <w:spacing w:before="60" w:line="360" w:lineRule="atLeast"/>
              <w:ind w:left="-75"/>
              <w:rPr>
                <w:rStyle w:val="Strong"/>
              </w:rPr>
            </w:pPr>
            <w:r w:rsidRPr="00286602">
              <w:rPr>
                <w:rStyle w:val="Strong"/>
              </w:rPr>
              <w:t xml:space="preserve">How did you hear about the </w:t>
            </w:r>
            <w:r w:rsidR="006821A3" w:rsidRPr="00286602">
              <w:rPr>
                <w:rStyle w:val="Strong"/>
              </w:rPr>
              <w:t xml:space="preserve">SFI </w:t>
            </w:r>
            <w:r w:rsidRPr="00286602">
              <w:rPr>
                <w:rStyle w:val="Strong"/>
              </w:rPr>
              <w:t>Master Class</w:t>
            </w:r>
            <w:r w:rsidR="006821A3" w:rsidRPr="00286602">
              <w:rPr>
                <w:rStyle w:val="Strong"/>
              </w:rPr>
              <w:t>es</w:t>
            </w:r>
            <w:r w:rsidRPr="00286602">
              <w:rPr>
                <w:rStyle w:val="Strong"/>
              </w:rPr>
              <w:t>?</w:t>
            </w:r>
          </w:p>
          <w:p w:rsidR="00A273E0" w:rsidRPr="00286602" w:rsidRDefault="00A273E0" w:rsidP="001C30B1">
            <w:pPr>
              <w:tabs>
                <w:tab w:val="left" w:pos="1276"/>
                <w:tab w:val="left" w:pos="3544"/>
                <w:tab w:val="left" w:pos="4253"/>
                <w:tab w:val="left" w:pos="6237"/>
                <w:tab w:val="left" w:pos="7230"/>
              </w:tabs>
              <w:spacing w:before="60" w:line="360" w:lineRule="atLeast"/>
              <w:ind w:left="-75"/>
              <w:rPr>
                <w:rStyle w:val="Strong"/>
              </w:rPr>
            </w:pPr>
            <w:r w:rsidRPr="00286602">
              <w:rPr>
                <w:rStyle w:val="Strong"/>
              </w:rPr>
              <w:br/>
            </w:r>
          </w:p>
        </w:tc>
      </w:tr>
      <w:tr w:rsidR="006821A3" w:rsidRPr="00AA6D1B" w:rsidTr="00E23162">
        <w:trPr>
          <w:trHeight w:hRule="exact" w:val="2276"/>
        </w:trPr>
        <w:tc>
          <w:tcPr>
            <w:tcW w:w="9214" w:type="dxa"/>
            <w:tcBorders>
              <w:top w:val="nil"/>
              <w:bottom w:val="nil"/>
            </w:tcBorders>
          </w:tcPr>
          <w:p w:rsidR="006821A3" w:rsidRDefault="006821A3" w:rsidP="00E23162">
            <w:pPr>
              <w:tabs>
                <w:tab w:val="left" w:pos="1276"/>
                <w:tab w:val="left" w:pos="2482"/>
                <w:tab w:val="left" w:pos="3051"/>
                <w:tab w:val="left" w:pos="4178"/>
                <w:tab w:val="left" w:pos="7230"/>
              </w:tabs>
              <w:spacing w:before="60" w:line="360" w:lineRule="atLeast"/>
              <w:ind w:left="-75"/>
              <w:rPr>
                <w:sz w:val="18"/>
              </w:rPr>
            </w:pPr>
            <w:r w:rsidRPr="005C4F3A">
              <w:rPr>
                <w:b/>
                <w:lang w:val="de-CH"/>
              </w:rPr>
              <w:fldChar w:fldCharType="begin">
                <w:ffData>
                  <w:name w:val="Kontrollkästchen4"/>
                  <w:enabled/>
                  <w:calcOnExit w:val="0"/>
                  <w:checkBox>
                    <w:sizeAuto/>
                    <w:default w:val="0"/>
                  </w:checkBox>
                </w:ffData>
              </w:fldChar>
            </w:r>
            <w:r w:rsidRPr="00647C2A">
              <w:instrText xml:space="preserve"> FORMCHECKBOX </w:instrText>
            </w:r>
            <w:r w:rsidR="00535919">
              <w:rPr>
                <w:b/>
                <w:lang w:val="de-CH"/>
              </w:rPr>
            </w:r>
            <w:r w:rsidR="00535919">
              <w:rPr>
                <w:b/>
                <w:lang w:val="de-CH"/>
              </w:rPr>
              <w:fldChar w:fldCharType="separate"/>
            </w:r>
            <w:r w:rsidRPr="005C4F3A">
              <w:rPr>
                <w:b/>
                <w:lang w:val="de-CH"/>
              </w:rPr>
              <w:fldChar w:fldCharType="end"/>
            </w:r>
            <w:r w:rsidRPr="00647C2A">
              <w:t xml:space="preserve"> SFI event</w:t>
            </w:r>
            <w:r w:rsidRPr="00647C2A">
              <w:tab/>
            </w:r>
            <w:r>
              <w:tab/>
            </w:r>
            <w:r w:rsidRPr="00647C2A">
              <w:tab/>
            </w:r>
            <w:r w:rsidR="00E23162">
              <w:tab/>
            </w:r>
            <w:r w:rsidRPr="005C4F3A">
              <w:rPr>
                <w:b/>
                <w:lang w:val="de-CH"/>
              </w:rPr>
              <w:fldChar w:fldCharType="begin">
                <w:ffData>
                  <w:name w:val="Kontrollkästchen9"/>
                  <w:enabled/>
                  <w:calcOnExit w:val="0"/>
                  <w:checkBox>
                    <w:sizeAuto/>
                    <w:default w:val="0"/>
                  </w:checkBox>
                </w:ffData>
              </w:fldChar>
            </w:r>
            <w:r w:rsidRPr="00647C2A">
              <w:instrText xml:space="preserve"> FORMCHECKBOX </w:instrText>
            </w:r>
            <w:r w:rsidR="00535919">
              <w:rPr>
                <w:b/>
                <w:lang w:val="de-CH"/>
              </w:rPr>
            </w:r>
            <w:r w:rsidR="00535919">
              <w:rPr>
                <w:b/>
                <w:lang w:val="de-CH"/>
              </w:rPr>
              <w:fldChar w:fldCharType="separate"/>
            </w:r>
            <w:r w:rsidRPr="005C4F3A">
              <w:rPr>
                <w:b/>
                <w:lang w:val="de-CH"/>
              </w:rPr>
              <w:fldChar w:fldCharType="end"/>
            </w:r>
            <w:r w:rsidRPr="00647C2A">
              <w:t xml:space="preserve"> </w:t>
            </w:r>
            <w:r w:rsidR="00E23162" w:rsidRPr="00647C2A">
              <w:t>Recommendation of former participant,</w:t>
            </w:r>
            <w:r w:rsidR="00E23162">
              <w:t xml:space="preserve"> n</w:t>
            </w:r>
            <w:r w:rsidR="00E23162" w:rsidRPr="00647C2A">
              <w:t xml:space="preserve">ame: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5"/>
                  <w:enabled/>
                  <w:calcOnExit w:val="0"/>
                  <w:checkBox>
                    <w:sizeAuto/>
                    <w:default w:val="0"/>
                  </w:checkBox>
                </w:ffData>
              </w:fldChar>
            </w:r>
            <w:r w:rsidRPr="00647C2A">
              <w:instrText xml:space="preserve"> FORMCHECKBOX </w:instrText>
            </w:r>
            <w:r w:rsidR="00535919">
              <w:rPr>
                <w:b/>
              </w:rPr>
            </w:r>
            <w:r w:rsidR="00535919">
              <w:rPr>
                <w:b/>
              </w:rPr>
              <w:fldChar w:fldCharType="separate"/>
            </w:r>
            <w:r w:rsidRPr="005C4F3A">
              <w:rPr>
                <w:b/>
              </w:rPr>
              <w:fldChar w:fldCharType="end"/>
            </w:r>
            <w:r w:rsidRPr="00647C2A">
              <w:t xml:space="preserve"> SFI e-Mailing</w:t>
            </w:r>
            <w:r w:rsidRPr="00647C2A">
              <w:tab/>
            </w:r>
            <w:r w:rsidRPr="00647C2A">
              <w:tab/>
            </w:r>
            <w:r>
              <w:tab/>
            </w:r>
            <w:r w:rsidR="00E23162">
              <w:tab/>
            </w:r>
            <w:r w:rsidRPr="005C4F3A">
              <w:rPr>
                <w:b/>
                <w:lang w:val="de-CH"/>
              </w:rPr>
              <w:fldChar w:fldCharType="begin">
                <w:ffData>
                  <w:name w:val="Kontrollkästchen10"/>
                  <w:enabled/>
                  <w:calcOnExit w:val="0"/>
                  <w:checkBox>
                    <w:sizeAuto/>
                    <w:default w:val="0"/>
                  </w:checkBox>
                </w:ffData>
              </w:fldChar>
            </w:r>
            <w:r w:rsidRPr="00647C2A">
              <w:instrText xml:space="preserve"> FORMCHECKBOX </w:instrText>
            </w:r>
            <w:r w:rsidR="00535919">
              <w:rPr>
                <w:b/>
                <w:lang w:val="de-CH"/>
              </w:rPr>
            </w:r>
            <w:r w:rsidR="00535919">
              <w:rPr>
                <w:b/>
                <w:lang w:val="de-CH"/>
              </w:rPr>
              <w:fldChar w:fldCharType="separate"/>
            </w:r>
            <w:r w:rsidRPr="005C4F3A">
              <w:rPr>
                <w:b/>
                <w:lang w:val="de-CH"/>
              </w:rPr>
              <w:fldChar w:fldCharType="end"/>
            </w:r>
            <w:r w:rsidRPr="00647C2A">
              <w:t xml:space="preserve"> </w:t>
            </w:r>
            <w:r w:rsidR="00E23162" w:rsidRPr="00647C2A">
              <w:rPr>
                <w:rFonts w:cs="Arial"/>
                <w:bCs/>
              </w:rPr>
              <w:t>Contact with SFI representative</w:t>
            </w:r>
            <w:r w:rsidR="00E23162">
              <w:rPr>
                <w:rFonts w:cs="Arial"/>
                <w:bCs/>
              </w:rPr>
              <w:t>, n</w:t>
            </w:r>
            <w:r w:rsidR="00E23162" w:rsidRPr="00647C2A">
              <w:rPr>
                <w:rFonts w:cs="Arial"/>
                <w:bCs/>
              </w:rPr>
              <w:t>ame :</w:t>
            </w:r>
            <w:r w:rsidR="00E23162" w:rsidRPr="00647C2A">
              <w:t xml:space="preserv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6"/>
                  <w:enabled/>
                  <w:calcOnExit w:val="0"/>
                  <w:checkBox>
                    <w:sizeAuto/>
                    <w:default w:val="0"/>
                  </w:checkBox>
                </w:ffData>
              </w:fldChar>
            </w:r>
            <w:r w:rsidRPr="00647C2A">
              <w:instrText xml:space="preserve"> FORMCHECKBOX </w:instrText>
            </w:r>
            <w:r w:rsidR="00535919">
              <w:rPr>
                <w:b/>
              </w:rPr>
            </w:r>
            <w:r w:rsidR="00535919">
              <w:rPr>
                <w:b/>
              </w:rPr>
              <w:fldChar w:fldCharType="separate"/>
            </w:r>
            <w:r w:rsidRPr="005C4F3A">
              <w:rPr>
                <w:b/>
              </w:rPr>
              <w:fldChar w:fldCharType="end"/>
            </w:r>
            <w:r w:rsidRPr="00647C2A">
              <w:t xml:space="preserve"> SFI website</w:t>
            </w:r>
            <w:r w:rsidRPr="00647C2A">
              <w:tab/>
            </w:r>
            <w:r w:rsidRPr="00647C2A">
              <w:tab/>
            </w:r>
            <w:r>
              <w:tab/>
            </w:r>
            <w:r w:rsidR="00E23162">
              <w:tab/>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535919">
              <w:rPr>
                <w:rFonts w:cs="Arial"/>
              </w:rPr>
            </w:r>
            <w:r w:rsidR="00535919">
              <w:rPr>
                <w:rFonts w:cs="Arial"/>
              </w:rPr>
              <w:fldChar w:fldCharType="separate"/>
            </w:r>
            <w:r w:rsidRPr="005C4F3A">
              <w:rPr>
                <w:rFonts w:cs="Arial"/>
              </w:rPr>
              <w:fldChar w:fldCharType="end"/>
            </w:r>
            <w:r w:rsidRPr="00647C2A">
              <w:rPr>
                <w:rFonts w:cs="Arial"/>
              </w:rPr>
              <w:t xml:space="preserve"> </w:t>
            </w:r>
            <w:r w:rsidR="00E23162" w:rsidRPr="00647C2A">
              <w:rPr>
                <w:rFonts w:cs="Arial"/>
                <w:bCs/>
              </w:rPr>
              <w:t>I have already attended another Master Class.</w:t>
            </w:r>
            <w:r>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535919">
              <w:rPr>
                <w:rFonts w:cs="Arial"/>
              </w:rPr>
            </w:r>
            <w:r w:rsidR="00535919">
              <w:rPr>
                <w:rFonts w:cs="Arial"/>
              </w:rPr>
              <w:fldChar w:fldCharType="separate"/>
            </w:r>
            <w:r w:rsidRPr="005C4F3A">
              <w:rPr>
                <w:rFonts w:cs="Arial"/>
              </w:rPr>
              <w:fldChar w:fldCharType="end"/>
            </w:r>
            <w:r w:rsidRPr="00647C2A">
              <w:rPr>
                <w:rFonts w:cs="Arial"/>
              </w:rPr>
              <w:t xml:space="preserve"> </w:t>
            </w:r>
            <w:r w:rsidRPr="006A5E54">
              <w:rPr>
                <w:rFonts w:cs="Arial"/>
                <w:bCs/>
              </w:rPr>
              <w:t xml:space="preserve">Social media: </w:t>
            </w:r>
            <w:r w:rsidRPr="002B066A">
              <w:rPr>
                <w:rFonts w:cs="Arial"/>
                <w:sz w:val="18"/>
              </w:rPr>
              <w:fldChar w:fldCharType="begin">
                <w:ffData>
                  <w:name w:val="Text1"/>
                  <w:enabled/>
                  <w:calcOnExit w:val="0"/>
                  <w:textInput/>
                </w:ffData>
              </w:fldChar>
            </w:r>
            <w:r w:rsidRPr="002B066A">
              <w:rPr>
                <w:rFonts w:cs="Arial"/>
                <w:sz w:val="18"/>
              </w:rPr>
              <w:instrText xml:space="preserve"> FORMTEXT </w:instrText>
            </w:r>
            <w:r w:rsidRPr="002B066A">
              <w:rPr>
                <w:rFonts w:cs="Arial"/>
                <w:sz w:val="18"/>
              </w:rPr>
            </w:r>
            <w:r w:rsidRPr="002B066A">
              <w:rPr>
                <w:rFonts w:cs="Arial"/>
                <w:sz w:val="18"/>
              </w:rPr>
              <w:fldChar w:fldCharType="separate"/>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fldChar w:fldCharType="end"/>
            </w:r>
            <w:r w:rsidRPr="00647C2A">
              <w:rPr>
                <w:rFonts w:cs="Arial"/>
                <w:bCs/>
              </w:rPr>
              <w:tab/>
            </w:r>
            <w:r>
              <w:rPr>
                <w:rFonts w:cs="Arial"/>
                <w:bCs/>
              </w:rPr>
              <w:tab/>
            </w:r>
            <w:r w:rsidR="00E23162">
              <w:rPr>
                <w:rFonts w:cs="Arial"/>
                <w:bCs/>
              </w:rPr>
              <w:tab/>
            </w:r>
            <w:r w:rsidRPr="005C4F3A">
              <w:rPr>
                <w:rFonts w:cs="Arial"/>
              </w:rPr>
              <w:fldChar w:fldCharType="begin">
                <w:ffData>
                  <w:name w:val="Kontrollkästchen13"/>
                  <w:enabled/>
                  <w:calcOnExit w:val="0"/>
                  <w:checkBox>
                    <w:sizeAuto/>
                    <w:default w:val="0"/>
                    <w:checked w:val="0"/>
                  </w:checkBox>
                </w:ffData>
              </w:fldChar>
            </w:r>
            <w:r w:rsidRPr="00647C2A">
              <w:rPr>
                <w:rFonts w:cs="Arial"/>
              </w:rPr>
              <w:instrText xml:space="preserve"> FORMCHECKBOX </w:instrText>
            </w:r>
            <w:r w:rsidR="00535919">
              <w:rPr>
                <w:rFonts w:cs="Arial"/>
              </w:rPr>
            </w:r>
            <w:r w:rsidR="00535919">
              <w:rPr>
                <w:rFonts w:cs="Arial"/>
              </w:rPr>
              <w:fldChar w:fldCharType="separate"/>
            </w:r>
            <w:r w:rsidRPr="005C4F3A">
              <w:rPr>
                <w:rFonts w:cs="Arial"/>
              </w:rPr>
              <w:fldChar w:fldCharType="end"/>
            </w:r>
            <w:r w:rsidRPr="00647C2A">
              <w:rPr>
                <w:rFonts w:cs="Arial"/>
              </w:rPr>
              <w:t xml:space="preserve"> </w:t>
            </w:r>
            <w:r w:rsidR="009F0143">
              <w:rPr>
                <w:rFonts w:cs="Arial"/>
              </w:rPr>
              <w:t>Agenda “FGPF”</w:t>
            </w:r>
            <w:r w:rsidRPr="00647C2A">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535919">
              <w:rPr>
                <w:rFonts w:cs="Arial"/>
              </w:rPr>
            </w:r>
            <w:r w:rsidR="00535919">
              <w:rPr>
                <w:rFonts w:cs="Arial"/>
              </w:rPr>
              <w:fldChar w:fldCharType="separate"/>
            </w:r>
            <w:r w:rsidRPr="005C4F3A">
              <w:rPr>
                <w:rFonts w:cs="Arial"/>
              </w:rPr>
              <w:fldChar w:fldCharType="end"/>
            </w:r>
            <w:r w:rsidRPr="00647C2A">
              <w:rPr>
                <w:rFonts w:cs="Arial"/>
              </w:rPr>
              <w:t xml:space="preserve"> News article</w:t>
            </w:r>
            <w:r w:rsidRPr="00647C2A">
              <w:rPr>
                <w:rFonts w:cs="Arial"/>
                <w:bCs/>
              </w:rPr>
              <w:tab/>
            </w:r>
            <w:r w:rsidRPr="00647C2A">
              <w:rPr>
                <w:rFonts w:cs="Arial"/>
                <w:bCs/>
              </w:rPr>
              <w:tab/>
            </w:r>
            <w:r>
              <w:rPr>
                <w:rFonts w:cs="Arial"/>
                <w:bCs/>
              </w:rPr>
              <w:tab/>
            </w:r>
            <w:r w:rsidR="00E23162">
              <w:rPr>
                <w:rFonts w:cs="Arial"/>
                <w:bCs/>
              </w:rPr>
              <w:tab/>
            </w:r>
            <w:r w:rsidRPr="005C4F3A">
              <w:rPr>
                <w:rFonts w:cs="Arial"/>
              </w:rPr>
              <w:fldChar w:fldCharType="begin">
                <w:ffData>
                  <w:name w:val="Kontrollkästchen13"/>
                  <w:enabled/>
                  <w:calcOnExit w:val="0"/>
                  <w:checkBox>
                    <w:sizeAuto/>
                    <w:default w:val="0"/>
                    <w:checked w:val="0"/>
                  </w:checkBox>
                </w:ffData>
              </w:fldChar>
            </w:r>
            <w:r w:rsidRPr="00647C2A">
              <w:rPr>
                <w:rFonts w:cs="Arial"/>
              </w:rPr>
              <w:instrText xml:space="preserve"> FORMCHECKBOX </w:instrText>
            </w:r>
            <w:r w:rsidR="00535919">
              <w:rPr>
                <w:rFonts w:cs="Arial"/>
              </w:rPr>
            </w:r>
            <w:r w:rsidR="00535919">
              <w:rPr>
                <w:rFonts w:cs="Arial"/>
              </w:rPr>
              <w:fldChar w:fldCharType="separate"/>
            </w:r>
            <w:r w:rsidRPr="005C4F3A">
              <w:rPr>
                <w:rFonts w:cs="Arial"/>
              </w:rPr>
              <w:fldChar w:fldCharType="end"/>
            </w:r>
            <w:r w:rsidRPr="00647C2A">
              <w:rPr>
                <w:rFonts w:cs="Arial"/>
              </w:rPr>
              <w:t xml:space="preserve"> </w:t>
            </w:r>
            <w:r>
              <w:rPr>
                <w:rFonts w:cs="Arial"/>
                <w:bCs/>
              </w:rPr>
              <w:t xml:space="preserve">Other: </w:t>
            </w:r>
            <w:r w:rsidR="00DB3EA9" w:rsidRPr="002B066A">
              <w:rPr>
                <w:sz w:val="18"/>
              </w:rPr>
              <w:fldChar w:fldCharType="begin">
                <w:ffData>
                  <w:name w:val="Text1"/>
                  <w:enabled/>
                  <w:calcOnExit w:val="0"/>
                  <w:textInput/>
                </w:ffData>
              </w:fldChar>
            </w:r>
            <w:r w:rsidR="00DB3EA9" w:rsidRPr="002B066A">
              <w:rPr>
                <w:sz w:val="18"/>
              </w:rPr>
              <w:instrText xml:space="preserve"> FORMTEXT </w:instrText>
            </w:r>
            <w:r w:rsidR="00DB3EA9" w:rsidRPr="002B066A">
              <w:rPr>
                <w:sz w:val="18"/>
              </w:rPr>
            </w:r>
            <w:r w:rsidR="00DB3EA9" w:rsidRPr="002B066A">
              <w:rPr>
                <w:sz w:val="18"/>
              </w:rPr>
              <w:fldChar w:fldCharType="separate"/>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sz w:val="18"/>
              </w:rPr>
              <w:fldChar w:fldCharType="end"/>
            </w:r>
            <w:r w:rsidR="00E23162">
              <w:rPr>
                <w:sz w:val="18"/>
              </w:rPr>
              <w:br/>
            </w:r>
            <w:r w:rsidR="00E23162" w:rsidRPr="00E23162">
              <w:rPr>
                <w:sz w:val="18"/>
              </w:rPr>
              <w:fldChar w:fldCharType="begin">
                <w:ffData>
                  <w:name w:val="Kontrollkästchen13"/>
                  <w:enabled/>
                  <w:calcOnExit w:val="0"/>
                  <w:checkBox>
                    <w:sizeAuto/>
                    <w:default w:val="0"/>
                  </w:checkBox>
                </w:ffData>
              </w:fldChar>
            </w:r>
            <w:r w:rsidR="00E23162" w:rsidRPr="00E23162">
              <w:rPr>
                <w:sz w:val="18"/>
              </w:rPr>
              <w:instrText xml:space="preserve"> FORMCHECKBOX </w:instrText>
            </w:r>
            <w:r w:rsidR="00535919">
              <w:rPr>
                <w:sz w:val="18"/>
              </w:rPr>
            </w:r>
            <w:r w:rsidR="00535919">
              <w:rPr>
                <w:sz w:val="18"/>
              </w:rPr>
              <w:fldChar w:fldCharType="separate"/>
            </w:r>
            <w:r w:rsidR="00E23162" w:rsidRPr="00E23162">
              <w:rPr>
                <w:sz w:val="18"/>
              </w:rPr>
              <w:fldChar w:fldCharType="end"/>
            </w:r>
            <w:r w:rsidR="00E23162" w:rsidRPr="00E23162">
              <w:rPr>
                <w:sz w:val="18"/>
              </w:rPr>
              <w:t xml:space="preserve"> </w:t>
            </w:r>
            <w:r w:rsidR="00E23162">
              <w:rPr>
                <w:rFonts w:cs="Arial"/>
                <w:bCs/>
              </w:rPr>
              <w:t>Employer (HR, colleagues, intranet)</w:t>
            </w:r>
            <w:r w:rsidR="00E23162" w:rsidRPr="00E23162">
              <w:rPr>
                <w:bCs/>
                <w:sz w:val="18"/>
              </w:rPr>
              <w:tab/>
            </w:r>
          </w:p>
          <w:p w:rsidR="00E23162" w:rsidRDefault="00E23162" w:rsidP="006821A3">
            <w:pPr>
              <w:tabs>
                <w:tab w:val="left" w:pos="1276"/>
                <w:tab w:val="left" w:pos="2482"/>
                <w:tab w:val="left" w:pos="3051"/>
                <w:tab w:val="left" w:pos="6237"/>
                <w:tab w:val="left" w:pos="7230"/>
              </w:tabs>
              <w:spacing w:before="60" w:line="360" w:lineRule="atLeast"/>
              <w:ind w:left="-75"/>
              <w:rPr>
                <w:sz w:val="18"/>
              </w:rPr>
            </w:pPr>
          </w:p>
          <w:p w:rsidR="00E23162" w:rsidRPr="00647C2A" w:rsidRDefault="00E23162" w:rsidP="006821A3">
            <w:pPr>
              <w:tabs>
                <w:tab w:val="left" w:pos="1276"/>
                <w:tab w:val="left" w:pos="2482"/>
                <w:tab w:val="left" w:pos="3051"/>
                <w:tab w:val="left" w:pos="6237"/>
                <w:tab w:val="left" w:pos="7230"/>
              </w:tabs>
              <w:spacing w:before="60" w:line="360" w:lineRule="atLeast"/>
              <w:ind w:left="-75"/>
            </w:pPr>
          </w:p>
        </w:tc>
      </w:tr>
    </w:tbl>
    <w:p w:rsidR="00C45A9E" w:rsidRPr="00647C2A" w:rsidRDefault="00C45A9E" w:rsidP="005B38B9">
      <w:pPr>
        <w:tabs>
          <w:tab w:val="left" w:pos="0"/>
          <w:tab w:val="left" w:pos="284"/>
          <w:tab w:val="left" w:pos="2268"/>
        </w:tabs>
        <w:spacing w:after="0"/>
      </w:pPr>
    </w:p>
    <w:tbl>
      <w:tblPr>
        <w:tblW w:w="9169"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111"/>
        <w:gridCol w:w="284"/>
        <w:gridCol w:w="4774"/>
      </w:tblGrid>
      <w:tr w:rsidR="001D3B5D" w:rsidRPr="00AA6D1B" w:rsidTr="00286602">
        <w:trPr>
          <w:cantSplit/>
          <w:trHeight w:val="876"/>
        </w:trPr>
        <w:tc>
          <w:tcPr>
            <w:tcW w:w="4111" w:type="dxa"/>
          </w:tcPr>
          <w:p w:rsidR="00E517FA" w:rsidRPr="00E517FA" w:rsidRDefault="00647C2A" w:rsidP="00D05984">
            <w:pPr>
              <w:tabs>
                <w:tab w:val="left" w:pos="923"/>
                <w:tab w:val="left" w:pos="3544"/>
                <w:tab w:val="left" w:pos="4253"/>
                <w:tab w:val="left" w:pos="6237"/>
                <w:tab w:val="left" w:pos="7230"/>
              </w:tabs>
              <w:spacing w:before="120"/>
              <w:ind w:left="-75"/>
              <w:rPr>
                <w:lang w:val="de-CH"/>
              </w:rPr>
            </w:pPr>
            <w:r>
              <w:rPr>
                <w:lang w:val="de-CH"/>
              </w:rPr>
              <w:t>Place, date</w:t>
            </w:r>
            <w:r w:rsidR="00A15B4B" w:rsidRPr="00A15B4B">
              <w:rPr>
                <w:lang w:val="de-CH"/>
              </w:rPr>
              <w:t>:</w:t>
            </w:r>
          </w:p>
        </w:tc>
        <w:tc>
          <w:tcPr>
            <w:tcW w:w="284" w:type="dxa"/>
            <w:tcBorders>
              <w:top w:val="nil"/>
              <w:bottom w:val="nil"/>
            </w:tcBorders>
          </w:tcPr>
          <w:p w:rsidR="001D3B5D" w:rsidRPr="00E517FA" w:rsidRDefault="001D3B5D" w:rsidP="00987DEF">
            <w:pPr>
              <w:tabs>
                <w:tab w:val="left" w:pos="1276"/>
                <w:tab w:val="left" w:pos="3544"/>
                <w:tab w:val="left" w:pos="4253"/>
                <w:tab w:val="left" w:pos="6237"/>
                <w:tab w:val="left" w:pos="7230"/>
              </w:tabs>
              <w:spacing w:before="120" w:line="360" w:lineRule="atLeast"/>
              <w:rPr>
                <w:lang w:val="de-CH"/>
              </w:rPr>
            </w:pPr>
          </w:p>
        </w:tc>
        <w:tc>
          <w:tcPr>
            <w:tcW w:w="4774" w:type="dxa"/>
          </w:tcPr>
          <w:p w:rsidR="001D3B5D" w:rsidRPr="00397ED8" w:rsidRDefault="00647C2A" w:rsidP="005D0C68">
            <w:pPr>
              <w:tabs>
                <w:tab w:val="left" w:pos="1276"/>
                <w:tab w:val="left" w:pos="3544"/>
                <w:tab w:val="left" w:pos="4253"/>
                <w:tab w:val="left" w:pos="6237"/>
                <w:tab w:val="left" w:pos="7230"/>
              </w:tabs>
              <w:spacing w:before="120"/>
              <w:rPr>
                <w:lang w:val="de-CH"/>
              </w:rPr>
            </w:pPr>
            <w:r w:rsidRPr="00647C2A">
              <w:rPr>
                <w:lang w:val="de-CH"/>
              </w:rPr>
              <w:t>Signature of participant</w:t>
            </w:r>
            <w:r w:rsidR="00A15B4B" w:rsidRPr="00A15B4B">
              <w:rPr>
                <w:lang w:val="de-CH"/>
              </w:rPr>
              <w:t>:</w:t>
            </w:r>
          </w:p>
        </w:tc>
      </w:tr>
    </w:tbl>
    <w:p w:rsidR="00A273E0" w:rsidRDefault="00A273E0" w:rsidP="005B38B9">
      <w:pPr>
        <w:pStyle w:val="BodyText"/>
        <w:tabs>
          <w:tab w:val="clear" w:pos="4111"/>
          <w:tab w:val="left" w:pos="5670"/>
        </w:tabs>
        <w:spacing w:before="0" w:after="0" w:line="240" w:lineRule="auto"/>
        <w:rPr>
          <w:rFonts w:asciiTheme="majorHAnsi" w:eastAsiaTheme="minorHAnsi" w:hAnsiTheme="majorHAnsi" w:cstheme="minorBidi"/>
          <w:b/>
          <w:sz w:val="20"/>
          <w:lang w:val="de-CH" w:eastAsia="en-US"/>
        </w:rPr>
      </w:pPr>
    </w:p>
    <w:p w:rsidR="00EF1A47" w:rsidRPr="00286602" w:rsidRDefault="00550606" w:rsidP="005B38B9">
      <w:pPr>
        <w:pStyle w:val="BodyText"/>
        <w:tabs>
          <w:tab w:val="clear" w:pos="4111"/>
          <w:tab w:val="left" w:pos="5670"/>
        </w:tabs>
        <w:spacing w:before="0" w:after="0" w:line="240" w:lineRule="auto"/>
        <w:rPr>
          <w:rFonts w:asciiTheme="majorHAnsi" w:eastAsiaTheme="minorHAnsi" w:hAnsiTheme="majorHAnsi" w:cstheme="minorBidi"/>
          <w:b/>
          <w:sz w:val="20"/>
          <w:lang w:val="en-US" w:eastAsia="en-US"/>
        </w:rPr>
      </w:pPr>
      <w:r w:rsidRPr="00286602">
        <w:rPr>
          <w:rFonts w:asciiTheme="majorHAnsi" w:eastAsiaTheme="minorHAnsi" w:hAnsiTheme="majorHAnsi" w:cstheme="minorBidi"/>
          <w:b/>
          <w:sz w:val="20"/>
          <w:lang w:val="en-US" w:eastAsia="en-US"/>
        </w:rPr>
        <w:t xml:space="preserve">Please send the </w:t>
      </w:r>
      <w:r w:rsidR="00646546" w:rsidRPr="00286602">
        <w:rPr>
          <w:rFonts w:asciiTheme="majorHAnsi" w:eastAsiaTheme="minorHAnsi" w:hAnsiTheme="majorHAnsi" w:cstheme="minorBidi"/>
          <w:b/>
          <w:sz w:val="20"/>
          <w:lang w:val="en-US" w:eastAsia="en-US"/>
        </w:rPr>
        <w:t xml:space="preserve">signed </w:t>
      </w:r>
      <w:r w:rsidRPr="00286602">
        <w:rPr>
          <w:rFonts w:asciiTheme="majorHAnsi" w:eastAsiaTheme="minorHAnsi" w:hAnsiTheme="majorHAnsi" w:cstheme="minorBidi"/>
          <w:b/>
          <w:sz w:val="20"/>
          <w:lang w:val="en-US" w:eastAsia="en-US"/>
        </w:rPr>
        <w:t xml:space="preserve">registration form with the required documents by e-mail to: </w:t>
      </w:r>
      <w:hyperlink r:id="rId10" w:history="1">
        <w:r w:rsidR="005B38B9" w:rsidRPr="00286602">
          <w:rPr>
            <w:rStyle w:val="Hyperlink"/>
            <w:rFonts w:asciiTheme="majorHAnsi" w:hAnsiTheme="majorHAnsi" w:cstheme="majorHAnsi"/>
            <w:sz w:val="20"/>
            <w:lang w:val="en-US"/>
          </w:rPr>
          <w:t>masterclass@sfi.ch</w:t>
        </w:r>
      </w:hyperlink>
    </w:p>
    <w:p w:rsidR="002A0DDC" w:rsidRPr="00286602" w:rsidRDefault="00E23162" w:rsidP="00466E18">
      <w:pPr>
        <w:tabs>
          <w:tab w:val="left" w:pos="1276"/>
          <w:tab w:val="left" w:pos="3828"/>
          <w:tab w:val="left" w:pos="4395"/>
          <w:tab w:val="left" w:pos="6237"/>
          <w:tab w:val="left" w:pos="7655"/>
        </w:tabs>
        <w:spacing w:after="120" w:line="200" w:lineRule="atLeast"/>
      </w:pPr>
      <w:r>
        <w:rPr>
          <w:b/>
        </w:rPr>
        <w:br/>
      </w:r>
      <w:r w:rsidR="00550606" w:rsidRPr="00286602">
        <w:rPr>
          <w:b/>
        </w:rPr>
        <w:t>Contac</w:t>
      </w:r>
      <w:r w:rsidR="00607E2E" w:rsidRPr="00286602">
        <w:rPr>
          <w:b/>
        </w:rPr>
        <w:t>t:</w:t>
      </w:r>
      <w:r>
        <w:t xml:space="preserve"> </w:t>
      </w:r>
      <w:r w:rsidR="00BE4A1E">
        <w:rPr>
          <w:szCs w:val="24"/>
        </w:rPr>
        <w:t>SFI Master Class Team</w:t>
      </w:r>
      <w:r w:rsidR="00BE4A1E" w:rsidRPr="000C4690">
        <w:t xml:space="preserve">, </w:t>
      </w:r>
      <w:hyperlink r:id="rId11" w:history="1">
        <w:r w:rsidR="00BE4A1E" w:rsidRPr="000C4690">
          <w:rPr>
            <w:rStyle w:val="Hyperlink"/>
            <w:szCs w:val="24"/>
          </w:rPr>
          <w:t>masterclass</w:t>
        </w:r>
        <w:r w:rsidR="00BE4A1E" w:rsidRPr="000C4690">
          <w:rPr>
            <w:rStyle w:val="Hyperlink"/>
          </w:rPr>
          <w:t>@sfi.ch</w:t>
        </w:r>
      </w:hyperlink>
      <w:r w:rsidR="00BE4A1E" w:rsidRPr="000C4690">
        <w:rPr>
          <w:szCs w:val="24"/>
        </w:rPr>
        <w:t xml:space="preserve">, Tel: 044 254 30 </w:t>
      </w:r>
      <w:r w:rsidR="00BE4A1E">
        <w:rPr>
          <w:szCs w:val="24"/>
        </w:rPr>
        <w:t>55</w:t>
      </w:r>
    </w:p>
    <w:sectPr w:rsidR="002A0DDC" w:rsidRPr="00286602" w:rsidSect="00BB53DC">
      <w:headerReference w:type="default" r:id="rId12"/>
      <w:footerReference w:type="default" r:id="rId13"/>
      <w:pgSz w:w="11906" w:h="16838" w:code="9"/>
      <w:pgMar w:top="1985" w:right="851" w:bottom="851" w:left="1899" w:header="924"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F8E" w:rsidRDefault="003A1F8E" w:rsidP="0046758F">
      <w:r>
        <w:separator/>
      </w:r>
    </w:p>
  </w:endnote>
  <w:endnote w:type="continuationSeparator" w:id="0">
    <w:p w:rsidR="003A1F8E" w:rsidRDefault="003A1F8E" w:rsidP="0046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ld">
    <w:panose1 w:val="020F0702030404030204"/>
    <w:charset w:val="0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Pr="00DA7365" w:rsidRDefault="00550606" w:rsidP="00DA7365">
    <w:pPr>
      <w:pStyle w:val="SFIFooter"/>
      <w:tabs>
        <w:tab w:val="right" w:pos="8505"/>
      </w:tabs>
      <w:rPr>
        <w:rFonts w:ascii="Calibri bold" w:hAnsi="Calibri bold"/>
      </w:rPr>
    </w:pPr>
    <w:r>
      <w:t>Page</w:t>
    </w:r>
    <w:r w:rsidR="0076382C" w:rsidRPr="00F30B50">
      <w:t xml:space="preserve"> </w:t>
    </w:r>
    <w:r w:rsidR="0076382C" w:rsidRPr="00F30B50">
      <w:fldChar w:fldCharType="begin"/>
    </w:r>
    <w:r w:rsidR="0076382C" w:rsidRPr="00F30B50">
      <w:instrText xml:space="preserve"> PAGE   \* MERGEFORMAT </w:instrText>
    </w:r>
    <w:r w:rsidR="0076382C" w:rsidRPr="00F30B50">
      <w:fldChar w:fldCharType="separate"/>
    </w:r>
    <w:r w:rsidR="00535919">
      <w:rPr>
        <w:noProof/>
      </w:rPr>
      <w:t>1</w:t>
    </w:r>
    <w:r w:rsidR="0076382C" w:rsidRPr="00F30B50">
      <w:fldChar w:fldCharType="end"/>
    </w:r>
    <w:r w:rsidR="0076382C" w:rsidRPr="00F30B50">
      <w:t xml:space="preserve"> </w:t>
    </w:r>
    <w:r>
      <w:t>of</w:t>
    </w:r>
    <w:r w:rsidR="0076382C" w:rsidRPr="00F30B50">
      <w:t xml:space="preserve"> </w:t>
    </w:r>
    <w:r w:rsidR="00535919">
      <w:fldChar w:fldCharType="begin"/>
    </w:r>
    <w:r w:rsidR="00535919">
      <w:instrText xml:space="preserve"> NUMPAGES   \* MERGEFORMAT </w:instrText>
    </w:r>
    <w:r w:rsidR="00535919">
      <w:fldChar w:fldCharType="separate"/>
    </w:r>
    <w:r w:rsidR="00535919">
      <w:rPr>
        <w:noProof/>
      </w:rPr>
      <w:t>1</w:t>
    </w:r>
    <w:r w:rsidR="00535919">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F8E" w:rsidRDefault="003A1F8E" w:rsidP="0046758F">
      <w:r>
        <w:separator/>
      </w:r>
    </w:p>
  </w:footnote>
  <w:footnote w:type="continuationSeparator" w:id="0">
    <w:p w:rsidR="003A1F8E" w:rsidRDefault="003A1F8E" w:rsidP="004675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Default="004F6446" w:rsidP="0046758F">
    <w:r>
      <w:rPr>
        <w:noProof/>
        <w:lang w:val="de-CH" w:eastAsia="de-CH"/>
      </w:rPr>
      <w:drawing>
        <wp:anchor distT="0" distB="0" distL="114300" distR="114300" simplePos="0" relativeHeight="251658240" behindDoc="1" locked="0" layoutInCell="1" allowOverlap="1" wp14:anchorId="011D6A7B" wp14:editId="608AA834">
          <wp:simplePos x="0" y="0"/>
          <wp:positionH relativeFrom="page">
            <wp:posOffset>0</wp:posOffset>
          </wp:positionH>
          <wp:positionV relativeFrom="page">
            <wp:posOffset>0</wp:posOffset>
          </wp:positionV>
          <wp:extent cx="7560000" cy="1151826"/>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518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0069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4E9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0E9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E8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6A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84BD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ACD5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224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36BB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74FB0"/>
    <w:multiLevelType w:val="hybridMultilevel"/>
    <w:tmpl w:val="9844F60E"/>
    <w:lvl w:ilvl="0" w:tplc="376EC6F0">
      <w:start w:val="1"/>
      <w:numFmt w:val="decimalZero"/>
      <w:pStyle w:val="Heading1"/>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7C05A7"/>
    <w:multiLevelType w:val="hybridMultilevel"/>
    <w:tmpl w:val="79B6E122"/>
    <w:lvl w:ilvl="0" w:tplc="8070DCA0">
      <w:start w:val="1"/>
      <w:numFmt w:val="bullet"/>
      <w:pStyle w:val="SFILetterappendixbullets"/>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A342CF"/>
    <w:multiLevelType w:val="hybridMultilevel"/>
    <w:tmpl w:val="82D493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6010C41"/>
    <w:multiLevelType w:val="hybridMultilevel"/>
    <w:tmpl w:val="D1FAEEC6"/>
    <w:lvl w:ilvl="0" w:tplc="A0462632">
      <w:start w:val="1"/>
      <w:numFmt w:val="bullet"/>
      <w:lvlText w:val=""/>
      <w:lvlJc w:val="left"/>
      <w:pPr>
        <w:ind w:left="0" w:firstLine="0"/>
      </w:pPr>
      <w:rPr>
        <w:rFonts w:ascii="Symbol" w:hAnsi="Symbol" w:hint="default"/>
        <w:color w:val="auto"/>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4EE57FC6"/>
    <w:multiLevelType w:val="hybridMultilevel"/>
    <w:tmpl w:val="4B847A0E"/>
    <w:lvl w:ilvl="0" w:tplc="00946A90">
      <w:start w:val="1"/>
      <w:numFmt w:val="bullet"/>
      <w:lvlText w:val=""/>
      <w:lvlJc w:val="left"/>
      <w:pPr>
        <w:ind w:left="720" w:hanging="360"/>
      </w:pPr>
      <w:rPr>
        <w:rFonts w:ascii="Symbol" w:hAnsi="Symbol" w:hint="default"/>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D66C7B"/>
    <w:multiLevelType w:val="hybridMultilevel"/>
    <w:tmpl w:val="ECEA60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2081F71"/>
    <w:multiLevelType w:val="hybridMultilevel"/>
    <w:tmpl w:val="1B0608F8"/>
    <w:lvl w:ilvl="0" w:tplc="4B7424C0">
      <w:start w:val="1100"/>
      <w:numFmt w:val="bullet"/>
      <w:lvlText w:val=""/>
      <w:lvlJc w:val="left"/>
      <w:pPr>
        <w:ind w:left="218" w:hanging="360"/>
      </w:pPr>
      <w:rPr>
        <w:rFonts w:ascii="Symbol" w:eastAsiaTheme="minorHAnsi" w:hAnsi="Symbol" w:cstheme="minorBidi" w:hint="default"/>
      </w:rPr>
    </w:lvl>
    <w:lvl w:ilvl="1" w:tplc="08070003" w:tentative="1">
      <w:start w:val="1"/>
      <w:numFmt w:val="bullet"/>
      <w:lvlText w:val="o"/>
      <w:lvlJc w:val="left"/>
      <w:pPr>
        <w:ind w:left="938" w:hanging="360"/>
      </w:pPr>
      <w:rPr>
        <w:rFonts w:ascii="Courier New" w:hAnsi="Courier New" w:cs="Courier New" w:hint="default"/>
      </w:rPr>
    </w:lvl>
    <w:lvl w:ilvl="2" w:tplc="08070005" w:tentative="1">
      <w:start w:val="1"/>
      <w:numFmt w:val="bullet"/>
      <w:lvlText w:val=""/>
      <w:lvlJc w:val="left"/>
      <w:pPr>
        <w:ind w:left="1658" w:hanging="360"/>
      </w:pPr>
      <w:rPr>
        <w:rFonts w:ascii="Wingdings" w:hAnsi="Wingdings" w:hint="default"/>
      </w:rPr>
    </w:lvl>
    <w:lvl w:ilvl="3" w:tplc="08070001" w:tentative="1">
      <w:start w:val="1"/>
      <w:numFmt w:val="bullet"/>
      <w:lvlText w:val=""/>
      <w:lvlJc w:val="left"/>
      <w:pPr>
        <w:ind w:left="2378" w:hanging="360"/>
      </w:pPr>
      <w:rPr>
        <w:rFonts w:ascii="Symbol" w:hAnsi="Symbol" w:hint="default"/>
      </w:rPr>
    </w:lvl>
    <w:lvl w:ilvl="4" w:tplc="08070003" w:tentative="1">
      <w:start w:val="1"/>
      <w:numFmt w:val="bullet"/>
      <w:lvlText w:val="o"/>
      <w:lvlJc w:val="left"/>
      <w:pPr>
        <w:ind w:left="3098" w:hanging="360"/>
      </w:pPr>
      <w:rPr>
        <w:rFonts w:ascii="Courier New" w:hAnsi="Courier New" w:cs="Courier New" w:hint="default"/>
      </w:rPr>
    </w:lvl>
    <w:lvl w:ilvl="5" w:tplc="08070005" w:tentative="1">
      <w:start w:val="1"/>
      <w:numFmt w:val="bullet"/>
      <w:lvlText w:val=""/>
      <w:lvlJc w:val="left"/>
      <w:pPr>
        <w:ind w:left="3818" w:hanging="360"/>
      </w:pPr>
      <w:rPr>
        <w:rFonts w:ascii="Wingdings" w:hAnsi="Wingdings" w:hint="default"/>
      </w:rPr>
    </w:lvl>
    <w:lvl w:ilvl="6" w:tplc="08070001" w:tentative="1">
      <w:start w:val="1"/>
      <w:numFmt w:val="bullet"/>
      <w:lvlText w:val=""/>
      <w:lvlJc w:val="left"/>
      <w:pPr>
        <w:ind w:left="4538" w:hanging="360"/>
      </w:pPr>
      <w:rPr>
        <w:rFonts w:ascii="Symbol" w:hAnsi="Symbol" w:hint="default"/>
      </w:rPr>
    </w:lvl>
    <w:lvl w:ilvl="7" w:tplc="08070003" w:tentative="1">
      <w:start w:val="1"/>
      <w:numFmt w:val="bullet"/>
      <w:lvlText w:val="o"/>
      <w:lvlJc w:val="left"/>
      <w:pPr>
        <w:ind w:left="5258" w:hanging="360"/>
      </w:pPr>
      <w:rPr>
        <w:rFonts w:ascii="Courier New" w:hAnsi="Courier New" w:cs="Courier New" w:hint="default"/>
      </w:rPr>
    </w:lvl>
    <w:lvl w:ilvl="8" w:tplc="08070005" w:tentative="1">
      <w:start w:val="1"/>
      <w:numFmt w:val="bullet"/>
      <w:lvlText w:val=""/>
      <w:lvlJc w:val="left"/>
      <w:pPr>
        <w:ind w:left="5978" w:hanging="360"/>
      </w:pPr>
      <w:rPr>
        <w:rFonts w:ascii="Wingdings" w:hAnsi="Wingdings" w:hint="default"/>
      </w:rPr>
    </w:lvl>
  </w:abstractNum>
  <w:abstractNum w:abstractNumId="17" w15:restartNumberingAfterBreak="0">
    <w:nsid w:val="67B97F66"/>
    <w:multiLevelType w:val="hybridMultilevel"/>
    <w:tmpl w:val="96361CD2"/>
    <w:lvl w:ilvl="0" w:tplc="05001820">
      <w:start w:val="1"/>
      <w:numFmt w:val="bullet"/>
      <w:pStyle w:val="ListParagraph"/>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1E59B3"/>
    <w:multiLevelType w:val="hybridMultilevel"/>
    <w:tmpl w:val="395E4188"/>
    <w:lvl w:ilvl="0" w:tplc="8DDC9612">
      <w:start w:val="1"/>
      <w:numFmt w:val="bullet"/>
      <w:pStyle w:val="Heading2"/>
      <w:lvlText w:val=":"/>
      <w:lvlJc w:val="left"/>
      <w:pPr>
        <w:ind w:left="720" w:hanging="360"/>
      </w:pPr>
      <w:rPr>
        <w:rFonts w:ascii="Calibri" w:hAnsi="Calibri" w:hint="default"/>
        <w:b/>
        <w:i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4"/>
  </w:num>
  <w:num w:numId="4">
    <w:abstractNumId w:val="1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ocumentProtection w:edit="forms" w:enforcement="1" w:cryptProviderType="rsaAES" w:cryptAlgorithmClass="hash" w:cryptAlgorithmType="typeAny" w:cryptAlgorithmSid="14" w:cryptSpinCount="100000" w:hash="tPK7e9/FvDuEsvHitEXDniYtaZ9lprM1blAQW8V5rmmc0e3M8owNaleb45VsrukHFecphGs3Zew33L1exw27dg==" w:salt="TL2q4rSGrSm+4bJ1FhuBww=="/>
  <w:defaultTabStop w:val="708"/>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46"/>
    <w:rsid w:val="000214D5"/>
    <w:rsid w:val="000234BA"/>
    <w:rsid w:val="00030A57"/>
    <w:rsid w:val="00032561"/>
    <w:rsid w:val="00050537"/>
    <w:rsid w:val="000559CC"/>
    <w:rsid w:val="0005792C"/>
    <w:rsid w:val="00074F44"/>
    <w:rsid w:val="000773D6"/>
    <w:rsid w:val="00085BD0"/>
    <w:rsid w:val="00090A20"/>
    <w:rsid w:val="00095494"/>
    <w:rsid w:val="0009683C"/>
    <w:rsid w:val="000978A5"/>
    <w:rsid w:val="000A12E1"/>
    <w:rsid w:val="000B1106"/>
    <w:rsid w:val="000B15F4"/>
    <w:rsid w:val="000B2FE6"/>
    <w:rsid w:val="000B7C29"/>
    <w:rsid w:val="000C5045"/>
    <w:rsid w:val="000C591D"/>
    <w:rsid w:val="000E6CF9"/>
    <w:rsid w:val="0010600E"/>
    <w:rsid w:val="00135423"/>
    <w:rsid w:val="00136F32"/>
    <w:rsid w:val="00136F61"/>
    <w:rsid w:val="001415AD"/>
    <w:rsid w:val="00143445"/>
    <w:rsid w:val="0016088F"/>
    <w:rsid w:val="001616BC"/>
    <w:rsid w:val="00165A7C"/>
    <w:rsid w:val="001859FE"/>
    <w:rsid w:val="0018685A"/>
    <w:rsid w:val="00190154"/>
    <w:rsid w:val="00191EEC"/>
    <w:rsid w:val="00196793"/>
    <w:rsid w:val="001C30B1"/>
    <w:rsid w:val="001D3B5D"/>
    <w:rsid w:val="001F472B"/>
    <w:rsid w:val="001F6280"/>
    <w:rsid w:val="00204BEC"/>
    <w:rsid w:val="002070F1"/>
    <w:rsid w:val="00207A32"/>
    <w:rsid w:val="002346D3"/>
    <w:rsid w:val="00235BD9"/>
    <w:rsid w:val="0024085E"/>
    <w:rsid w:val="002430E2"/>
    <w:rsid w:val="002469EA"/>
    <w:rsid w:val="00254BBA"/>
    <w:rsid w:val="00266C66"/>
    <w:rsid w:val="00282A2F"/>
    <w:rsid w:val="00286602"/>
    <w:rsid w:val="0029339C"/>
    <w:rsid w:val="00295D5E"/>
    <w:rsid w:val="002A0DDC"/>
    <w:rsid w:val="002A3946"/>
    <w:rsid w:val="002A4A52"/>
    <w:rsid w:val="002A7825"/>
    <w:rsid w:val="002B066A"/>
    <w:rsid w:val="002C15BF"/>
    <w:rsid w:val="002C2A3F"/>
    <w:rsid w:val="002E207E"/>
    <w:rsid w:val="002E5A77"/>
    <w:rsid w:val="002E5D3C"/>
    <w:rsid w:val="002F2EAE"/>
    <w:rsid w:val="003023D4"/>
    <w:rsid w:val="00313BE9"/>
    <w:rsid w:val="00340144"/>
    <w:rsid w:val="00345E85"/>
    <w:rsid w:val="00350247"/>
    <w:rsid w:val="0035327A"/>
    <w:rsid w:val="00354ED2"/>
    <w:rsid w:val="003735E9"/>
    <w:rsid w:val="00376117"/>
    <w:rsid w:val="00376BAD"/>
    <w:rsid w:val="00394F96"/>
    <w:rsid w:val="00397ED8"/>
    <w:rsid w:val="003A1F8E"/>
    <w:rsid w:val="003A2AAD"/>
    <w:rsid w:val="003B05B5"/>
    <w:rsid w:val="003B1933"/>
    <w:rsid w:val="003B1B58"/>
    <w:rsid w:val="003B4478"/>
    <w:rsid w:val="003C126D"/>
    <w:rsid w:val="003D0B0C"/>
    <w:rsid w:val="003F64A3"/>
    <w:rsid w:val="00405AA1"/>
    <w:rsid w:val="00406DB1"/>
    <w:rsid w:val="00410DDC"/>
    <w:rsid w:val="004168FB"/>
    <w:rsid w:val="00420E28"/>
    <w:rsid w:val="00431B6B"/>
    <w:rsid w:val="00441036"/>
    <w:rsid w:val="00446F23"/>
    <w:rsid w:val="00453018"/>
    <w:rsid w:val="0046247E"/>
    <w:rsid w:val="00462536"/>
    <w:rsid w:val="00462710"/>
    <w:rsid w:val="004629FF"/>
    <w:rsid w:val="00462BAD"/>
    <w:rsid w:val="00466E18"/>
    <w:rsid w:val="0046758F"/>
    <w:rsid w:val="00471829"/>
    <w:rsid w:val="0047682F"/>
    <w:rsid w:val="004772FC"/>
    <w:rsid w:val="0048569F"/>
    <w:rsid w:val="004B6356"/>
    <w:rsid w:val="004B7A3C"/>
    <w:rsid w:val="004C2CDF"/>
    <w:rsid w:val="004D65E6"/>
    <w:rsid w:val="004D6FBB"/>
    <w:rsid w:val="004D7B7A"/>
    <w:rsid w:val="004E04AA"/>
    <w:rsid w:val="004F3F07"/>
    <w:rsid w:val="004F6446"/>
    <w:rsid w:val="0050627F"/>
    <w:rsid w:val="00506523"/>
    <w:rsid w:val="005066E2"/>
    <w:rsid w:val="00527650"/>
    <w:rsid w:val="00531CF4"/>
    <w:rsid w:val="0053361D"/>
    <w:rsid w:val="00535919"/>
    <w:rsid w:val="005401BB"/>
    <w:rsid w:val="00550606"/>
    <w:rsid w:val="00551717"/>
    <w:rsid w:val="00552514"/>
    <w:rsid w:val="00591494"/>
    <w:rsid w:val="005A1490"/>
    <w:rsid w:val="005B0275"/>
    <w:rsid w:val="005B0E05"/>
    <w:rsid w:val="005B2491"/>
    <w:rsid w:val="005B38B9"/>
    <w:rsid w:val="005B41E2"/>
    <w:rsid w:val="005C4F3A"/>
    <w:rsid w:val="005D0C68"/>
    <w:rsid w:val="005D68BB"/>
    <w:rsid w:val="005E2D87"/>
    <w:rsid w:val="005E7520"/>
    <w:rsid w:val="005F0BCA"/>
    <w:rsid w:val="005F0CEE"/>
    <w:rsid w:val="00601670"/>
    <w:rsid w:val="00601B26"/>
    <w:rsid w:val="00603114"/>
    <w:rsid w:val="00607E2E"/>
    <w:rsid w:val="00613A70"/>
    <w:rsid w:val="0062644F"/>
    <w:rsid w:val="00640ADF"/>
    <w:rsid w:val="00646546"/>
    <w:rsid w:val="00647C2A"/>
    <w:rsid w:val="00670878"/>
    <w:rsid w:val="00673ABF"/>
    <w:rsid w:val="00674024"/>
    <w:rsid w:val="006753E4"/>
    <w:rsid w:val="006770D2"/>
    <w:rsid w:val="006775AB"/>
    <w:rsid w:val="0067779D"/>
    <w:rsid w:val="006821A3"/>
    <w:rsid w:val="0068783A"/>
    <w:rsid w:val="006A63F1"/>
    <w:rsid w:val="006B44F3"/>
    <w:rsid w:val="006C68E8"/>
    <w:rsid w:val="006D39D3"/>
    <w:rsid w:val="006D5878"/>
    <w:rsid w:val="006E6DDD"/>
    <w:rsid w:val="006F19E8"/>
    <w:rsid w:val="00700B6A"/>
    <w:rsid w:val="00703C50"/>
    <w:rsid w:val="007052FA"/>
    <w:rsid w:val="0070534D"/>
    <w:rsid w:val="007205EE"/>
    <w:rsid w:val="007208D4"/>
    <w:rsid w:val="00722986"/>
    <w:rsid w:val="0072471A"/>
    <w:rsid w:val="007309E6"/>
    <w:rsid w:val="00730B8E"/>
    <w:rsid w:val="007335A8"/>
    <w:rsid w:val="00740A1C"/>
    <w:rsid w:val="00747F39"/>
    <w:rsid w:val="00762468"/>
    <w:rsid w:val="0076382C"/>
    <w:rsid w:val="007739F2"/>
    <w:rsid w:val="00775A1B"/>
    <w:rsid w:val="0078303B"/>
    <w:rsid w:val="00796C8D"/>
    <w:rsid w:val="00797091"/>
    <w:rsid w:val="007A03AC"/>
    <w:rsid w:val="007A7206"/>
    <w:rsid w:val="007B3ABA"/>
    <w:rsid w:val="007B3EF0"/>
    <w:rsid w:val="007B68B6"/>
    <w:rsid w:val="007E1D1B"/>
    <w:rsid w:val="007F5A2C"/>
    <w:rsid w:val="00801BB3"/>
    <w:rsid w:val="008020A3"/>
    <w:rsid w:val="0080483A"/>
    <w:rsid w:val="008075D5"/>
    <w:rsid w:val="00810B2D"/>
    <w:rsid w:val="00814FDE"/>
    <w:rsid w:val="0082142F"/>
    <w:rsid w:val="008258A8"/>
    <w:rsid w:val="0083153E"/>
    <w:rsid w:val="008318FD"/>
    <w:rsid w:val="0084444F"/>
    <w:rsid w:val="0085740D"/>
    <w:rsid w:val="0086047E"/>
    <w:rsid w:val="0086424F"/>
    <w:rsid w:val="008763FB"/>
    <w:rsid w:val="00876C51"/>
    <w:rsid w:val="008836F2"/>
    <w:rsid w:val="00884686"/>
    <w:rsid w:val="00884FA7"/>
    <w:rsid w:val="00891D14"/>
    <w:rsid w:val="008A16BC"/>
    <w:rsid w:val="008A3F9D"/>
    <w:rsid w:val="008A4234"/>
    <w:rsid w:val="008B1108"/>
    <w:rsid w:val="008B2378"/>
    <w:rsid w:val="008B603F"/>
    <w:rsid w:val="008D10EB"/>
    <w:rsid w:val="008D1D72"/>
    <w:rsid w:val="008D2262"/>
    <w:rsid w:val="008F6EED"/>
    <w:rsid w:val="00900CC0"/>
    <w:rsid w:val="00903226"/>
    <w:rsid w:val="00913EF9"/>
    <w:rsid w:val="00916EA9"/>
    <w:rsid w:val="00924CC6"/>
    <w:rsid w:val="0092634F"/>
    <w:rsid w:val="0093726F"/>
    <w:rsid w:val="00941806"/>
    <w:rsid w:val="00943A36"/>
    <w:rsid w:val="00955A98"/>
    <w:rsid w:val="00957645"/>
    <w:rsid w:val="00960FE5"/>
    <w:rsid w:val="00963D9E"/>
    <w:rsid w:val="00975448"/>
    <w:rsid w:val="00984252"/>
    <w:rsid w:val="0098751D"/>
    <w:rsid w:val="00987DEF"/>
    <w:rsid w:val="00987F09"/>
    <w:rsid w:val="00995700"/>
    <w:rsid w:val="009A7BDF"/>
    <w:rsid w:val="009B28BD"/>
    <w:rsid w:val="009B5F6A"/>
    <w:rsid w:val="009F0143"/>
    <w:rsid w:val="009F14C0"/>
    <w:rsid w:val="009F588D"/>
    <w:rsid w:val="00A00187"/>
    <w:rsid w:val="00A0465F"/>
    <w:rsid w:val="00A12FD7"/>
    <w:rsid w:val="00A13FCF"/>
    <w:rsid w:val="00A15B4B"/>
    <w:rsid w:val="00A16464"/>
    <w:rsid w:val="00A22EEB"/>
    <w:rsid w:val="00A273E0"/>
    <w:rsid w:val="00A308AE"/>
    <w:rsid w:val="00A32BB8"/>
    <w:rsid w:val="00A44D5F"/>
    <w:rsid w:val="00A76248"/>
    <w:rsid w:val="00A80D8C"/>
    <w:rsid w:val="00AA027A"/>
    <w:rsid w:val="00AA1F04"/>
    <w:rsid w:val="00AA67F6"/>
    <w:rsid w:val="00AA6D1B"/>
    <w:rsid w:val="00AB00FD"/>
    <w:rsid w:val="00AB1156"/>
    <w:rsid w:val="00AC58FB"/>
    <w:rsid w:val="00AC7528"/>
    <w:rsid w:val="00AD0929"/>
    <w:rsid w:val="00AE1935"/>
    <w:rsid w:val="00B00068"/>
    <w:rsid w:val="00B02C28"/>
    <w:rsid w:val="00B10A17"/>
    <w:rsid w:val="00B11F0F"/>
    <w:rsid w:val="00B15201"/>
    <w:rsid w:val="00B20C3F"/>
    <w:rsid w:val="00B27881"/>
    <w:rsid w:val="00B31EE8"/>
    <w:rsid w:val="00B4530B"/>
    <w:rsid w:val="00B52EAF"/>
    <w:rsid w:val="00B5330E"/>
    <w:rsid w:val="00B56A37"/>
    <w:rsid w:val="00B65DB5"/>
    <w:rsid w:val="00B75EDC"/>
    <w:rsid w:val="00B80FFF"/>
    <w:rsid w:val="00B811DD"/>
    <w:rsid w:val="00B943A7"/>
    <w:rsid w:val="00BA2936"/>
    <w:rsid w:val="00BA3B79"/>
    <w:rsid w:val="00BB53DC"/>
    <w:rsid w:val="00BC4887"/>
    <w:rsid w:val="00BC65CF"/>
    <w:rsid w:val="00BC77C2"/>
    <w:rsid w:val="00BD037F"/>
    <w:rsid w:val="00BD7290"/>
    <w:rsid w:val="00BE0364"/>
    <w:rsid w:val="00BE1966"/>
    <w:rsid w:val="00BE3428"/>
    <w:rsid w:val="00BE4A1E"/>
    <w:rsid w:val="00BE7E0A"/>
    <w:rsid w:val="00BF3189"/>
    <w:rsid w:val="00BF3F04"/>
    <w:rsid w:val="00BF62DD"/>
    <w:rsid w:val="00C00BE7"/>
    <w:rsid w:val="00C01C66"/>
    <w:rsid w:val="00C10758"/>
    <w:rsid w:val="00C12176"/>
    <w:rsid w:val="00C12919"/>
    <w:rsid w:val="00C131AE"/>
    <w:rsid w:val="00C15BB3"/>
    <w:rsid w:val="00C15CD1"/>
    <w:rsid w:val="00C236C5"/>
    <w:rsid w:val="00C242AE"/>
    <w:rsid w:val="00C30097"/>
    <w:rsid w:val="00C301C3"/>
    <w:rsid w:val="00C332F9"/>
    <w:rsid w:val="00C45A9E"/>
    <w:rsid w:val="00C75717"/>
    <w:rsid w:val="00C80244"/>
    <w:rsid w:val="00C80F19"/>
    <w:rsid w:val="00C8115B"/>
    <w:rsid w:val="00C82F76"/>
    <w:rsid w:val="00C92A9E"/>
    <w:rsid w:val="00CA49A5"/>
    <w:rsid w:val="00CB098B"/>
    <w:rsid w:val="00CB27B7"/>
    <w:rsid w:val="00CC049E"/>
    <w:rsid w:val="00CD2E55"/>
    <w:rsid w:val="00D01428"/>
    <w:rsid w:val="00D05984"/>
    <w:rsid w:val="00D064DB"/>
    <w:rsid w:val="00D10D9A"/>
    <w:rsid w:val="00D167A0"/>
    <w:rsid w:val="00D26829"/>
    <w:rsid w:val="00D2786A"/>
    <w:rsid w:val="00D442C3"/>
    <w:rsid w:val="00D54C54"/>
    <w:rsid w:val="00D55336"/>
    <w:rsid w:val="00D70339"/>
    <w:rsid w:val="00D7603A"/>
    <w:rsid w:val="00D90612"/>
    <w:rsid w:val="00D916E2"/>
    <w:rsid w:val="00D93549"/>
    <w:rsid w:val="00D96152"/>
    <w:rsid w:val="00DA1E80"/>
    <w:rsid w:val="00DA5BC4"/>
    <w:rsid w:val="00DA7365"/>
    <w:rsid w:val="00DA7399"/>
    <w:rsid w:val="00DB20D2"/>
    <w:rsid w:val="00DB3EA9"/>
    <w:rsid w:val="00DB5827"/>
    <w:rsid w:val="00DC2E1E"/>
    <w:rsid w:val="00DD0CAA"/>
    <w:rsid w:val="00DD2E3C"/>
    <w:rsid w:val="00DD6091"/>
    <w:rsid w:val="00DF0DF0"/>
    <w:rsid w:val="00E06F49"/>
    <w:rsid w:val="00E172CB"/>
    <w:rsid w:val="00E23162"/>
    <w:rsid w:val="00E30B6A"/>
    <w:rsid w:val="00E33AA7"/>
    <w:rsid w:val="00E34B87"/>
    <w:rsid w:val="00E35F10"/>
    <w:rsid w:val="00E517FA"/>
    <w:rsid w:val="00E5663A"/>
    <w:rsid w:val="00E61461"/>
    <w:rsid w:val="00E64F11"/>
    <w:rsid w:val="00E67058"/>
    <w:rsid w:val="00E703A7"/>
    <w:rsid w:val="00E77323"/>
    <w:rsid w:val="00E838D5"/>
    <w:rsid w:val="00E955F5"/>
    <w:rsid w:val="00E9652E"/>
    <w:rsid w:val="00E96563"/>
    <w:rsid w:val="00EA2609"/>
    <w:rsid w:val="00EA6161"/>
    <w:rsid w:val="00EB095B"/>
    <w:rsid w:val="00ED4B8C"/>
    <w:rsid w:val="00ED5FDC"/>
    <w:rsid w:val="00EE46E6"/>
    <w:rsid w:val="00EF1A47"/>
    <w:rsid w:val="00F03E05"/>
    <w:rsid w:val="00F105E5"/>
    <w:rsid w:val="00F11A5A"/>
    <w:rsid w:val="00F14467"/>
    <w:rsid w:val="00F15E9D"/>
    <w:rsid w:val="00F23EDE"/>
    <w:rsid w:val="00F2472A"/>
    <w:rsid w:val="00F30460"/>
    <w:rsid w:val="00F30B50"/>
    <w:rsid w:val="00F36C6C"/>
    <w:rsid w:val="00F4093C"/>
    <w:rsid w:val="00F41EE8"/>
    <w:rsid w:val="00F72617"/>
    <w:rsid w:val="00F73CCF"/>
    <w:rsid w:val="00F808CA"/>
    <w:rsid w:val="00FA152F"/>
    <w:rsid w:val="00FA61AE"/>
    <w:rsid w:val="00FB2CA7"/>
    <w:rsid w:val="00FB56AE"/>
    <w:rsid w:val="00FB6D1E"/>
    <w:rsid w:val="00FC20F1"/>
    <w:rsid w:val="00FD07BD"/>
    <w:rsid w:val="00FE2716"/>
    <w:rsid w:val="00FE430F"/>
    <w:rsid w:val="00FF3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5:docId w15:val="{475735BA-5AA0-4708-A784-9CA67587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FI Copy"/>
    <w:qFormat/>
    <w:rsid w:val="00A273E0"/>
    <w:pPr>
      <w:spacing w:after="240" w:line="240" w:lineRule="auto"/>
    </w:pPr>
    <w:rPr>
      <w:rFonts w:asciiTheme="majorHAnsi" w:hAnsiTheme="majorHAnsi"/>
      <w:sz w:val="20"/>
      <w:szCs w:val="20"/>
      <w:lang w:val="en-US"/>
    </w:rPr>
  </w:style>
  <w:style w:type="paragraph" w:styleId="Heading1">
    <w:name w:val="heading 1"/>
    <w:aliases w:val="SFI Title"/>
    <w:basedOn w:val="Normal"/>
    <w:next w:val="Normal"/>
    <w:link w:val="Heading1Char"/>
    <w:uiPriority w:val="9"/>
    <w:qFormat/>
    <w:rsid w:val="0046758F"/>
    <w:pPr>
      <w:keepNext/>
      <w:keepLines/>
      <w:numPr>
        <w:numId w:val="2"/>
      </w:numPr>
      <w:spacing w:before="360"/>
      <w:ind w:left="425" w:hanging="425"/>
      <w:outlineLvl w:val="0"/>
    </w:pPr>
    <w:rPr>
      <w:rFonts w:ascii="Calibri bold" w:eastAsiaTheme="majorEastAsia" w:hAnsi="Calibri bold" w:cstheme="majorBidi"/>
      <w:color w:val="000000" w:themeColor="text1"/>
      <w:sz w:val="24"/>
      <w:szCs w:val="24"/>
    </w:rPr>
  </w:style>
  <w:style w:type="paragraph" w:styleId="Heading2">
    <w:name w:val="heading 2"/>
    <w:aliases w:val="SFI Subtitle"/>
    <w:basedOn w:val="Normal"/>
    <w:next w:val="Normal"/>
    <w:link w:val="Heading2Char"/>
    <w:uiPriority w:val="9"/>
    <w:unhideWhenUsed/>
    <w:qFormat/>
    <w:rsid w:val="00796C8D"/>
    <w:pPr>
      <w:keepNext/>
      <w:keepLines/>
      <w:numPr>
        <w:numId w:val="4"/>
      </w:numPr>
      <w:spacing w:before="40" w:after="0"/>
      <w:ind w:left="142" w:hanging="142"/>
      <w:outlineLvl w:val="1"/>
    </w:pPr>
    <w:rPr>
      <w:rFonts w:ascii="Calibri bold" w:eastAsiaTheme="majorEastAsia" w:hAnsi="Calibri bold" w:cstheme="majorBidi"/>
      <w:color w:val="000000" w:themeColor="text1"/>
    </w:rPr>
  </w:style>
  <w:style w:type="paragraph" w:styleId="Heading3">
    <w:name w:val="heading 3"/>
    <w:basedOn w:val="Normal"/>
    <w:next w:val="Normal"/>
    <w:link w:val="Heading3Char"/>
    <w:uiPriority w:val="9"/>
    <w:unhideWhenUsed/>
    <w:qFormat/>
    <w:rsid w:val="00C01C66"/>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6A63F1"/>
    <w:pPr>
      <w:keepNext/>
      <w:keepLines/>
      <w:spacing w:before="200" w:after="0"/>
      <w:outlineLvl w:val="3"/>
    </w:pPr>
    <w:rPr>
      <w:rFonts w:eastAsiaTheme="majorEastAsia" w:cstheme="majorBidi"/>
      <w:b/>
      <w:bCs/>
      <w:i/>
      <w:iCs/>
      <w:color w:val="5B9BD5" w:themeColor="accent1"/>
    </w:rPr>
  </w:style>
  <w:style w:type="paragraph" w:styleId="Heading5">
    <w:name w:val="heading 5"/>
    <w:basedOn w:val="Normal"/>
    <w:next w:val="Normal"/>
    <w:link w:val="Heading5Char"/>
    <w:uiPriority w:val="9"/>
    <w:unhideWhenUsed/>
    <w:qFormat/>
    <w:rsid w:val="002469EA"/>
    <w:pPr>
      <w:keepNext/>
      <w:keepLines/>
      <w:spacing w:before="200" w:after="0"/>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unhideWhenUsed/>
    <w:qFormat/>
    <w:rsid w:val="00C82F76"/>
    <w:pPr>
      <w:keepNext/>
      <w:keepLines/>
      <w:spacing w:before="200" w:after="0"/>
      <w:outlineLvl w:val="5"/>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SFI Red"/>
    <w:basedOn w:val="DefaultParagraphFont"/>
    <w:uiPriority w:val="20"/>
    <w:qFormat/>
    <w:rsid w:val="00D167A0"/>
    <w:rPr>
      <w:iCs/>
      <w:color w:val="FF0000"/>
    </w:rPr>
  </w:style>
  <w:style w:type="table" w:styleId="TableGrid">
    <w:name w:val="Table Grid"/>
    <w:basedOn w:val="TableNormal"/>
    <w:uiPriority w:val="39"/>
    <w:rsid w:val="00FD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TableCopy"/>
    <w:link w:val="TableTitleZchn"/>
    <w:qFormat/>
    <w:rsid w:val="00FD07BD"/>
    <w:pPr>
      <w:spacing w:after="0"/>
    </w:pPr>
    <w:rPr>
      <w:rFonts w:ascii="Calibri bold" w:hAnsi="Calibri bold"/>
    </w:rPr>
  </w:style>
  <w:style w:type="paragraph" w:customStyle="1" w:styleId="TableCopy">
    <w:name w:val="Table Copy"/>
    <w:basedOn w:val="TableTitle"/>
    <w:link w:val="TableCopyZchn"/>
    <w:qFormat/>
    <w:rsid w:val="00FD07BD"/>
    <w:rPr>
      <w:rFonts w:asciiTheme="majorHAnsi" w:hAnsiTheme="majorHAnsi"/>
    </w:rPr>
  </w:style>
  <w:style w:type="character" w:styleId="PlaceholderText">
    <w:name w:val="Placeholder Text"/>
    <w:basedOn w:val="DefaultParagraphFont"/>
    <w:uiPriority w:val="99"/>
    <w:semiHidden/>
    <w:rsid w:val="00A0465F"/>
    <w:rPr>
      <w:color w:val="808080"/>
    </w:rPr>
  </w:style>
  <w:style w:type="paragraph" w:customStyle="1" w:styleId="EinfAbs">
    <w:name w:val="[Einf. Abs.]"/>
    <w:basedOn w:val="Normal"/>
    <w:uiPriority w:val="99"/>
    <w:rsid w:val="0076382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aliases w:val="SFI Bullets"/>
    <w:basedOn w:val="Normal"/>
    <w:link w:val="ListParagraphChar"/>
    <w:uiPriority w:val="34"/>
    <w:qFormat/>
    <w:rsid w:val="0046758F"/>
    <w:pPr>
      <w:numPr>
        <w:numId w:val="1"/>
      </w:numPr>
      <w:ind w:left="284" w:hanging="284"/>
      <w:contextualSpacing/>
    </w:pPr>
  </w:style>
  <w:style w:type="character" w:customStyle="1" w:styleId="Heading1Char">
    <w:name w:val="Heading 1 Char"/>
    <w:aliases w:val="SFI Title Char"/>
    <w:basedOn w:val="DefaultParagraphFont"/>
    <w:link w:val="Heading1"/>
    <w:uiPriority w:val="9"/>
    <w:rsid w:val="0046758F"/>
    <w:rPr>
      <w:rFonts w:ascii="Calibri bold" w:eastAsiaTheme="majorEastAsia" w:hAnsi="Calibri bold" w:cstheme="majorBidi"/>
      <w:color w:val="000000" w:themeColor="text1"/>
      <w:sz w:val="24"/>
      <w:szCs w:val="24"/>
      <w:lang w:val="en-US"/>
    </w:rPr>
  </w:style>
  <w:style w:type="character" w:customStyle="1" w:styleId="Heading2Char">
    <w:name w:val="Heading 2 Char"/>
    <w:aliases w:val="SFI Subtitle Char"/>
    <w:basedOn w:val="DefaultParagraphFont"/>
    <w:link w:val="Heading2"/>
    <w:uiPriority w:val="9"/>
    <w:rsid w:val="00796C8D"/>
    <w:rPr>
      <w:rFonts w:ascii="Calibri bold" w:eastAsiaTheme="majorEastAsia" w:hAnsi="Calibri bold" w:cstheme="majorBidi"/>
      <w:color w:val="000000" w:themeColor="text1"/>
      <w:sz w:val="20"/>
      <w:szCs w:val="20"/>
      <w:lang w:val="en-US"/>
    </w:rPr>
  </w:style>
  <w:style w:type="paragraph" w:customStyle="1" w:styleId="SFIFooter">
    <w:name w:val="SFI Footer"/>
    <w:basedOn w:val="Normal"/>
    <w:link w:val="SFIFooterZchn"/>
    <w:qFormat/>
    <w:rsid w:val="00F30B50"/>
    <w:pPr>
      <w:spacing w:after="0"/>
    </w:pPr>
    <w:rPr>
      <w:sz w:val="16"/>
      <w:szCs w:val="16"/>
    </w:rPr>
  </w:style>
  <w:style w:type="character" w:customStyle="1" w:styleId="TableTitleZchn">
    <w:name w:val="Table Title Zchn"/>
    <w:basedOn w:val="DefaultParagraphFont"/>
    <w:link w:val="TableTitle"/>
    <w:rsid w:val="00FD07BD"/>
    <w:rPr>
      <w:rFonts w:ascii="Calibri bold" w:hAnsi="Calibri bold"/>
      <w:sz w:val="20"/>
      <w:szCs w:val="20"/>
      <w:lang w:val="en-US"/>
    </w:rPr>
  </w:style>
  <w:style w:type="character" w:customStyle="1" w:styleId="SFIFooterZchn">
    <w:name w:val="SFI Footer Zchn"/>
    <w:basedOn w:val="DefaultParagraphFont"/>
    <w:link w:val="SFIFooter"/>
    <w:rsid w:val="00F30B50"/>
    <w:rPr>
      <w:rFonts w:asciiTheme="majorHAnsi" w:hAnsiTheme="majorHAnsi"/>
      <w:sz w:val="16"/>
      <w:szCs w:val="16"/>
      <w:lang w:val="en-US"/>
    </w:rPr>
  </w:style>
  <w:style w:type="paragraph" w:styleId="Quote">
    <w:name w:val="Quote"/>
    <w:aliases w:val="SFI Statement"/>
    <w:basedOn w:val="Normal"/>
    <w:next w:val="Normal"/>
    <w:link w:val="QuoteChar"/>
    <w:uiPriority w:val="29"/>
    <w:qFormat/>
    <w:rsid w:val="00F30B50"/>
    <w:pPr>
      <w:spacing w:before="360" w:after="360" w:line="288" w:lineRule="auto"/>
      <w:ind w:right="2858"/>
    </w:pPr>
    <w:rPr>
      <w:rFonts w:ascii="Times New Roman" w:hAnsi="Times New Roman" w:cs="Times New Roman"/>
      <w:color w:val="FF0000"/>
      <w:sz w:val="24"/>
      <w:szCs w:val="24"/>
    </w:rPr>
  </w:style>
  <w:style w:type="character" w:customStyle="1" w:styleId="QuoteChar">
    <w:name w:val="Quote Char"/>
    <w:aliases w:val="SFI Statement Char"/>
    <w:basedOn w:val="DefaultParagraphFont"/>
    <w:link w:val="Quote"/>
    <w:uiPriority w:val="29"/>
    <w:rsid w:val="00F30B50"/>
    <w:rPr>
      <w:rFonts w:ascii="Times New Roman" w:hAnsi="Times New Roman" w:cs="Times New Roman"/>
      <w:color w:val="FF0000"/>
      <w:sz w:val="24"/>
      <w:szCs w:val="24"/>
      <w:lang w:val="en-US"/>
    </w:rPr>
  </w:style>
  <w:style w:type="table" w:customStyle="1" w:styleId="SFITable">
    <w:name w:val="SFI Table"/>
    <w:basedOn w:val="TableNormal"/>
    <w:uiPriority w:val="99"/>
    <w:rsid w:val="00AC7528"/>
    <w:pPr>
      <w:spacing w:after="0" w:line="240" w:lineRule="auto"/>
    </w:pPr>
    <w:rPr>
      <w:rFonts w:ascii="Calibri Light" w:hAnsi="Calibri Light"/>
      <w:sz w:val="20"/>
    </w:rPr>
    <w:tblPr>
      <w:tblBorders>
        <w:top w:val="single" w:sz="4" w:space="0" w:color="auto"/>
        <w:bottom w:val="dotted" w:sz="4" w:space="0" w:color="auto"/>
        <w:insideH w:val="dotted" w:sz="4" w:space="0" w:color="auto"/>
      </w:tblBorders>
      <w:tblCellMar>
        <w:left w:w="85" w:type="dxa"/>
        <w:right w:w="85" w:type="dxa"/>
      </w:tblCellMar>
    </w:tblPr>
    <w:tcPr>
      <w:shd w:val="clear" w:color="auto" w:fill="auto"/>
    </w:tcPr>
  </w:style>
  <w:style w:type="character" w:customStyle="1" w:styleId="TableCopyZchn">
    <w:name w:val="Table Copy Zchn"/>
    <w:basedOn w:val="TableTitleZchn"/>
    <w:link w:val="TableCopy"/>
    <w:rsid w:val="00FD07BD"/>
    <w:rPr>
      <w:rFonts w:asciiTheme="majorHAnsi" w:hAnsiTheme="majorHAnsi"/>
      <w:sz w:val="20"/>
      <w:szCs w:val="20"/>
      <w:lang w:val="en-US"/>
    </w:rPr>
  </w:style>
  <w:style w:type="paragraph" w:customStyle="1" w:styleId="SFIAddress">
    <w:name w:val="SFI Address"/>
    <w:basedOn w:val="Normal"/>
    <w:link w:val="SFIAddressZchn"/>
    <w:qFormat/>
    <w:rsid w:val="00740A1C"/>
  </w:style>
  <w:style w:type="paragraph" w:customStyle="1" w:styleId="SFILettersubject">
    <w:name w:val="SFI Letter subject"/>
    <w:basedOn w:val="Normal"/>
    <w:link w:val="SFILettersubjectZchn"/>
    <w:qFormat/>
    <w:rsid w:val="003A2AAD"/>
    <w:pPr>
      <w:spacing w:before="720" w:after="480"/>
    </w:pPr>
    <w:rPr>
      <w:rFonts w:ascii="Calibri bold" w:hAnsi="Calibri bold"/>
    </w:rPr>
  </w:style>
  <w:style w:type="character" w:customStyle="1" w:styleId="SFIAddressZchn">
    <w:name w:val="SFI Address Zchn"/>
    <w:basedOn w:val="DefaultParagraphFont"/>
    <w:link w:val="SFIAddress"/>
    <w:rsid w:val="00740A1C"/>
    <w:rPr>
      <w:rFonts w:asciiTheme="majorHAnsi" w:hAnsiTheme="majorHAnsi"/>
      <w:sz w:val="20"/>
      <w:szCs w:val="20"/>
      <w:lang w:val="en-US"/>
    </w:rPr>
  </w:style>
  <w:style w:type="paragraph" w:customStyle="1" w:styleId="SFILetterappendix">
    <w:name w:val="SFI Letter appendix"/>
    <w:basedOn w:val="Normal"/>
    <w:link w:val="SFILetterappendixZchn"/>
    <w:qFormat/>
    <w:rsid w:val="00DA7365"/>
  </w:style>
  <w:style w:type="character" w:customStyle="1" w:styleId="SFILettersubjectZchn">
    <w:name w:val="SFI Letter subject Zchn"/>
    <w:basedOn w:val="DefaultParagraphFont"/>
    <w:link w:val="SFILettersubject"/>
    <w:rsid w:val="003A2AAD"/>
    <w:rPr>
      <w:rFonts w:ascii="Calibri bold" w:hAnsi="Calibri bold"/>
      <w:sz w:val="20"/>
      <w:szCs w:val="20"/>
      <w:lang w:val="en-US"/>
    </w:rPr>
  </w:style>
  <w:style w:type="paragraph" w:customStyle="1" w:styleId="SFILetterappendixbullets">
    <w:name w:val="SFI Letter appendix bullets"/>
    <w:basedOn w:val="ListParagraph"/>
    <w:link w:val="SFILetterappendixbulletsZchn"/>
    <w:qFormat/>
    <w:rsid w:val="00DA7365"/>
    <w:pPr>
      <w:numPr>
        <w:numId w:val="15"/>
      </w:numPr>
      <w:ind w:left="142" w:hanging="153"/>
    </w:pPr>
    <w:rPr>
      <w:sz w:val="16"/>
      <w:szCs w:val="16"/>
    </w:rPr>
  </w:style>
  <w:style w:type="character" w:customStyle="1" w:styleId="SFILetterappendixZchn">
    <w:name w:val="SFI Letter appendix Zchn"/>
    <w:basedOn w:val="DefaultParagraphFont"/>
    <w:link w:val="SFILetterappendix"/>
    <w:rsid w:val="00DA7365"/>
    <w:rPr>
      <w:sz w:val="20"/>
      <w:szCs w:val="20"/>
      <w:lang w:val="en-US"/>
    </w:rPr>
  </w:style>
  <w:style w:type="paragraph" w:styleId="Header">
    <w:name w:val="header"/>
    <w:basedOn w:val="Normal"/>
    <w:link w:val="HeaderChar"/>
    <w:unhideWhenUsed/>
    <w:rsid w:val="00DA7365"/>
    <w:pPr>
      <w:tabs>
        <w:tab w:val="center" w:pos="4536"/>
        <w:tab w:val="right" w:pos="9072"/>
      </w:tabs>
      <w:spacing w:after="0"/>
    </w:pPr>
  </w:style>
  <w:style w:type="character" w:customStyle="1" w:styleId="ListParagraphChar">
    <w:name w:val="List Paragraph Char"/>
    <w:aliases w:val="SFI Bullets Char"/>
    <w:basedOn w:val="DefaultParagraphFont"/>
    <w:link w:val="ListParagraph"/>
    <w:uiPriority w:val="34"/>
    <w:rsid w:val="00DA7365"/>
    <w:rPr>
      <w:sz w:val="20"/>
      <w:szCs w:val="20"/>
      <w:lang w:val="en-US"/>
    </w:rPr>
  </w:style>
  <w:style w:type="character" w:customStyle="1" w:styleId="SFILetterappendixbulletsZchn">
    <w:name w:val="SFI Letter appendix bullets Zchn"/>
    <w:basedOn w:val="ListParagraphChar"/>
    <w:link w:val="SFILetterappendixbullets"/>
    <w:rsid w:val="00DA7365"/>
    <w:rPr>
      <w:sz w:val="16"/>
      <w:szCs w:val="16"/>
      <w:lang w:val="en-US"/>
    </w:rPr>
  </w:style>
  <w:style w:type="character" w:customStyle="1" w:styleId="HeaderChar">
    <w:name w:val="Header Char"/>
    <w:basedOn w:val="DefaultParagraphFont"/>
    <w:link w:val="Header"/>
    <w:uiPriority w:val="99"/>
    <w:rsid w:val="00DA7365"/>
    <w:rPr>
      <w:sz w:val="20"/>
      <w:szCs w:val="20"/>
      <w:lang w:val="en-US"/>
    </w:rPr>
  </w:style>
  <w:style w:type="paragraph" w:styleId="Footer">
    <w:name w:val="footer"/>
    <w:basedOn w:val="Normal"/>
    <w:link w:val="FooterChar"/>
    <w:uiPriority w:val="99"/>
    <w:unhideWhenUsed/>
    <w:rsid w:val="00DA7365"/>
    <w:pPr>
      <w:tabs>
        <w:tab w:val="center" w:pos="4536"/>
        <w:tab w:val="right" w:pos="9072"/>
      </w:tabs>
      <w:spacing w:after="0"/>
    </w:pPr>
  </w:style>
  <w:style w:type="character" w:customStyle="1" w:styleId="FooterChar">
    <w:name w:val="Footer Char"/>
    <w:basedOn w:val="DefaultParagraphFont"/>
    <w:link w:val="Footer"/>
    <w:uiPriority w:val="99"/>
    <w:rsid w:val="00DA7365"/>
    <w:rPr>
      <w:sz w:val="20"/>
      <w:szCs w:val="20"/>
      <w:lang w:val="en-US"/>
    </w:rPr>
  </w:style>
  <w:style w:type="paragraph" w:styleId="BalloonText">
    <w:name w:val="Balloon Text"/>
    <w:basedOn w:val="Normal"/>
    <w:link w:val="BalloonTextChar"/>
    <w:uiPriority w:val="99"/>
    <w:semiHidden/>
    <w:unhideWhenUsed/>
    <w:rsid w:val="00A164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464"/>
    <w:rPr>
      <w:rFonts w:ascii="Tahoma" w:hAnsi="Tahoma" w:cs="Tahoma"/>
      <w:sz w:val="16"/>
      <w:szCs w:val="16"/>
      <w:lang w:val="en-US"/>
    </w:rPr>
  </w:style>
  <w:style w:type="character" w:styleId="Hyperlink">
    <w:name w:val="Hyperlink"/>
    <w:rsid w:val="006A63F1"/>
    <w:rPr>
      <w:color w:val="0000FF"/>
      <w:u w:val="single"/>
    </w:rPr>
  </w:style>
  <w:style w:type="character" w:customStyle="1" w:styleId="Heading4Char">
    <w:name w:val="Heading 4 Char"/>
    <w:basedOn w:val="DefaultParagraphFont"/>
    <w:link w:val="Heading4"/>
    <w:uiPriority w:val="9"/>
    <w:rsid w:val="006A63F1"/>
    <w:rPr>
      <w:rFonts w:asciiTheme="majorHAnsi" w:eastAsiaTheme="majorEastAsia" w:hAnsiTheme="majorHAnsi" w:cstheme="majorBidi"/>
      <w:b/>
      <w:bCs/>
      <w:i/>
      <w:iCs/>
      <w:color w:val="5B9BD5" w:themeColor="accent1"/>
      <w:sz w:val="20"/>
      <w:szCs w:val="20"/>
      <w:lang w:val="en-US"/>
    </w:rPr>
  </w:style>
  <w:style w:type="paragraph" w:styleId="BodyText">
    <w:name w:val="Body Text"/>
    <w:basedOn w:val="Normal"/>
    <w:link w:val="BodyTextChar"/>
    <w:rsid w:val="006A63F1"/>
    <w:pPr>
      <w:tabs>
        <w:tab w:val="left" w:pos="4111"/>
      </w:tabs>
      <w:spacing w:before="120" w:after="200" w:line="360" w:lineRule="atLeast"/>
    </w:pPr>
    <w:rPr>
      <w:rFonts w:ascii="Arial" w:eastAsia="Times New Roman" w:hAnsi="Arial" w:cs="Times New Roman"/>
      <w:sz w:val="22"/>
      <w:lang w:val="de-DE" w:eastAsia="de-DE"/>
    </w:rPr>
  </w:style>
  <w:style w:type="character" w:customStyle="1" w:styleId="BodyTextChar">
    <w:name w:val="Body Text Char"/>
    <w:basedOn w:val="DefaultParagraphFont"/>
    <w:link w:val="BodyText"/>
    <w:rsid w:val="006A63F1"/>
    <w:rPr>
      <w:rFonts w:ascii="Arial" w:eastAsia="Times New Roman" w:hAnsi="Arial" w:cs="Times New Roman"/>
      <w:szCs w:val="20"/>
      <w:lang w:eastAsia="de-DE"/>
    </w:rPr>
  </w:style>
  <w:style w:type="paragraph" w:customStyle="1" w:styleId="formatvorlageberschrift6arialblack14pt">
    <w:name w:val="formatvorlageberschrift6arialblack14pt"/>
    <w:basedOn w:val="Normal"/>
    <w:rsid w:val="006A63F1"/>
    <w:pPr>
      <w:keepNext/>
      <w:spacing w:after="0"/>
    </w:pPr>
    <w:rPr>
      <w:rFonts w:ascii="Arial" w:eastAsia="Times New Roman" w:hAnsi="Arial" w:cs="Arial"/>
      <w:b/>
      <w:bCs/>
      <w:sz w:val="28"/>
      <w:szCs w:val="28"/>
      <w:lang w:val="de-DE" w:eastAsia="de-DE"/>
    </w:rPr>
  </w:style>
  <w:style w:type="paragraph" w:styleId="Title">
    <w:name w:val="Title"/>
    <w:basedOn w:val="Normal"/>
    <w:next w:val="Normal"/>
    <w:link w:val="TitleChar"/>
    <w:uiPriority w:val="10"/>
    <w:qFormat/>
    <w:rsid w:val="006A63F1"/>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A63F1"/>
    <w:rPr>
      <w:rFonts w:asciiTheme="majorHAnsi" w:eastAsiaTheme="majorEastAsia" w:hAnsiTheme="majorHAnsi" w:cstheme="majorBidi"/>
      <w:color w:val="323E4F" w:themeColor="text2" w:themeShade="BF"/>
      <w:spacing w:val="5"/>
      <w:kern w:val="28"/>
      <w:sz w:val="52"/>
      <w:szCs w:val="52"/>
      <w:lang w:val="en-US"/>
    </w:rPr>
  </w:style>
  <w:style w:type="character" w:styleId="Strong">
    <w:name w:val="Strong"/>
    <w:basedOn w:val="DefaultParagraphFont"/>
    <w:uiPriority w:val="22"/>
    <w:qFormat/>
    <w:rsid w:val="00527650"/>
    <w:rPr>
      <w:b/>
      <w:bCs/>
    </w:rPr>
  </w:style>
  <w:style w:type="character" w:styleId="SubtleEmphasis">
    <w:name w:val="Subtle Emphasis"/>
    <w:basedOn w:val="DefaultParagraphFont"/>
    <w:uiPriority w:val="19"/>
    <w:qFormat/>
    <w:rsid w:val="00C01C66"/>
    <w:rPr>
      <w:i/>
      <w:iCs/>
      <w:color w:val="808080" w:themeColor="text1" w:themeTint="7F"/>
    </w:rPr>
  </w:style>
  <w:style w:type="character" w:customStyle="1" w:styleId="Heading3Char">
    <w:name w:val="Heading 3 Char"/>
    <w:basedOn w:val="DefaultParagraphFont"/>
    <w:link w:val="Heading3"/>
    <w:uiPriority w:val="9"/>
    <w:rsid w:val="00C01C66"/>
    <w:rPr>
      <w:rFonts w:asciiTheme="majorHAnsi" w:eastAsiaTheme="majorEastAsia" w:hAnsiTheme="majorHAnsi" w:cstheme="majorBidi"/>
      <w:b/>
      <w:bCs/>
      <w:color w:val="5B9BD5" w:themeColor="accent1"/>
      <w:sz w:val="20"/>
      <w:szCs w:val="20"/>
      <w:lang w:val="en-US"/>
    </w:rPr>
  </w:style>
  <w:style w:type="paragraph" w:styleId="Subtitle">
    <w:name w:val="Subtitle"/>
    <w:basedOn w:val="Normal"/>
    <w:next w:val="Normal"/>
    <w:link w:val="SubtitleChar"/>
    <w:uiPriority w:val="11"/>
    <w:qFormat/>
    <w:rsid w:val="00C01C66"/>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01C66"/>
    <w:rPr>
      <w:rFonts w:asciiTheme="majorHAnsi" w:eastAsiaTheme="majorEastAsia" w:hAnsiTheme="majorHAnsi" w:cstheme="majorBidi"/>
      <w:i/>
      <w:iCs/>
      <w:color w:val="5B9BD5" w:themeColor="accent1"/>
      <w:spacing w:val="15"/>
      <w:sz w:val="24"/>
      <w:szCs w:val="24"/>
      <w:lang w:val="en-US"/>
    </w:rPr>
  </w:style>
  <w:style w:type="character" w:customStyle="1" w:styleId="Heading5Char">
    <w:name w:val="Heading 5 Char"/>
    <w:basedOn w:val="DefaultParagraphFont"/>
    <w:link w:val="Heading5"/>
    <w:uiPriority w:val="9"/>
    <w:rsid w:val="002469EA"/>
    <w:rPr>
      <w:rFonts w:asciiTheme="majorHAnsi" w:eastAsiaTheme="majorEastAsia" w:hAnsiTheme="majorHAnsi" w:cstheme="majorBidi"/>
      <w:color w:val="1F4D78" w:themeColor="accent1" w:themeShade="7F"/>
      <w:sz w:val="20"/>
      <w:szCs w:val="20"/>
      <w:lang w:val="en-US"/>
    </w:rPr>
  </w:style>
  <w:style w:type="character" w:styleId="IntenseEmphasis">
    <w:name w:val="Intense Emphasis"/>
    <w:basedOn w:val="DefaultParagraphFont"/>
    <w:uiPriority w:val="21"/>
    <w:qFormat/>
    <w:rsid w:val="002469EA"/>
    <w:rPr>
      <w:b/>
      <w:bCs/>
      <w:i/>
      <w:iCs/>
      <w:color w:val="5B9BD5" w:themeColor="accent1"/>
    </w:rPr>
  </w:style>
  <w:style w:type="character" w:customStyle="1" w:styleId="Heading6Char">
    <w:name w:val="Heading 6 Char"/>
    <w:basedOn w:val="DefaultParagraphFont"/>
    <w:link w:val="Heading6"/>
    <w:uiPriority w:val="9"/>
    <w:rsid w:val="00C82F76"/>
    <w:rPr>
      <w:rFonts w:asciiTheme="majorHAnsi" w:eastAsiaTheme="majorEastAsia" w:hAnsiTheme="majorHAnsi" w:cstheme="majorBidi"/>
      <w:i/>
      <w:iCs/>
      <w:color w:val="1F4D78" w:themeColor="accent1" w:themeShade="7F"/>
      <w:sz w:val="20"/>
      <w:szCs w:val="20"/>
      <w:lang w:val="en-US"/>
    </w:rPr>
  </w:style>
  <w:style w:type="character" w:customStyle="1" w:styleId="st">
    <w:name w:val="st"/>
    <w:basedOn w:val="DefaultParagraphFont"/>
    <w:rsid w:val="00B943A7"/>
  </w:style>
  <w:style w:type="character" w:styleId="FollowedHyperlink">
    <w:name w:val="FollowedHyperlink"/>
    <w:basedOn w:val="DefaultParagraphFont"/>
    <w:uiPriority w:val="99"/>
    <w:semiHidden/>
    <w:unhideWhenUsed/>
    <w:rsid w:val="00BB53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9523">
      <w:bodyDiv w:val="1"/>
      <w:marLeft w:val="0"/>
      <w:marRight w:val="0"/>
      <w:marTop w:val="0"/>
      <w:marBottom w:val="0"/>
      <w:divBdr>
        <w:top w:val="none" w:sz="0" w:space="0" w:color="auto"/>
        <w:left w:val="none" w:sz="0" w:space="0" w:color="auto"/>
        <w:bottom w:val="none" w:sz="0" w:space="0" w:color="auto"/>
        <w:right w:val="none" w:sz="0" w:space="0" w:color="auto"/>
      </w:divBdr>
    </w:div>
    <w:div w:id="536502027">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sChild>
        <w:div w:id="66923129">
          <w:marLeft w:val="0"/>
          <w:marRight w:val="0"/>
          <w:marTop w:val="0"/>
          <w:marBottom w:val="0"/>
          <w:divBdr>
            <w:top w:val="none" w:sz="0" w:space="0" w:color="auto"/>
            <w:left w:val="none" w:sz="0" w:space="0" w:color="auto"/>
            <w:bottom w:val="none" w:sz="0" w:space="0" w:color="auto"/>
            <w:right w:val="none" w:sz="0" w:space="0" w:color="auto"/>
          </w:divBdr>
          <w:divsChild>
            <w:div w:id="1644038886">
              <w:marLeft w:val="0"/>
              <w:marRight w:val="0"/>
              <w:marTop w:val="0"/>
              <w:marBottom w:val="0"/>
              <w:divBdr>
                <w:top w:val="none" w:sz="0" w:space="0" w:color="auto"/>
                <w:left w:val="none" w:sz="0" w:space="0" w:color="auto"/>
                <w:bottom w:val="none" w:sz="0" w:space="0" w:color="auto"/>
                <w:right w:val="none" w:sz="0" w:space="0" w:color="auto"/>
              </w:divBdr>
            </w:div>
            <w:div w:id="492187049">
              <w:marLeft w:val="0"/>
              <w:marRight w:val="0"/>
              <w:marTop w:val="0"/>
              <w:marBottom w:val="0"/>
              <w:divBdr>
                <w:top w:val="none" w:sz="0" w:space="0" w:color="auto"/>
                <w:left w:val="none" w:sz="0" w:space="0" w:color="auto"/>
                <w:bottom w:val="none" w:sz="0" w:space="0" w:color="auto"/>
                <w:right w:val="none" w:sz="0" w:space="0" w:color="auto"/>
              </w:divBdr>
            </w:div>
            <w:div w:id="1128354847">
              <w:marLeft w:val="0"/>
              <w:marRight w:val="0"/>
              <w:marTop w:val="0"/>
              <w:marBottom w:val="0"/>
              <w:divBdr>
                <w:top w:val="none" w:sz="0" w:space="0" w:color="auto"/>
                <w:left w:val="none" w:sz="0" w:space="0" w:color="auto"/>
                <w:bottom w:val="none" w:sz="0" w:space="0" w:color="auto"/>
                <w:right w:val="none" w:sz="0" w:space="0" w:color="auto"/>
              </w:divBdr>
            </w:div>
            <w:div w:id="1123957680">
              <w:marLeft w:val="0"/>
              <w:marRight w:val="0"/>
              <w:marTop w:val="0"/>
              <w:marBottom w:val="0"/>
              <w:divBdr>
                <w:top w:val="none" w:sz="0" w:space="0" w:color="auto"/>
                <w:left w:val="none" w:sz="0" w:space="0" w:color="auto"/>
                <w:bottom w:val="none" w:sz="0" w:space="0" w:color="auto"/>
                <w:right w:val="none" w:sz="0" w:space="0" w:color="auto"/>
              </w:divBdr>
            </w:div>
            <w:div w:id="161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bank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class@sfi.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terclass@sfi.ch" TargetMode="External"/><Relationship Id="rId4" Type="http://schemas.openxmlformats.org/officeDocument/2006/relationships/settings" Target="settings.xml"/><Relationship Id="rId9" Type="http://schemas.openxmlformats.org/officeDocument/2006/relationships/hyperlink" Target="http://www.sfi.ch/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0A7E0-1139-4A80-80FA-97B260A3D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6AEFE934.dotm</Template>
  <TotalTime>0</TotalTime>
  <Pages>4</Pages>
  <Words>651</Words>
  <Characters>4105</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Zellweger</dc:creator>
  <cp:lastModifiedBy>Kathrin Stadelmann</cp:lastModifiedBy>
  <cp:revision>2</cp:revision>
  <cp:lastPrinted>2019-04-02T08:25:00Z</cp:lastPrinted>
  <dcterms:created xsi:type="dcterms:W3CDTF">2020-04-30T06:34:00Z</dcterms:created>
  <dcterms:modified xsi:type="dcterms:W3CDTF">2020-04-30T06:34:00Z</dcterms:modified>
</cp:coreProperties>
</file>