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4" w:rsidRDefault="00190154" w:rsidP="00EE2444">
      <w:pPr>
        <w:spacing w:after="0"/>
        <w:rPr>
          <w:b/>
          <w:iCs/>
          <w:color w:val="FF0000"/>
          <w:sz w:val="32"/>
          <w:lang w:val="de-CH"/>
        </w:rPr>
      </w:pPr>
      <w:r w:rsidRPr="0047090B">
        <w:rPr>
          <w:rStyle w:val="Emphasis"/>
          <w:b/>
          <w:sz w:val="32"/>
          <w:lang w:val="de-CH"/>
        </w:rPr>
        <w:t xml:space="preserve">SFI </w:t>
      </w:r>
      <w:r w:rsidR="00891D14" w:rsidRPr="0047090B">
        <w:rPr>
          <w:rStyle w:val="Emphasis"/>
          <w:b/>
          <w:sz w:val="32"/>
          <w:lang w:val="de-CH"/>
        </w:rPr>
        <w:t>Master Class</w:t>
      </w:r>
      <w:r w:rsidRPr="0047090B">
        <w:rPr>
          <w:rStyle w:val="Emphasis"/>
          <w:b/>
          <w:sz w:val="32"/>
          <w:lang w:val="de-CH"/>
        </w:rPr>
        <w:t xml:space="preserve"> </w:t>
      </w:r>
      <w:r w:rsidR="00C31BC8">
        <w:rPr>
          <w:b/>
          <w:iCs/>
          <w:color w:val="FF0000"/>
          <w:sz w:val="32"/>
          <w:lang w:val="de-CH"/>
        </w:rPr>
        <w:t xml:space="preserve">27. </w:t>
      </w:r>
      <w:r w:rsidR="00644291">
        <w:rPr>
          <w:b/>
          <w:iCs/>
          <w:color w:val="FF0000"/>
          <w:sz w:val="32"/>
          <w:lang w:val="de-CH"/>
        </w:rPr>
        <w:t>August</w:t>
      </w:r>
      <w:r w:rsidR="00C31BC8">
        <w:rPr>
          <w:b/>
          <w:iCs/>
          <w:color w:val="FF0000"/>
          <w:sz w:val="32"/>
          <w:lang w:val="de-CH"/>
        </w:rPr>
        <w:t xml:space="preserve"> 2020</w:t>
      </w:r>
      <w:r w:rsidR="00EE2444">
        <w:rPr>
          <w:b/>
          <w:iCs/>
          <w:color w:val="FF0000"/>
          <w:sz w:val="32"/>
          <w:lang w:val="de-CH"/>
        </w:rPr>
        <w:t>:</w:t>
      </w:r>
    </w:p>
    <w:p w:rsidR="00431B6B" w:rsidRPr="003744A9" w:rsidRDefault="00431B6B" w:rsidP="00EE2444">
      <w:pPr>
        <w:spacing w:after="0"/>
        <w:rPr>
          <w:rStyle w:val="Emphasis"/>
          <w:b/>
          <w:sz w:val="32"/>
          <w:szCs w:val="32"/>
          <w:lang w:val="de-CH"/>
        </w:rPr>
      </w:pPr>
      <w:r w:rsidRPr="003744A9">
        <w:rPr>
          <w:rStyle w:val="Emphasis"/>
          <w:b/>
          <w:sz w:val="32"/>
          <w:szCs w:val="32"/>
          <w:lang w:val="de-CH"/>
        </w:rPr>
        <w:t>«</w:t>
      </w:r>
      <w:r w:rsidR="00EE2444" w:rsidRPr="003744A9">
        <w:rPr>
          <w:rStyle w:val="Emphasis"/>
          <w:b/>
          <w:sz w:val="32"/>
          <w:szCs w:val="32"/>
          <w:lang w:val="de-CH"/>
        </w:rPr>
        <w:t xml:space="preserve"> </w:t>
      </w:r>
      <w:r w:rsidR="00644291" w:rsidRPr="003744A9">
        <w:rPr>
          <w:rStyle w:val="Emphasis"/>
          <w:b/>
          <w:sz w:val="32"/>
          <w:szCs w:val="32"/>
          <w:lang w:val="de-CH"/>
        </w:rPr>
        <w:t>Trends im Finanzierungsmarkt für Retailkunden und KMUs</w:t>
      </w:r>
      <w:r w:rsidRPr="003744A9">
        <w:rPr>
          <w:rStyle w:val="Emphasis"/>
          <w:b/>
          <w:sz w:val="32"/>
          <w:szCs w:val="32"/>
          <w:lang w:val="de-CH"/>
        </w:rPr>
        <w:t>»</w:t>
      </w:r>
    </w:p>
    <w:p w:rsidR="00FC20F1" w:rsidRPr="00A63BE8" w:rsidRDefault="004C2CDF" w:rsidP="006F19E8">
      <w:pPr>
        <w:rPr>
          <w:b/>
          <w:sz w:val="32"/>
          <w:szCs w:val="32"/>
          <w:lang w:val="de-CH"/>
        </w:rPr>
      </w:pPr>
      <w:r w:rsidRPr="00A63BE8">
        <w:rPr>
          <w:b/>
          <w:sz w:val="32"/>
          <w:szCs w:val="32"/>
          <w:lang w:val="de-CH"/>
        </w:rPr>
        <w:t>Anmeldung</w:t>
      </w:r>
      <w:r w:rsidR="00C75717" w:rsidRPr="00431B6B">
        <w:rPr>
          <w:rStyle w:val="SFIAddressZchn"/>
          <w:lang w:val="de-CH"/>
        </w:rPr>
        <w:br/>
      </w:r>
    </w:p>
    <w:tbl>
      <w:tblPr>
        <w:tblW w:w="893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686"/>
      </w:tblGrid>
      <w:tr w:rsidR="004C2CDF" w:rsidRPr="00A63BE8" w:rsidTr="006F19E8">
        <w:trPr>
          <w:trHeight w:hRule="exact" w:val="567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</w:tcBorders>
          </w:tcPr>
          <w:p w:rsidR="004C2CDF" w:rsidRPr="00090A20" w:rsidRDefault="004C2CDF" w:rsidP="004C2CDF">
            <w:pPr>
              <w:tabs>
                <w:tab w:val="left" w:pos="784"/>
                <w:tab w:val="left" w:pos="1635"/>
              </w:tabs>
              <w:spacing w:before="60" w:line="360" w:lineRule="atLeast"/>
              <w:rPr>
                <w:lang w:val="de-CH"/>
              </w:rPr>
            </w:pPr>
            <w:r w:rsidRPr="00E33AA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7">
              <w:rPr>
                <w:lang w:val="de-CH"/>
              </w:rPr>
              <w:instrText xml:space="preserve"> FORMCHECKBOX </w:instrText>
            </w:r>
            <w:r w:rsidR="00931596">
              <w:fldChar w:fldCharType="separate"/>
            </w:r>
            <w:r w:rsidRPr="00E33AA7">
              <w:fldChar w:fldCharType="end"/>
            </w:r>
            <w:r w:rsidRPr="00E33AA7">
              <w:rPr>
                <w:lang w:val="de-CH"/>
              </w:rPr>
              <w:t xml:space="preserve"> Frau</w:t>
            </w:r>
            <w:r w:rsidRPr="00E33AA7">
              <w:rPr>
                <w:lang w:val="de-CH"/>
              </w:rPr>
              <w:tab/>
            </w:r>
            <w:r>
              <w:rPr>
                <w:lang w:val="de-CH"/>
              </w:rPr>
              <w:t xml:space="preserve"> </w:t>
            </w:r>
            <w:r w:rsidRPr="00E33AA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7">
              <w:rPr>
                <w:lang w:val="de-CH"/>
              </w:rPr>
              <w:instrText xml:space="preserve"> FORMCHECKBOX </w:instrText>
            </w:r>
            <w:r w:rsidR="00931596">
              <w:fldChar w:fldCharType="separate"/>
            </w:r>
            <w:r w:rsidRPr="00E33AA7">
              <w:fldChar w:fldCharType="end"/>
            </w:r>
            <w:r w:rsidRPr="00E33AA7">
              <w:rPr>
                <w:lang w:val="de-CH"/>
              </w:rPr>
              <w:t xml:space="preserve"> Herr</w:t>
            </w:r>
            <w:r w:rsidRPr="00E33AA7">
              <w:rPr>
                <w:lang w:val="de-CH"/>
              </w:rPr>
              <w:tab/>
              <w:t xml:space="preserve"> </w:t>
            </w:r>
            <w:r w:rsidRPr="00E33AA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7">
              <w:rPr>
                <w:lang w:val="de-CH"/>
              </w:rPr>
              <w:instrText xml:space="preserve"> FORMCHECKBOX </w:instrText>
            </w:r>
            <w:r w:rsidR="00931596">
              <w:fldChar w:fldCharType="separate"/>
            </w:r>
            <w:r w:rsidRPr="00E33AA7">
              <w:fldChar w:fldCharType="end"/>
            </w:r>
            <w:r w:rsidRPr="00E33AA7">
              <w:rPr>
                <w:lang w:val="de-CH"/>
              </w:rPr>
              <w:t xml:space="preserve"> Dr.</w:t>
            </w:r>
          </w:p>
        </w:tc>
      </w:tr>
      <w:tr w:rsidR="004C2CDF" w:rsidRPr="00B811DD" w:rsidTr="006F19E8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090A20" w:rsidRDefault="004C2CDF" w:rsidP="004C2CDF">
            <w:pPr>
              <w:tabs>
                <w:tab w:val="left" w:pos="642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4C2CDF">
              <w:rPr>
                <w:b/>
                <w:lang w:val="de-CH"/>
              </w:rPr>
              <w:t>Name: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090A20" w:rsidRDefault="004C2CDF" w:rsidP="00FC20F1">
            <w:pPr>
              <w:tabs>
                <w:tab w:val="left" w:pos="1062"/>
                <w:tab w:val="left" w:pos="2835"/>
                <w:tab w:val="left" w:pos="3544"/>
                <w:tab w:val="left" w:pos="4253"/>
                <w:tab w:val="left" w:pos="7230"/>
              </w:tabs>
              <w:spacing w:before="60" w:line="360" w:lineRule="atLeast"/>
              <w:ind w:left="142"/>
              <w:rPr>
                <w:lang w:val="de-CH"/>
              </w:rPr>
            </w:pPr>
            <w:r w:rsidRPr="004C2CDF">
              <w:rPr>
                <w:b/>
                <w:lang w:val="de-CH"/>
              </w:rPr>
              <w:t>Vorname:</w:t>
            </w:r>
            <w:r w:rsidRPr="00090A20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090A20" w:rsidRDefault="004C2CDF" w:rsidP="004C2CDF">
            <w:pPr>
              <w:tabs>
                <w:tab w:val="left" w:pos="1062"/>
                <w:tab w:val="left" w:pos="1771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4C2CDF">
              <w:rPr>
                <w:b/>
                <w:lang w:val="de-CH"/>
              </w:rPr>
              <w:t>MC-Benutzername*:</w:t>
            </w:r>
            <w:r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5BD0" w:rsidRPr="004C2CDF" w:rsidRDefault="004C2CDF" w:rsidP="006F19E8">
      <w:pPr>
        <w:pStyle w:val="TableTitle"/>
        <w:spacing w:before="120"/>
        <w:rPr>
          <w:rStyle w:val="Strong"/>
          <w:rFonts w:asciiTheme="majorHAnsi" w:hAnsiTheme="majorHAnsi" w:cstheme="majorHAnsi"/>
          <w:b w:val="0"/>
          <w:bCs w:val="0"/>
          <w:sz w:val="17"/>
          <w:szCs w:val="17"/>
          <w:lang w:val="de-CH"/>
        </w:rPr>
      </w:pPr>
      <w:r w:rsidRPr="004C2CDF">
        <w:rPr>
          <w:rFonts w:asciiTheme="majorHAnsi" w:hAnsiTheme="majorHAnsi" w:cstheme="majorHAnsi"/>
          <w:sz w:val="17"/>
          <w:szCs w:val="17"/>
          <w:lang w:val="de-CH"/>
        </w:rPr>
        <w:t>* wird bei erstmaliger Teilnahme vergeben; bitte unbedingt angeben, falls Sie bereits an einer Master Class teilgenommen haben</w:t>
      </w:r>
      <w:r w:rsidR="00601B26" w:rsidRPr="004C2CDF">
        <w:rPr>
          <w:rFonts w:asciiTheme="majorHAnsi" w:hAnsiTheme="majorHAnsi" w:cstheme="majorHAnsi"/>
          <w:sz w:val="17"/>
          <w:szCs w:val="17"/>
          <w:lang w:val="de-CH"/>
        </w:rPr>
        <w:br/>
      </w:r>
      <w:r w:rsidRPr="004C2CDF">
        <w:rPr>
          <w:rStyle w:val="Strong"/>
          <w:rFonts w:asciiTheme="majorHAnsi" w:hAnsiTheme="majorHAnsi" w:cstheme="majorHAnsi"/>
          <w:b w:val="0"/>
          <w:bCs w:val="0"/>
          <w:sz w:val="17"/>
          <w:szCs w:val="17"/>
          <w:lang w:val="de-CH"/>
        </w:rPr>
        <w:br/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FC20F1" w:rsidRPr="00E50CB1" w:rsidTr="006F19E8">
        <w:trPr>
          <w:trHeight w:hRule="exact" w:val="656"/>
        </w:trPr>
        <w:tc>
          <w:tcPr>
            <w:tcW w:w="8931" w:type="dxa"/>
            <w:gridSpan w:val="2"/>
          </w:tcPr>
          <w:p w:rsidR="00FC20F1" w:rsidRPr="00090A20" w:rsidRDefault="00FC20F1" w:rsidP="00B017F8">
            <w:pPr>
              <w:tabs>
                <w:tab w:val="left" w:pos="1564"/>
                <w:tab w:val="left" w:pos="2417"/>
                <w:tab w:val="left" w:pos="3551"/>
                <w:tab w:val="left" w:pos="7080"/>
              </w:tabs>
              <w:spacing w:before="60"/>
              <w:ind w:left="-68"/>
              <w:rPr>
                <w:lang w:val="de-CH"/>
              </w:rPr>
            </w:pPr>
            <w:r w:rsidRPr="004C2CDF">
              <w:rPr>
                <w:b/>
                <w:lang w:val="de-CH"/>
              </w:rPr>
              <w:t xml:space="preserve">Bei </w:t>
            </w:r>
            <w:r w:rsidRPr="00E36D80">
              <w:rPr>
                <w:b/>
                <w:color w:val="FF0000"/>
                <w:lang w:val="de-CH"/>
              </w:rPr>
              <w:t xml:space="preserve">erstmaliger Teilnahme </w:t>
            </w:r>
            <w:r w:rsidRPr="004C2CDF">
              <w:rPr>
                <w:b/>
                <w:lang w:val="de-CH"/>
              </w:rPr>
              <w:t>an einer Master Class oder Änderung der persönlic</w:t>
            </w:r>
            <w:r w:rsidR="006F19E8">
              <w:rPr>
                <w:b/>
                <w:lang w:val="de-CH"/>
              </w:rPr>
              <w:t xml:space="preserve">hen/geschäftlichen Angaben seit </w:t>
            </w:r>
            <w:r w:rsidRPr="004C2CDF">
              <w:rPr>
                <w:b/>
                <w:lang w:val="de-CH"/>
              </w:rPr>
              <w:t>der letzten Teilnahme, geben Sie bitte die Details zu Ihrer Person bzw. die geänderten Angaben bekannt:</w:t>
            </w:r>
          </w:p>
        </w:tc>
      </w:tr>
      <w:tr w:rsidR="00A15B4B" w:rsidRPr="00B811D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A15B4B" w:rsidRPr="00090A20" w:rsidRDefault="00A15B4B" w:rsidP="004C2CDF">
            <w:pPr>
              <w:tabs>
                <w:tab w:val="left" w:pos="1564"/>
                <w:tab w:val="left" w:pos="2417"/>
                <w:tab w:val="left" w:pos="3551"/>
              </w:tabs>
              <w:spacing w:before="60" w:line="360" w:lineRule="atLeast"/>
              <w:rPr>
                <w:lang w:val="de-CH"/>
              </w:rPr>
            </w:pPr>
            <w:r w:rsidRPr="004D7B7A">
              <w:rPr>
                <w:rStyle w:val="Strong"/>
                <w:lang w:val="de-CH"/>
              </w:rPr>
              <w:t>Persönliche Angaben</w:t>
            </w:r>
            <w:r>
              <w:rPr>
                <w:rStyle w:val="Strong"/>
                <w:lang w:val="de-CH"/>
              </w:rPr>
              <w:tab/>
            </w:r>
          </w:p>
        </w:tc>
      </w:tr>
      <w:tr w:rsidR="00E33AA7" w:rsidRPr="00B811D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70878">
              <w:rPr>
                <w:lang w:val="de-CH"/>
              </w:rPr>
              <w:t>Strasse: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70878">
              <w:rPr>
                <w:lang w:val="de-CH"/>
              </w:rPr>
              <w:t>PLZ/Ort: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874856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874856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>
              <w:rPr>
                <w:lang w:val="de-CH"/>
              </w:rPr>
              <w:t>Tel</w:t>
            </w:r>
            <w:r w:rsidR="00E33AA7" w:rsidRPr="00670878">
              <w:rPr>
                <w:lang w:val="de-CH"/>
              </w:rPr>
              <w:t xml:space="preserve">: </w:t>
            </w:r>
            <w:r w:rsidR="00E33AA7" w:rsidRPr="00670878">
              <w:rPr>
                <w:lang w:val="de-CH"/>
              </w:rPr>
              <w:tab/>
            </w:r>
            <w:r w:rsidR="00E33A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A7" w:rsidRPr="00670878">
              <w:rPr>
                <w:lang w:val="de-CH"/>
              </w:rPr>
              <w:instrText xml:space="preserve"> </w:instrText>
            </w:r>
            <w:r w:rsidR="00E33AA7" w:rsidRPr="00D10D9A">
              <w:rPr>
                <w:lang w:val="de-CH"/>
              </w:rPr>
              <w:instrText>FO</w:instrText>
            </w:r>
            <w:r w:rsidR="00E33AA7">
              <w:instrText xml:space="preserve">RMTEXT </w:instrText>
            </w:r>
            <w:r w:rsidR="00E33AA7">
              <w:fldChar w:fldCharType="separate"/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874856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 w:rsidRPr="00874856">
              <w:t>Mobile: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626514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874856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>
              <w:t xml:space="preserve">E-Mail: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874856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>
              <w:t>Geb.-</w:t>
            </w:r>
            <w:r w:rsidRPr="00874856">
              <w:t>Datum: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3E0" w:rsidRPr="00626514" w:rsidTr="006F19E8">
        <w:tblPrEx>
          <w:tblBorders>
            <w:insideH w:val="single" w:sz="4" w:space="0" w:color="auto"/>
          </w:tblBorders>
        </w:tblPrEx>
        <w:trPr>
          <w:trHeight w:hRule="exact" w:val="266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273E0" w:rsidRDefault="00A273E0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273E0" w:rsidRDefault="00A273E0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</w:p>
        </w:tc>
      </w:tr>
      <w:tr w:rsidR="00E33AA7" w:rsidRPr="00090A20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E33AA7" w:rsidRDefault="00C82F76" w:rsidP="00431B6B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rStyle w:val="Strong"/>
                <w:lang w:val="de-CH"/>
              </w:rPr>
              <w:t>Geschäftliche Angaben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33AA7" w:rsidRDefault="00E33AA7" w:rsidP="00431B6B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142"/>
              <w:rPr>
                <w:lang w:val="de-CH"/>
              </w:rPr>
            </w:pPr>
          </w:p>
        </w:tc>
      </w:tr>
      <w:tr w:rsidR="00E33AA7" w:rsidRPr="00090A20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</w:tcBorders>
          </w:tcPr>
          <w:p w:rsidR="00E33AA7" w:rsidRPr="00090A20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Firma</w:t>
            </w:r>
            <w:r w:rsidRPr="00090A20">
              <w:rPr>
                <w:lang w:val="de-CH"/>
              </w:rPr>
              <w:t xml:space="preserve">: </w:t>
            </w:r>
            <w:r w:rsidRPr="00090A20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 w:rsidR="00722986">
              <w:t> </w:t>
            </w:r>
            <w:r w:rsidR="00722986">
              <w:t> </w:t>
            </w:r>
            <w:r w:rsidR="00722986">
              <w:t> </w:t>
            </w:r>
            <w:r w:rsidR="00722986">
              <w:t> </w:t>
            </w:r>
            <w:r w:rsidR="00722986"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3AA7" w:rsidRPr="00090A20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Abteilung</w:t>
            </w:r>
            <w:r w:rsidRPr="00090A20">
              <w:rPr>
                <w:lang w:val="de-CH"/>
              </w:rPr>
              <w:t>:</w:t>
            </w:r>
            <w:r w:rsidRPr="00090A20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670878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26514">
              <w:t>Rang: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26514">
              <w:t>Funktion: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F15E9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2A0DDC" w:rsidRDefault="00673ABF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2A0DDC">
              <w:rPr>
                <w:lang w:val="de-CH"/>
              </w:rPr>
              <w:t>Adresse</w:t>
            </w:r>
            <w:r w:rsidR="00F41EE8" w:rsidRPr="009B28BD">
              <w:rPr>
                <w:lang w:val="de-CH"/>
              </w:rPr>
              <w:t>:</w:t>
            </w:r>
            <w:r w:rsidR="00F15E9D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</w:instrText>
            </w:r>
            <w:r w:rsidRPr="002A0DDC">
              <w:rPr>
                <w:lang w:val="de-CH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2A0DDC" w:rsidRDefault="00673ABF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F15E9D">
              <w:rPr>
                <w:lang w:val="de-CH"/>
              </w:rPr>
              <w:t>PLZ/Ort:</w:t>
            </w:r>
            <w:r w:rsidRPr="002A0DDC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DDC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F15E9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B28BD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E-Mail</w:t>
            </w:r>
            <w:r w:rsidR="00673ABF" w:rsidRPr="009B28BD">
              <w:rPr>
                <w:lang w:val="de-CH"/>
              </w:rPr>
              <w:t>:</w:t>
            </w:r>
            <w:r w:rsidR="00673ABF">
              <w:rPr>
                <w:lang w:val="de-CH"/>
              </w:rPr>
              <w:tab/>
            </w:r>
            <w:r w:rsidR="00673A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2A0DDC">
              <w:rPr>
                <w:lang w:val="de-CH"/>
              </w:rPr>
              <w:instrText xml:space="preserve"> FORMTEXT </w:instrText>
            </w:r>
            <w:r w:rsidR="00673ABF">
              <w:fldChar w:fldCharType="separate"/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B28BD" w:rsidRDefault="00C45A9E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Tel</w:t>
            </w:r>
            <w:r w:rsidR="00673ABF" w:rsidRPr="009B28BD">
              <w:rPr>
                <w:lang w:val="de-CH"/>
              </w:rPr>
              <w:t xml:space="preserve">: </w:t>
            </w:r>
            <w:r w:rsidR="00673ABF" w:rsidRPr="009B28BD">
              <w:rPr>
                <w:lang w:val="de-CH"/>
              </w:rPr>
              <w:tab/>
            </w:r>
            <w:r w:rsidR="00673A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9B28BD">
              <w:rPr>
                <w:lang w:val="de-CH"/>
              </w:rPr>
              <w:instrText xml:space="preserve"> FORMTEXT </w:instrText>
            </w:r>
            <w:r w:rsidR="00673ABF">
              <w:fldChar w:fldCharType="separate"/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fldChar w:fldCharType="end"/>
            </w:r>
          </w:p>
        </w:tc>
      </w:tr>
    </w:tbl>
    <w:p w:rsidR="00A273E0" w:rsidRDefault="00BB53DC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C31BC8">
        <w:rPr>
          <w:rStyle w:val="Emphasis"/>
          <w:sz w:val="22"/>
          <w:lang w:val="de-CH"/>
        </w:rPr>
        <w:br/>
      </w:r>
      <w:r w:rsidR="00A273E0" w:rsidRPr="00A63BE8">
        <w:rPr>
          <w:rStyle w:val="Emphasis"/>
          <w:rFonts w:eastAsiaTheme="majorEastAsia" w:cstheme="majorBidi"/>
          <w:b/>
          <w:bCs/>
          <w:lang w:val="de-CH"/>
        </w:rPr>
        <w:t>Zulassung</w:t>
      </w:r>
      <w:r w:rsidR="00A273E0" w:rsidRPr="00891D14">
        <w:rPr>
          <w:b/>
          <w:lang w:val="de-CH"/>
        </w:rPr>
        <w:br/>
      </w:r>
      <w:r w:rsidR="00A273E0" w:rsidRPr="00891D14">
        <w:rPr>
          <w:lang w:val="de-CH"/>
        </w:rPr>
        <w:t>Die Teilnehm</w:t>
      </w:r>
      <w:r w:rsidR="00A273E0">
        <w:rPr>
          <w:lang w:val="de-CH"/>
        </w:rPr>
        <w:t xml:space="preserve">erzahl ist auf 50 Personen </w:t>
      </w:r>
      <w:r w:rsidR="00A273E0" w:rsidRPr="00891D14">
        <w:rPr>
          <w:lang w:val="de-CH"/>
        </w:rPr>
        <w:t>begrenzt. Die Programmdirektion entscheidet über die definitive Zulassung der Kandidatinnen bzw. Kandidaten unter Berück</w:t>
      </w:r>
      <w:r w:rsidR="00A273E0">
        <w:rPr>
          <w:lang w:val="de-CH"/>
        </w:rPr>
        <w:t>sichtigung folgender Kriterien: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>mind. 10 Jahre Facherfahrung in der Finanzindustrie, Führungserfahrung von Vorteil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>sehr gute analytische Fähigkeiten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>fähig vernetzt und interdisziplinär zu denken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 xml:space="preserve">akademischer Hintergrund oder entsprechende fachliche Qualifikationen </w:t>
      </w:r>
    </w:p>
    <w:p w:rsidR="00BB53DC" w:rsidRPr="00A273E0" w:rsidRDefault="00BB53DC" w:rsidP="00B017F8">
      <w:pPr>
        <w:pStyle w:val="Heading3"/>
        <w:tabs>
          <w:tab w:val="left" w:pos="2268"/>
        </w:tabs>
        <w:rPr>
          <w:lang w:val="de-CH"/>
        </w:rPr>
      </w:pPr>
      <w:r w:rsidRPr="00E36D80">
        <w:rPr>
          <w:rStyle w:val="Emphasis"/>
          <w:lang w:val="de-CH"/>
        </w:rPr>
        <w:t>Erforderliche Unterlagen</w:t>
      </w:r>
      <w:r w:rsidRPr="003D7342">
        <w:rPr>
          <w:rStyle w:val="Emphasis"/>
          <w:lang w:val="de-CH"/>
        </w:rPr>
        <w:t xml:space="preserve"> </w:t>
      </w:r>
      <w:r w:rsidR="00E36D80" w:rsidRPr="003D7342">
        <w:rPr>
          <w:rStyle w:val="Emphasis"/>
          <w:i/>
          <w:lang w:val="de-CH"/>
        </w:rPr>
        <w:t>(nur bei erstmaliger Registrierung)</w:t>
      </w:r>
    </w:p>
    <w:p w:rsidR="0047090B" w:rsidRDefault="00BB53DC" w:rsidP="0047090B">
      <w:pPr>
        <w:pStyle w:val="ListParagraph"/>
        <w:numPr>
          <w:ilvl w:val="0"/>
          <w:numId w:val="19"/>
        </w:numPr>
        <w:ind w:left="284" w:hanging="284"/>
        <w:rPr>
          <w:lang w:val="de-CH"/>
        </w:rPr>
      </w:pPr>
      <w:r w:rsidRPr="00BB53DC">
        <w:rPr>
          <w:lang w:val="de-CH"/>
        </w:rPr>
        <w:t>aktueller, detaillierter Lebenslauf</w:t>
      </w:r>
    </w:p>
    <w:p w:rsidR="0047090B" w:rsidRPr="0047090B" w:rsidRDefault="0047090B" w:rsidP="0047090B">
      <w:pPr>
        <w:pStyle w:val="ListParagraph"/>
        <w:numPr>
          <w:ilvl w:val="0"/>
          <w:numId w:val="19"/>
        </w:numPr>
        <w:ind w:left="284" w:hanging="284"/>
        <w:rPr>
          <w:lang w:val="de-CH"/>
        </w:rPr>
      </w:pPr>
      <w:r w:rsidRPr="0047090B">
        <w:rPr>
          <w:lang w:val="de-CH"/>
        </w:rPr>
        <w:t xml:space="preserve">Kopie des Diploms/Zertifikats </w:t>
      </w:r>
      <w:r>
        <w:rPr>
          <w:lang w:val="de-CH"/>
        </w:rPr>
        <w:t>des</w:t>
      </w:r>
      <w:r w:rsidRPr="0047090B">
        <w:rPr>
          <w:lang w:val="de-CH"/>
        </w:rPr>
        <w:t xml:space="preserve"> höchsten Bildungsabschlusses</w:t>
      </w:r>
    </w:p>
    <w:p w:rsidR="00891D14" w:rsidRDefault="0098751D" w:rsidP="00B017F8">
      <w:pPr>
        <w:pStyle w:val="Heading3"/>
        <w:tabs>
          <w:tab w:val="left" w:pos="2268"/>
        </w:tabs>
        <w:rPr>
          <w:szCs w:val="24"/>
          <w:lang w:val="de-CH"/>
        </w:rPr>
      </w:pPr>
      <w:r w:rsidRPr="00A63BE8">
        <w:rPr>
          <w:rStyle w:val="Emphasis"/>
          <w:lang w:val="de-CH"/>
        </w:rPr>
        <w:t>Kurskosten</w:t>
      </w:r>
      <w:r w:rsidR="00376117" w:rsidRPr="00BE1966">
        <w:rPr>
          <w:rFonts w:eastAsiaTheme="minorHAnsi" w:cstheme="minorBidi"/>
          <w:bCs w:val="0"/>
          <w:color w:val="auto"/>
          <w:lang w:val="de-CH"/>
        </w:rPr>
        <w:br/>
      </w:r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>Die Teilnahme ist für Mitarbeitende von SBVg-Mitgliedsinstitutionen</w:t>
      </w:r>
      <w:r w:rsidR="0068783A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 </w:t>
      </w:r>
      <w:r w:rsidR="0068783A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>unentgeltlich.</w:t>
      </w:r>
      <w:r w:rsidR="0068783A">
        <w:rPr>
          <w:szCs w:val="24"/>
          <w:lang w:val="de-CH"/>
        </w:rPr>
        <w:t xml:space="preserve"> </w:t>
      </w:r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 </w:t>
      </w:r>
      <w:r w:rsidR="0068783A">
        <w:rPr>
          <w:rFonts w:eastAsiaTheme="minorHAnsi" w:cstheme="minorBidi"/>
          <w:b w:val="0"/>
          <w:bCs w:val="0"/>
          <w:color w:val="auto"/>
          <w:szCs w:val="24"/>
          <w:lang w:val="de-CH"/>
        </w:rPr>
        <w:br/>
        <w:t>(vgl. Mitgliederliste:</w:t>
      </w:r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 </w:t>
      </w:r>
      <w:hyperlink r:id="rId8" w:history="1">
        <w:r w:rsidR="0068783A" w:rsidRPr="0068783A">
          <w:rPr>
            <w:rStyle w:val="Hyperlink"/>
            <w:rFonts w:eastAsiaTheme="minorHAnsi" w:cstheme="minorBidi"/>
            <w:b w:val="0"/>
            <w:bCs w:val="0"/>
            <w:szCs w:val="24"/>
            <w:lang w:val="de-CH"/>
          </w:rPr>
          <w:t>www.swissbanking.org</w:t>
        </w:r>
      </w:hyperlink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) </w:t>
      </w:r>
    </w:p>
    <w:p w:rsidR="0047090B" w:rsidRDefault="00D10D9A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b/>
          <w:lang w:val="de-CH"/>
        </w:rPr>
      </w:pPr>
      <w:r>
        <w:rPr>
          <w:b/>
          <w:lang w:val="de-CH"/>
        </w:rPr>
        <w:br/>
      </w:r>
      <w:r w:rsidR="00891D14" w:rsidRPr="00891D14">
        <w:rPr>
          <w:lang w:val="de-CH"/>
        </w:rPr>
        <w:t xml:space="preserve">Mitarbeitenden anderer Institutionen wird eine Kostenpauschale von CHF </w:t>
      </w:r>
      <w:r w:rsidR="005D0C68">
        <w:rPr>
          <w:lang w:val="de-CH"/>
        </w:rPr>
        <w:t xml:space="preserve">950.00 pro </w:t>
      </w:r>
      <w:r w:rsidR="00891D14" w:rsidRPr="00891D14">
        <w:rPr>
          <w:lang w:val="de-CH"/>
        </w:rPr>
        <w:t>Master Class in Rechnung gestellt.</w:t>
      </w:r>
      <w:r w:rsidR="00891D14">
        <w:rPr>
          <w:b/>
          <w:lang w:val="de-CH"/>
        </w:rPr>
        <w:t xml:space="preserve"> </w:t>
      </w:r>
    </w:p>
    <w:p w:rsidR="002878E2" w:rsidRDefault="002878E2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b/>
          <w:lang w:val="de-CH"/>
        </w:rPr>
      </w:pPr>
    </w:p>
    <w:p w:rsidR="00C45A9E" w:rsidRDefault="005B38B9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szCs w:val="24"/>
          <w:lang w:val="de-CH"/>
        </w:rPr>
      </w:pPr>
      <w:r w:rsidRPr="00A63BE8">
        <w:rPr>
          <w:rStyle w:val="Emphasis"/>
          <w:rFonts w:eastAsiaTheme="majorEastAsia" w:cstheme="majorBidi"/>
          <w:b/>
          <w:lang w:val="de-CH"/>
        </w:rPr>
        <w:lastRenderedPageBreak/>
        <w:t>Kursort</w:t>
      </w:r>
      <w:r w:rsidRPr="00BE1966">
        <w:rPr>
          <w:lang w:val="de-CH"/>
        </w:rPr>
        <w:br/>
      </w:r>
      <w:r>
        <w:rPr>
          <w:szCs w:val="24"/>
          <w:lang w:val="de-CH"/>
        </w:rPr>
        <w:t xml:space="preserve">Die Master Class findet im </w:t>
      </w:r>
      <w:r w:rsidR="00E85918">
        <w:rPr>
          <w:szCs w:val="24"/>
          <w:lang w:val="de-CH"/>
        </w:rPr>
        <w:t>Renaissance Zü</w:t>
      </w:r>
      <w:r w:rsidR="005B0E05" w:rsidRPr="00A63BE8">
        <w:rPr>
          <w:szCs w:val="24"/>
          <w:lang w:val="de-CH"/>
        </w:rPr>
        <w:t>rich Tower Hotel, Turbinenstrasse 20, 8005 Zürich</w:t>
      </w:r>
      <w:r>
        <w:rPr>
          <w:szCs w:val="24"/>
          <w:lang w:val="de-CH"/>
        </w:rPr>
        <w:t xml:space="preserve"> statt</w:t>
      </w:r>
      <w:r w:rsidR="00C45A9E">
        <w:rPr>
          <w:szCs w:val="24"/>
          <w:lang w:val="de-CH"/>
        </w:rPr>
        <w:t>.</w:t>
      </w:r>
    </w:p>
    <w:p w:rsidR="005B38B9" w:rsidRPr="00644291" w:rsidRDefault="00B017F8" w:rsidP="00A273E0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Fonts w:eastAsiaTheme="majorEastAsia" w:cstheme="majorBidi"/>
          <w:b/>
          <w:bCs/>
          <w:iCs/>
          <w:color w:val="FF0000"/>
          <w:lang w:val="de-CH"/>
        </w:rPr>
      </w:pPr>
      <w:r w:rsidRPr="00A63BE8">
        <w:rPr>
          <w:rStyle w:val="Emphasis"/>
          <w:rFonts w:eastAsiaTheme="majorEastAsia" w:cstheme="majorBidi"/>
          <w:b/>
          <w:lang w:val="de-CH"/>
        </w:rPr>
        <w:br/>
        <w:t>Kurssprache</w:t>
      </w:r>
      <w:r w:rsidRPr="00BE1966">
        <w:rPr>
          <w:lang w:val="de-CH"/>
        </w:rPr>
        <w:br/>
      </w:r>
      <w:r>
        <w:rPr>
          <w:szCs w:val="24"/>
          <w:lang w:val="de-CH"/>
        </w:rPr>
        <w:t>Diese Master Class findet in deutscher Sprache statt.</w:t>
      </w:r>
      <w:r>
        <w:rPr>
          <w:szCs w:val="24"/>
          <w:lang w:val="de-CH"/>
        </w:rPr>
        <w:br/>
      </w:r>
      <w:r w:rsidR="00891D14" w:rsidRPr="00891D14">
        <w:rPr>
          <w:b/>
          <w:lang w:val="de-CH"/>
        </w:rPr>
        <w:br/>
      </w:r>
      <w:r w:rsidR="005B38B9" w:rsidRPr="00644291">
        <w:rPr>
          <w:rStyle w:val="Emphasis"/>
          <w:rFonts w:eastAsiaTheme="majorEastAsia" w:cstheme="majorBidi"/>
          <w:b/>
          <w:bCs/>
          <w:lang w:val="de-CH"/>
        </w:rPr>
        <w:t>No-show</w:t>
      </w:r>
    </w:p>
    <w:p w:rsidR="00A63BE8" w:rsidRDefault="005B38B9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5B38B9">
        <w:rPr>
          <w:lang w:val="de-CH"/>
        </w:rPr>
        <w:t xml:space="preserve">Die Programmdirektion behält sich vor, unentschuldigte Absenzen zu registrieren bzw. die betreffenden Teilnehmenden </w:t>
      </w:r>
      <w:r>
        <w:rPr>
          <w:lang w:val="de-CH"/>
        </w:rPr>
        <w:t xml:space="preserve">von weiteren </w:t>
      </w:r>
      <w:r w:rsidR="005B0E05">
        <w:rPr>
          <w:lang w:val="de-CH"/>
        </w:rPr>
        <w:t xml:space="preserve">Master Classes </w:t>
      </w:r>
      <w:r w:rsidRPr="005B38B9">
        <w:rPr>
          <w:lang w:val="de-CH"/>
        </w:rPr>
        <w:t>auszuschliessen.</w:t>
      </w:r>
      <w:r w:rsidRPr="005B38B9">
        <w:rPr>
          <w:lang w:val="de-CH"/>
        </w:rPr>
        <w:br/>
      </w:r>
    </w:p>
    <w:p w:rsidR="003D7342" w:rsidRPr="003B4961" w:rsidRDefault="003D7342" w:rsidP="003D7342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Style w:val="Emphasis"/>
          <w:rFonts w:eastAsiaTheme="majorEastAsia" w:cstheme="majorBidi"/>
          <w:b/>
          <w:bCs/>
          <w:lang w:val="de-CH"/>
        </w:rPr>
      </w:pPr>
      <w:r w:rsidRPr="003B4961">
        <w:rPr>
          <w:rStyle w:val="Emphasis"/>
          <w:rFonts w:eastAsiaTheme="majorEastAsia" w:cstheme="majorBidi"/>
          <w:b/>
          <w:bCs/>
          <w:lang w:val="de-CH"/>
        </w:rPr>
        <w:t>SAQ Re-Zertifizierung</w:t>
      </w:r>
    </w:p>
    <w:p w:rsidR="003D7342" w:rsidRPr="009C628B" w:rsidRDefault="003D7342" w:rsidP="003D7342">
      <w:pPr>
        <w:rPr>
          <w:lang w:val="de-CH"/>
        </w:rPr>
      </w:pPr>
      <w:r w:rsidRPr="00543227">
        <w:rPr>
          <w:lang w:val="de-DE"/>
        </w:rPr>
        <w:t xml:space="preserve">Diese SFI </w:t>
      </w:r>
      <w:r w:rsidRPr="003B4961">
        <w:rPr>
          <w:lang w:val="de-CH"/>
        </w:rPr>
        <w:t>Master Class ist eine anerkannte SAQ Re</w:t>
      </w:r>
      <w:r w:rsidRPr="00543227">
        <w:rPr>
          <w:lang w:val="de-CH"/>
        </w:rPr>
        <w:t>-Zertifizierungsmassnahme</w:t>
      </w:r>
      <w:r w:rsidRPr="003B4961">
        <w:rPr>
          <w:lang w:val="de-CH"/>
        </w:rPr>
        <w:t xml:space="preserve"> (4 Credits). </w:t>
      </w:r>
      <w:r>
        <w:rPr>
          <w:lang w:val="de-CH"/>
        </w:rPr>
        <w:t>Wenn Sie Inhaber eines SAQ</w:t>
      </w:r>
      <w:r w:rsidRPr="003B4961">
        <w:rPr>
          <w:lang w:val="de-CH"/>
        </w:rPr>
        <w:t xml:space="preserve">-Zertifikats sind und eine Teilnahmebestätigung an die SAQ senden möchten, bitten wir Sie </w:t>
      </w:r>
      <w:r>
        <w:rPr>
          <w:lang w:val="de-CH"/>
        </w:rPr>
        <w:t>Ihr</w:t>
      </w:r>
      <w:r w:rsidRPr="003B4961">
        <w:rPr>
          <w:lang w:val="de-CH"/>
        </w:rPr>
        <w:t xml:space="preserve"> </w:t>
      </w:r>
      <w:r>
        <w:rPr>
          <w:lang w:val="de-CH"/>
        </w:rPr>
        <w:t>entsprechendes SAQ-Profil</w:t>
      </w:r>
      <w:r w:rsidRPr="003B4961">
        <w:rPr>
          <w:lang w:val="de-CH"/>
        </w:rPr>
        <w:t xml:space="preserve"> anzukreuzen: </w:t>
      </w:r>
      <w:r w:rsidR="00E50CB1">
        <w:rPr>
          <w:lang w:val="de-CH"/>
        </w:rPr>
        <w:tab/>
      </w:r>
      <w:r>
        <w:rPr>
          <w:lang w:val="de-CH"/>
        </w:rPr>
        <w:t>A</w:t>
      </w:r>
      <w:r w:rsidR="00E50CB1">
        <w:rPr>
          <w:lang w:val="de-CH"/>
        </w:rPr>
        <w:t>ffluent</w:t>
      </w:r>
      <w:r>
        <w:rPr>
          <w:lang w:val="de-CH"/>
        </w:rPr>
        <w:t xml:space="preserve"> </w:t>
      </w:r>
      <w:sdt>
        <w:sdtPr>
          <w:rPr>
            <w:shd w:val="clear" w:color="auto" w:fill="BFBFBF" w:themeFill="background1" w:themeFillShade="BF"/>
            <w:lang w:val="de-CH"/>
          </w:rPr>
          <w:id w:val="-9857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B7">
            <w:rPr>
              <w:rFonts w:ascii="MS Gothic" w:eastAsia="MS Gothic" w:hAnsi="MS Gothic" w:hint="eastAsia"/>
              <w:shd w:val="clear" w:color="auto" w:fill="BFBFBF" w:themeFill="background1" w:themeFillShade="BF"/>
              <w:lang w:val="de-CH"/>
            </w:rPr>
            <w:t>☐</w:t>
          </w:r>
        </w:sdtContent>
      </w:sdt>
      <w:r>
        <w:rPr>
          <w:lang w:val="de-CH"/>
        </w:rPr>
        <w:tab/>
      </w:r>
      <w:r>
        <w:rPr>
          <w:lang w:val="de-CH"/>
        </w:rPr>
        <w:tab/>
        <w:t xml:space="preserve">CCoB </w:t>
      </w:r>
      <w:sdt>
        <w:sdtPr>
          <w:rPr>
            <w:shd w:val="clear" w:color="auto" w:fill="BFBFBF" w:themeFill="background1" w:themeFillShade="BF"/>
            <w:lang w:val="de-CH"/>
          </w:rPr>
          <w:id w:val="-51862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B7">
            <w:rPr>
              <w:rFonts w:ascii="MS Gothic" w:eastAsia="MS Gothic" w:hAnsi="MS Gothic" w:hint="eastAsia"/>
              <w:shd w:val="clear" w:color="auto" w:fill="BFBFBF" w:themeFill="background1" w:themeFillShade="BF"/>
              <w:lang w:val="de-CH"/>
            </w:rPr>
            <w:t>☐</w:t>
          </w:r>
        </w:sdtContent>
      </w:sdt>
      <w:r>
        <w:rPr>
          <w:lang w:val="de-CH"/>
        </w:rPr>
        <w:tab/>
      </w:r>
      <w:r>
        <w:rPr>
          <w:lang w:val="de-CH"/>
        </w:rPr>
        <w:tab/>
      </w:r>
      <w:r w:rsidR="003022A2">
        <w:rPr>
          <w:lang w:val="de-CH"/>
        </w:rPr>
        <w:tab/>
      </w:r>
      <w:r>
        <w:rPr>
          <w:lang w:val="de-CH"/>
        </w:rPr>
        <w:t xml:space="preserve">CWMA </w:t>
      </w:r>
      <w:sdt>
        <w:sdtPr>
          <w:rPr>
            <w:shd w:val="clear" w:color="auto" w:fill="BFBFBF" w:themeFill="background1" w:themeFillShade="BF"/>
            <w:lang w:val="de-CH"/>
          </w:rPr>
          <w:id w:val="55574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B7">
            <w:rPr>
              <w:rFonts w:ascii="MS Gothic" w:eastAsia="MS Gothic" w:hAnsi="MS Gothic" w:hint="eastAsia"/>
              <w:shd w:val="clear" w:color="auto" w:fill="BFBFBF" w:themeFill="background1" w:themeFillShade="BF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    </w:t>
      </w:r>
      <w:r w:rsidR="003022A2">
        <w:rPr>
          <w:lang w:val="de-CH"/>
        </w:rPr>
        <w:tab/>
        <w:t xml:space="preserve">     </w:t>
      </w:r>
      <w:r>
        <w:rPr>
          <w:lang w:val="de-CH"/>
        </w:rPr>
        <w:t xml:space="preserve">IK  </w:t>
      </w:r>
      <w:sdt>
        <w:sdtPr>
          <w:rPr>
            <w:shd w:val="clear" w:color="auto" w:fill="BFBFBF" w:themeFill="background1" w:themeFillShade="BF"/>
            <w:lang w:val="de-CH"/>
          </w:rPr>
          <w:id w:val="-23839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B7">
            <w:rPr>
              <w:rFonts w:ascii="MS Gothic" w:eastAsia="MS Gothic" w:hAnsi="MS Gothic" w:hint="eastAsia"/>
              <w:shd w:val="clear" w:color="auto" w:fill="BFBFBF" w:themeFill="background1" w:themeFillShade="BF"/>
              <w:lang w:val="de-CH"/>
            </w:rPr>
            <w:t>☐</w:t>
          </w:r>
        </w:sdtContent>
      </w:sdt>
      <w:r w:rsidR="003022A2">
        <w:rPr>
          <w:lang w:val="de-CH"/>
        </w:rPr>
        <w:t xml:space="preserve"> </w:t>
      </w:r>
      <w:r>
        <w:rPr>
          <w:lang w:val="de-CH"/>
        </w:rPr>
        <w:tab/>
        <w:t xml:space="preserve">KMU-Berater/in </w:t>
      </w:r>
      <w:sdt>
        <w:sdtPr>
          <w:rPr>
            <w:shd w:val="clear" w:color="auto" w:fill="BFBFBF" w:themeFill="background1" w:themeFillShade="BF"/>
            <w:lang w:val="de-CH"/>
          </w:rPr>
          <w:id w:val="-193550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B7">
            <w:rPr>
              <w:rFonts w:ascii="MS Gothic" w:eastAsia="MS Gothic" w:hAnsi="MS Gothic" w:hint="eastAsia"/>
              <w:shd w:val="clear" w:color="auto" w:fill="BFBFBF" w:themeFill="background1" w:themeFillShade="BF"/>
              <w:lang w:val="de-CH"/>
            </w:rPr>
            <w:t>☐</w:t>
          </w:r>
        </w:sdtContent>
      </w:sdt>
      <w:r>
        <w:rPr>
          <w:shd w:val="clear" w:color="auto" w:fill="BFBFBF" w:themeFill="background1" w:themeFillShade="BF"/>
          <w:lang w:val="de-CH"/>
        </w:rPr>
        <w:t xml:space="preserve"> </w:t>
      </w:r>
    </w:p>
    <w:p w:rsidR="00E955F5" w:rsidRPr="00E955F5" w:rsidRDefault="00BB53DC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A63BE8">
        <w:rPr>
          <w:rStyle w:val="Emphasis"/>
          <w:rFonts w:eastAsiaTheme="majorEastAsia" w:cstheme="majorBidi"/>
          <w:b/>
          <w:bCs/>
          <w:lang w:val="de-CH"/>
        </w:rPr>
        <w:t>Europäische</w:t>
      </w:r>
      <w:r w:rsidR="00C00BE7" w:rsidRPr="00A63BE8">
        <w:rPr>
          <w:rStyle w:val="Emphasis"/>
          <w:rFonts w:eastAsiaTheme="majorEastAsia" w:cstheme="majorBidi"/>
          <w:b/>
          <w:bCs/>
          <w:lang w:val="de-CH"/>
        </w:rPr>
        <w:t xml:space="preserve"> Datenschutzrichtlinie</w:t>
      </w:r>
      <w:r w:rsidR="005B38B9" w:rsidRPr="00A63BE8">
        <w:rPr>
          <w:rStyle w:val="Emphasis"/>
          <w:rFonts w:eastAsiaTheme="majorEastAsia" w:cstheme="majorBidi"/>
          <w:b/>
          <w:bCs/>
          <w:sz w:val="22"/>
          <w:lang w:val="de-CH"/>
        </w:rPr>
        <w:br/>
      </w:r>
      <w:r w:rsidR="00E955F5" w:rsidRPr="00E955F5">
        <w:rPr>
          <w:lang w:val="de-CH"/>
        </w:rPr>
        <w:t xml:space="preserve">Mit der Anmeldung zu dieser SFI-Weiterbildung erklären Sie sich damit einverstanden, dass das SFI die von Ihnen auf diesem Antragsformular angegebenen Daten verarbeitet. Im Falle einer Online-Registrierung oder Kontaktaufnahme über unsere Website erfassen und verarbeiten wir auch die IP-Adresse Ihres Zugangsgeräts. </w:t>
      </w:r>
    </w:p>
    <w:p w:rsidR="00E955F5" w:rsidRPr="00E955F5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E955F5" w:rsidRDefault="004F3F07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4F3F07">
        <w:rPr>
          <w:lang w:val="de-CH"/>
        </w:rPr>
        <w:t>Diese Daten werden für die Durchführung des Weiterbildungsangebots des SFI und die allfällige Ausstellung einer Teilnahmebestätigung, Zertifizierung oder eines Diploms benötigt</w:t>
      </w:r>
      <w:r w:rsidR="00E955F5" w:rsidRPr="00E955F5">
        <w:rPr>
          <w:lang w:val="de-CH"/>
        </w:rPr>
        <w:t xml:space="preserve">. </w:t>
      </w:r>
    </w:p>
    <w:p w:rsidR="00E955F5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E955F5" w:rsidRPr="00E955F5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E955F5">
        <w:rPr>
          <w:lang w:val="de-CH"/>
        </w:rPr>
        <w:t>Mit Ihrer Unterschrift bestätigen Sie, die Datenschutzerklärung von SFI (</w:t>
      </w:r>
      <w:hyperlink r:id="rId9" w:history="1">
        <w:r w:rsidR="00C00BE7" w:rsidRPr="001C30B1">
          <w:rPr>
            <w:rStyle w:val="Hyperlink"/>
            <w:szCs w:val="24"/>
            <w:lang w:val="de-CH"/>
          </w:rPr>
          <w:t>http://www.sfi.ch/privacypolicy</w:t>
        </w:r>
      </w:hyperlink>
      <w:r w:rsidRPr="00E955F5">
        <w:rPr>
          <w:lang w:val="de-CH"/>
        </w:rPr>
        <w:t>) g</w:t>
      </w:r>
      <w:r w:rsidR="00C00BE7">
        <w:rPr>
          <w:lang w:val="de-CH"/>
        </w:rPr>
        <w:t>elesen und verstanden zu haben und d</w:t>
      </w:r>
      <w:r w:rsidRPr="00E955F5">
        <w:rPr>
          <w:lang w:val="de-CH"/>
        </w:rPr>
        <w:t>en Bedingungen zu</w:t>
      </w:r>
      <w:r w:rsidR="00C00BE7">
        <w:rPr>
          <w:lang w:val="de-CH"/>
        </w:rPr>
        <w:t>zustimmen</w:t>
      </w:r>
      <w:r w:rsidRPr="00E955F5">
        <w:rPr>
          <w:lang w:val="de-CH"/>
        </w:rPr>
        <w:t>.</w:t>
      </w:r>
    </w:p>
    <w:p w:rsidR="00A15B4B" w:rsidRPr="00A273E0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1D2405" w:rsidRPr="00E955F5" w:rsidRDefault="008A6811" w:rsidP="001D2405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>
        <w:rPr>
          <w:rStyle w:val="Emphasis"/>
          <w:rFonts w:eastAsiaTheme="majorEastAsia" w:cstheme="majorBidi"/>
          <w:b/>
          <w:bCs/>
          <w:lang w:val="de-CH"/>
        </w:rPr>
        <w:t>Zukünftige SFI Events</w:t>
      </w:r>
      <w:r w:rsidR="001D2405" w:rsidRPr="00F2279B">
        <w:rPr>
          <w:rStyle w:val="Emphasis"/>
          <w:rFonts w:eastAsiaTheme="majorEastAsia" w:cstheme="majorBidi"/>
          <w:b/>
          <w:bCs/>
          <w:sz w:val="22"/>
          <w:lang w:val="de-CH"/>
        </w:rPr>
        <w:br/>
      </w:r>
      <w:r>
        <w:rPr>
          <w:lang w:val="de-CH"/>
        </w:rPr>
        <w:t xml:space="preserve">SFI informiert per E-Mail periodisch über </w:t>
      </w:r>
      <w:r w:rsidR="001D2405" w:rsidRPr="00F2279B">
        <w:rPr>
          <w:lang w:val="de-CH"/>
        </w:rPr>
        <w:t>zukünftig</w:t>
      </w:r>
      <w:r>
        <w:rPr>
          <w:lang w:val="de-CH"/>
        </w:rPr>
        <w:t>e Master Classes und andere SFI Events.</w:t>
      </w:r>
      <w:r w:rsidR="001D2405" w:rsidRPr="00F2279B">
        <w:rPr>
          <w:lang w:val="de-CH"/>
        </w:rPr>
        <w:t xml:space="preserve"> </w:t>
      </w:r>
      <w:r>
        <w:rPr>
          <w:lang w:val="de-CH"/>
        </w:rPr>
        <w:t xml:space="preserve">Sie können diese Informations-Meldungen jederzeit mittels </w:t>
      </w:r>
      <w:r w:rsidR="001D2405" w:rsidRPr="00F2279B">
        <w:rPr>
          <w:lang w:val="de-CH"/>
        </w:rPr>
        <w:t xml:space="preserve">Klick auf den entsprechenden Link im E-Mail </w:t>
      </w:r>
      <w:r>
        <w:rPr>
          <w:lang w:val="de-CH"/>
        </w:rPr>
        <w:t>abbestellen</w:t>
      </w:r>
      <w:r w:rsidR="001D2405" w:rsidRPr="00F2279B">
        <w:rPr>
          <w:lang w:val="de-CH"/>
        </w:rPr>
        <w:t>.</w:t>
      </w:r>
      <w:r w:rsidR="001D2405">
        <w:rPr>
          <w:lang w:val="de-CH"/>
        </w:rPr>
        <w:t xml:space="preserve"> </w:t>
      </w:r>
      <w:r w:rsidR="001D2405" w:rsidRPr="00F2279B">
        <w:rPr>
          <w:lang w:val="de-CH"/>
        </w:rPr>
        <w:t>Bitte kreuzen Sie hier an, falls</w:t>
      </w:r>
      <w:r w:rsidR="00DC6F39">
        <w:rPr>
          <w:lang w:val="de-CH"/>
        </w:rPr>
        <w:t xml:space="preserve"> Sie</w:t>
      </w:r>
      <w:r w:rsidR="001D2405" w:rsidRPr="00F2279B">
        <w:rPr>
          <w:lang w:val="de-CH"/>
        </w:rPr>
        <w:t xml:space="preserve"> </w:t>
      </w:r>
      <w:r w:rsidRPr="008A6811">
        <w:rPr>
          <w:b/>
          <w:lang w:val="de-CH"/>
        </w:rPr>
        <w:t>keine</w:t>
      </w:r>
      <w:r>
        <w:rPr>
          <w:lang w:val="de-CH"/>
        </w:rPr>
        <w:t xml:space="preserve"> Informationen zu zukünftigen Master Classes und SFI Events erhalten möchten</w:t>
      </w:r>
      <w:r w:rsidR="001D2405" w:rsidRPr="00F2279B">
        <w:rPr>
          <w:lang w:val="de-CH"/>
        </w:rPr>
        <w:t xml:space="preserve">:  </w:t>
      </w:r>
      <w:r w:rsidR="001D2405" w:rsidRPr="00D90612">
        <w:rPr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D2405" w:rsidRPr="00F2279B">
        <w:rPr>
          <w:lang w:val="de-CH"/>
        </w:rPr>
        <w:instrText xml:space="preserve"> FORMCHECKBOX </w:instrText>
      </w:r>
      <w:r w:rsidR="00931596">
        <w:rPr>
          <w:b/>
          <w:lang w:val="en-GB"/>
        </w:rPr>
      </w:r>
      <w:r w:rsidR="00931596">
        <w:rPr>
          <w:b/>
          <w:lang w:val="en-GB"/>
        </w:rPr>
        <w:fldChar w:fldCharType="separate"/>
      </w:r>
      <w:r w:rsidR="001D2405" w:rsidRPr="00D90612">
        <w:rPr>
          <w:b/>
          <w:lang w:val="en-GB"/>
        </w:rPr>
        <w:fldChar w:fldCharType="end"/>
      </w:r>
    </w:p>
    <w:p w:rsidR="001D2405" w:rsidRPr="00A273E0" w:rsidRDefault="001D2405" w:rsidP="001D2405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A15B4B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A63BE8">
        <w:rPr>
          <w:rStyle w:val="Emphasis"/>
          <w:rFonts w:eastAsiaTheme="majorEastAsia" w:cstheme="majorBidi"/>
          <w:b/>
          <w:bCs/>
          <w:lang w:val="de-CH"/>
        </w:rPr>
        <w:t>Anwendbares Recht, Gerichtsstand:</w:t>
      </w:r>
      <w:r w:rsidRPr="005D68BB">
        <w:rPr>
          <w:b/>
          <w:lang w:val="de-CH"/>
        </w:rPr>
        <w:br/>
      </w:r>
      <w:r w:rsidRPr="005D68BB">
        <w:rPr>
          <w:lang w:val="de-CH"/>
        </w:rPr>
        <w:t>Der Vertrag über die Durchführung der Kurse besteht zwischen den einzelnen Teilnehmern und dem Swiss Finance Institute. Dieser Vertrag untersteht Schweizer Recht. Gerichtsstand ist Stadt Zürich.</w:t>
      </w:r>
    </w:p>
    <w:p w:rsidR="001C30B1" w:rsidRDefault="001C30B1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1C30B1" w:rsidRDefault="001C30B1" w:rsidP="001C30B1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>
        <w:rPr>
          <w:lang w:val="de-CH"/>
        </w:rPr>
        <w:t>Über die Durchführung der Master Class entscheidet die Programmdirektion.</w:t>
      </w:r>
    </w:p>
    <w:tbl>
      <w:tblPr>
        <w:tblW w:w="9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273E0" w:rsidRPr="00E50CB1" w:rsidTr="00A63BE8">
        <w:trPr>
          <w:trHeight w:hRule="exact" w:val="486"/>
        </w:trPr>
        <w:tc>
          <w:tcPr>
            <w:tcW w:w="9214" w:type="dxa"/>
            <w:tcBorders>
              <w:top w:val="nil"/>
              <w:bottom w:val="nil"/>
            </w:tcBorders>
          </w:tcPr>
          <w:p w:rsidR="00A273E0" w:rsidRPr="008D10EB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Strong"/>
                <w:lang w:val="de-CH"/>
              </w:rPr>
            </w:pPr>
            <w:r w:rsidRPr="00987F09">
              <w:rPr>
                <w:rStyle w:val="Strong"/>
                <w:lang w:val="de-CH"/>
              </w:rPr>
              <w:t xml:space="preserve">Wie </w:t>
            </w:r>
            <w:r w:rsidR="006F19E8">
              <w:rPr>
                <w:rStyle w:val="Strong"/>
                <w:lang w:val="de-CH"/>
              </w:rPr>
              <w:t>sind</w:t>
            </w:r>
            <w:r w:rsidRPr="00987F09">
              <w:rPr>
                <w:rStyle w:val="Strong"/>
                <w:lang w:val="de-CH"/>
              </w:rPr>
              <w:t xml:space="preserve"> Sie auf </w:t>
            </w:r>
            <w:r>
              <w:rPr>
                <w:rStyle w:val="Strong"/>
                <w:lang w:val="de-CH"/>
              </w:rPr>
              <w:t xml:space="preserve">die Master Class </w:t>
            </w:r>
            <w:r w:rsidRPr="00987F09">
              <w:rPr>
                <w:rStyle w:val="Strong"/>
                <w:lang w:val="de-CH"/>
              </w:rPr>
              <w:t>aufmerksam</w:t>
            </w:r>
            <w:r w:rsidR="006F19E8">
              <w:rPr>
                <w:rStyle w:val="Strong"/>
                <w:lang w:val="de-CH"/>
              </w:rPr>
              <w:t xml:space="preserve"> geworden</w:t>
            </w:r>
            <w:r w:rsidRPr="00987F09">
              <w:rPr>
                <w:rStyle w:val="Strong"/>
                <w:lang w:val="de-CH"/>
              </w:rPr>
              <w:t>?</w:t>
            </w:r>
          </w:p>
          <w:p w:rsidR="00A273E0" w:rsidRPr="00913EF9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Strong"/>
                <w:lang w:val="de-CH"/>
              </w:rPr>
            </w:pPr>
            <w:r>
              <w:rPr>
                <w:rStyle w:val="Strong"/>
                <w:lang w:val="de-CH"/>
              </w:rPr>
              <w:br/>
            </w:r>
          </w:p>
        </w:tc>
      </w:tr>
      <w:tr w:rsidR="0061076A" w:rsidRPr="00A63BE8" w:rsidTr="00735A51">
        <w:trPr>
          <w:trHeight w:hRule="exact" w:val="2030"/>
        </w:trPr>
        <w:tc>
          <w:tcPr>
            <w:tcW w:w="9214" w:type="dxa"/>
            <w:tcBorders>
              <w:top w:val="nil"/>
              <w:bottom w:val="nil"/>
            </w:tcBorders>
          </w:tcPr>
          <w:p w:rsidR="0061076A" w:rsidRPr="00A63BE8" w:rsidRDefault="0061076A" w:rsidP="00735A51">
            <w:pPr>
              <w:tabs>
                <w:tab w:val="left" w:pos="1276"/>
                <w:tab w:val="left" w:pos="3044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lang w:val="de-CH"/>
              </w:rPr>
            </w:pPr>
            <w:r w:rsidRPr="005C4F3A">
              <w:rPr>
                <w:b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931596">
              <w:rPr>
                <w:b/>
                <w:lang w:val="de-CH"/>
              </w:rPr>
            </w:r>
            <w:r w:rsidR="00931596">
              <w:rPr>
                <w:b/>
                <w:lang w:val="de-CH"/>
              </w:rPr>
              <w:fldChar w:fldCharType="separate"/>
            </w:r>
            <w:r w:rsidRPr="005C4F3A">
              <w:rPr>
                <w:b/>
                <w:lang w:val="de-CH"/>
              </w:rPr>
              <w:fldChar w:fldCharType="end"/>
            </w:r>
            <w:r>
              <w:rPr>
                <w:lang w:val="de-CH"/>
              </w:rPr>
              <w:t xml:space="preserve"> SFI Event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 w:rsidRPr="005C4F3A">
              <w:rPr>
                <w:b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931596">
              <w:rPr>
                <w:b/>
                <w:lang w:val="de-CH"/>
              </w:rPr>
            </w:r>
            <w:r w:rsidR="00931596">
              <w:rPr>
                <w:b/>
                <w:lang w:val="de-CH"/>
              </w:rPr>
              <w:fldChar w:fldCharType="separate"/>
            </w:r>
            <w:r w:rsidRPr="005C4F3A">
              <w:rPr>
                <w:b/>
                <w:lang w:val="de-CH"/>
              </w:rPr>
              <w:fldChar w:fldCharType="end"/>
            </w:r>
            <w:r w:rsidRPr="005C4F3A">
              <w:rPr>
                <w:lang w:val="de-CH"/>
              </w:rPr>
              <w:t xml:space="preserve"> </w:t>
            </w:r>
            <w:r>
              <w:rPr>
                <w:rFonts w:cs="Arial"/>
                <w:bCs/>
                <w:lang w:val="de-CH"/>
              </w:rPr>
              <w:t>Arbeitgeber (HR, Kollegen, Linienvorgesetzter, Intranet)</w:t>
            </w:r>
            <w:r w:rsidRPr="005C4F3A">
              <w:rPr>
                <w:lang w:val="de-CH"/>
              </w:rPr>
              <w:br/>
            </w:r>
            <w:r w:rsidRPr="005C4F3A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931596">
              <w:rPr>
                <w:b/>
              </w:rPr>
            </w:r>
            <w:r w:rsidR="00931596">
              <w:rPr>
                <w:b/>
              </w:rPr>
              <w:fldChar w:fldCharType="separate"/>
            </w:r>
            <w:r w:rsidRPr="005C4F3A">
              <w:rPr>
                <w:b/>
              </w:rPr>
              <w:fldChar w:fldCharType="end"/>
            </w:r>
            <w:r w:rsidRPr="005C4F3A">
              <w:rPr>
                <w:lang w:val="de-CH"/>
              </w:rPr>
              <w:t xml:space="preserve"> SFI e-Mailing</w:t>
            </w:r>
            <w:r w:rsidRPr="005C4F3A">
              <w:rPr>
                <w:lang w:val="de-CH"/>
              </w:rPr>
              <w:tab/>
            </w:r>
            <w:r w:rsidRPr="005C4F3A">
              <w:rPr>
                <w:lang w:val="de-CH"/>
              </w:rPr>
              <w:tab/>
            </w:r>
            <w:r w:rsidRPr="005C4F3A">
              <w:rPr>
                <w:b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931596">
              <w:rPr>
                <w:b/>
                <w:lang w:val="de-CH"/>
              </w:rPr>
            </w:r>
            <w:r w:rsidR="00931596">
              <w:rPr>
                <w:b/>
                <w:lang w:val="de-CH"/>
              </w:rPr>
              <w:fldChar w:fldCharType="separate"/>
            </w:r>
            <w:r w:rsidRPr="005C4F3A">
              <w:rPr>
                <w:b/>
                <w:lang w:val="de-CH"/>
              </w:rPr>
              <w:fldChar w:fldCharType="end"/>
            </w:r>
            <w:r w:rsidRPr="005C4F3A">
              <w:rPr>
                <w:lang w:val="de-CH"/>
              </w:rPr>
              <w:t xml:space="preserve"> Empfehlung ehemaliger Teilnehmer</w:t>
            </w:r>
            <w:r>
              <w:rPr>
                <w:lang w:val="de-CH"/>
              </w:rPr>
              <w:t>/in</w:t>
            </w:r>
            <w:r w:rsidRPr="005C4F3A">
              <w:rPr>
                <w:lang w:val="de-CH"/>
              </w:rPr>
              <w:t xml:space="preserve">, Name: </w:t>
            </w:r>
            <w:r w:rsidRPr="005C4F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F3A">
              <w:rPr>
                <w:lang w:val="de-CH"/>
              </w:rPr>
              <w:instrText xml:space="preserve"> FORMTEXT </w:instrText>
            </w:r>
            <w:r w:rsidRPr="005C4F3A">
              <w:fldChar w:fldCharType="separate"/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fldChar w:fldCharType="end"/>
            </w:r>
            <w:r w:rsidRPr="005C4F3A">
              <w:rPr>
                <w:lang w:val="de-CH"/>
              </w:rPr>
              <w:br/>
            </w:r>
            <w:r w:rsidRPr="005C4F3A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931596">
              <w:rPr>
                <w:b/>
              </w:rPr>
            </w:r>
            <w:r w:rsidR="00931596">
              <w:rPr>
                <w:b/>
              </w:rPr>
              <w:fldChar w:fldCharType="separate"/>
            </w:r>
            <w:r w:rsidRPr="005C4F3A">
              <w:rPr>
                <w:b/>
              </w:rPr>
              <w:fldChar w:fldCharType="end"/>
            </w:r>
            <w:r>
              <w:rPr>
                <w:lang w:val="de-CH"/>
              </w:rPr>
              <w:t xml:space="preserve"> SFI Website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931596">
              <w:rPr>
                <w:rFonts w:cs="Arial"/>
              </w:rPr>
            </w:r>
            <w:r w:rsidR="00931596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 w:rsidRPr="005C4F3A">
              <w:rPr>
                <w:rFonts w:cs="Arial"/>
                <w:bCs/>
                <w:lang w:val="de-CH"/>
              </w:rPr>
              <w:t>Kontakt mit SFI-Repräsentant</w:t>
            </w:r>
            <w:r>
              <w:rPr>
                <w:rFonts w:cs="Arial"/>
                <w:bCs/>
                <w:lang w:val="de-CH"/>
              </w:rPr>
              <w:t>/in</w:t>
            </w:r>
            <w:r w:rsidRPr="005C4F3A">
              <w:rPr>
                <w:rFonts w:cs="Arial"/>
                <w:bCs/>
                <w:lang w:val="de-CH"/>
              </w:rPr>
              <w:t>, Name :</w:t>
            </w:r>
            <w:r w:rsidRPr="005C4F3A">
              <w:rPr>
                <w:lang w:val="de-CH"/>
              </w:rPr>
              <w:t xml:space="preserve"> </w:t>
            </w:r>
            <w:r w:rsidRPr="005C4F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F3A">
              <w:rPr>
                <w:lang w:val="de-CH"/>
              </w:rPr>
              <w:instrText xml:space="preserve"> FORMTEXT </w:instrText>
            </w:r>
            <w:r w:rsidRPr="005C4F3A">
              <w:fldChar w:fldCharType="separate"/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fldChar w:fldCharType="end"/>
            </w:r>
            <w:r w:rsidRPr="00A63BE8">
              <w:rPr>
                <w:lang w:val="de-CH"/>
              </w:rPr>
              <w:br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931596">
              <w:rPr>
                <w:rFonts w:cs="Arial"/>
              </w:rPr>
            </w:r>
            <w:r w:rsidR="00931596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 w:rsidRPr="00840E13">
              <w:rPr>
                <w:rFonts w:cs="Arial"/>
                <w:bCs/>
                <w:lang w:val="de-CH"/>
              </w:rPr>
              <w:t xml:space="preserve">Social Media: </w:t>
            </w:r>
            <w:r w:rsidRPr="00840E1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E13">
              <w:rPr>
                <w:rFonts w:cs="Arial"/>
                <w:lang w:val="de-CH"/>
              </w:rPr>
              <w:instrText xml:space="preserve"> FORMTEXT </w:instrText>
            </w:r>
            <w:r w:rsidRPr="00840E13">
              <w:rPr>
                <w:rFonts w:cs="Arial"/>
              </w:rPr>
            </w:r>
            <w:r w:rsidRPr="00840E13">
              <w:rPr>
                <w:rFonts w:cs="Arial"/>
              </w:rPr>
              <w:fldChar w:fldCharType="separate"/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  <w:lang w:val="de-CH"/>
              </w:rPr>
              <w:fldChar w:fldCharType="end"/>
            </w:r>
            <w:r w:rsidRPr="005C4F3A">
              <w:rPr>
                <w:rFonts w:cs="Arial"/>
                <w:bCs/>
                <w:lang w:val="de-CH"/>
              </w:rPr>
              <w:tab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931596">
              <w:rPr>
                <w:rFonts w:cs="Arial"/>
              </w:rPr>
            </w:r>
            <w:r w:rsidR="00931596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 w:rsidRPr="00840E13">
              <w:rPr>
                <w:rFonts w:cs="Arial"/>
                <w:bCs/>
                <w:lang w:val="de-CH"/>
              </w:rPr>
              <w:t>Ich habe bereits an einer anderen Master Class teilgenommen.</w:t>
            </w:r>
            <w:r w:rsidRPr="005C4F3A">
              <w:rPr>
                <w:lang w:val="de-CH"/>
              </w:rPr>
              <w:br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931596">
              <w:rPr>
                <w:rFonts w:cs="Arial"/>
              </w:rPr>
            </w:r>
            <w:r w:rsidR="00931596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Presseartikel</w:t>
            </w:r>
            <w:r w:rsidRPr="005C4F3A">
              <w:rPr>
                <w:rFonts w:cs="Arial"/>
                <w:bCs/>
                <w:lang w:val="de-CH"/>
              </w:rPr>
              <w:tab/>
            </w:r>
            <w:r w:rsidRPr="005C4F3A">
              <w:rPr>
                <w:rFonts w:cs="Arial"/>
                <w:bCs/>
                <w:lang w:val="de-CH"/>
              </w:rPr>
              <w:tab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931596">
              <w:rPr>
                <w:rFonts w:cs="Arial"/>
              </w:rPr>
            </w:r>
            <w:r w:rsidR="00931596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Sonstiges: </w:t>
            </w:r>
            <w:r w:rsidRPr="00840E13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E13">
              <w:rPr>
                <w:rFonts w:cs="Arial"/>
                <w:bCs/>
                <w:lang w:val="de-CH"/>
              </w:rPr>
              <w:instrText xml:space="preserve"> FORMTEXT </w:instrText>
            </w:r>
            <w:r w:rsidRPr="00840E13">
              <w:rPr>
                <w:rFonts w:cs="Arial"/>
                <w:bCs/>
              </w:rPr>
            </w:r>
            <w:r w:rsidRPr="00840E13">
              <w:rPr>
                <w:rFonts w:cs="Arial"/>
                <w:bCs/>
              </w:rPr>
              <w:fldChar w:fldCharType="separate"/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  <w:lang w:val="de-CH"/>
              </w:rPr>
              <w:fldChar w:fldCharType="end"/>
            </w:r>
          </w:p>
        </w:tc>
      </w:tr>
    </w:tbl>
    <w:p w:rsidR="00C45A9E" w:rsidRDefault="002878E2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5C4F3A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F3A">
        <w:rPr>
          <w:rFonts w:cs="Arial"/>
          <w:lang w:val="de-CH"/>
        </w:rPr>
        <w:instrText xml:space="preserve"> FORMCHECKBOX </w:instrText>
      </w:r>
      <w:r w:rsidR="00931596">
        <w:rPr>
          <w:rFonts w:cs="Arial"/>
        </w:rPr>
      </w:r>
      <w:r w:rsidR="00931596">
        <w:rPr>
          <w:rFonts w:cs="Arial"/>
        </w:rPr>
        <w:fldChar w:fldCharType="separate"/>
      </w:r>
      <w:r w:rsidRPr="005C4F3A">
        <w:rPr>
          <w:rFonts w:cs="Arial"/>
        </w:rPr>
        <w:fldChar w:fldCharType="end"/>
      </w:r>
      <w:r w:rsidRPr="005C4F3A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 xml:space="preserve">VSKB-Newsletter: </w:t>
      </w:r>
      <w:r w:rsidRPr="00840E13">
        <w:rPr>
          <w:rFonts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E13">
        <w:rPr>
          <w:rFonts w:cs="Arial"/>
          <w:bCs/>
          <w:lang w:val="de-CH"/>
        </w:rPr>
        <w:instrText xml:space="preserve"> FORMTEXT </w:instrText>
      </w:r>
      <w:r w:rsidRPr="00840E13">
        <w:rPr>
          <w:rFonts w:cs="Arial"/>
          <w:bCs/>
        </w:rPr>
      </w:r>
      <w:r w:rsidRPr="00840E13">
        <w:rPr>
          <w:rFonts w:cs="Arial"/>
          <w:bCs/>
        </w:rPr>
        <w:fldChar w:fldCharType="separate"/>
      </w:r>
      <w:r w:rsidRPr="00840E13">
        <w:rPr>
          <w:rFonts w:cs="Arial"/>
          <w:bCs/>
        </w:rPr>
        <w:t> </w:t>
      </w:r>
      <w:r w:rsidRPr="00840E13">
        <w:rPr>
          <w:rFonts w:cs="Arial"/>
          <w:bCs/>
        </w:rPr>
        <w:t> </w:t>
      </w:r>
      <w:r w:rsidRPr="00840E13">
        <w:rPr>
          <w:rFonts w:cs="Arial"/>
          <w:bCs/>
        </w:rPr>
        <w:t> </w:t>
      </w:r>
      <w:r w:rsidRPr="00840E13">
        <w:rPr>
          <w:rFonts w:cs="Arial"/>
          <w:bCs/>
        </w:rPr>
        <w:t> </w:t>
      </w:r>
      <w:r w:rsidRPr="00840E13">
        <w:rPr>
          <w:rFonts w:cs="Arial"/>
          <w:bCs/>
        </w:rPr>
        <w:t> </w:t>
      </w:r>
      <w:r w:rsidRPr="00840E13">
        <w:rPr>
          <w:rFonts w:cs="Arial"/>
          <w:bCs/>
          <w:lang w:val="de-CH"/>
        </w:rPr>
        <w:fldChar w:fldCharType="end"/>
      </w:r>
    </w:p>
    <w:p w:rsidR="002878E2" w:rsidRDefault="002878E2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tbl>
      <w:tblPr>
        <w:tblW w:w="916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4774"/>
      </w:tblGrid>
      <w:tr w:rsidR="001D3B5D" w:rsidRPr="00AA6D1B" w:rsidTr="00A63BE8">
        <w:trPr>
          <w:cantSplit/>
          <w:trHeight w:val="672"/>
        </w:trPr>
        <w:tc>
          <w:tcPr>
            <w:tcW w:w="4111" w:type="dxa"/>
          </w:tcPr>
          <w:p w:rsidR="00E517FA" w:rsidRDefault="00A15B4B" w:rsidP="00D05984">
            <w:pPr>
              <w:tabs>
                <w:tab w:val="left" w:pos="923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ind w:left="-75"/>
              <w:rPr>
                <w:lang w:val="de-CH"/>
              </w:rPr>
            </w:pPr>
            <w:r w:rsidRPr="00A15B4B">
              <w:rPr>
                <w:lang w:val="de-CH"/>
              </w:rPr>
              <w:t>Ort, Datum:</w:t>
            </w:r>
          </w:p>
          <w:p w:rsidR="005F22D8" w:rsidRPr="00E517FA" w:rsidRDefault="005F22D8" w:rsidP="00D05984">
            <w:pPr>
              <w:tabs>
                <w:tab w:val="left" w:pos="923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ind w:left="-75"/>
              <w:rPr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D3B5D" w:rsidRPr="00E517FA" w:rsidRDefault="001D3B5D" w:rsidP="00987DEF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 w:line="360" w:lineRule="atLeast"/>
              <w:rPr>
                <w:lang w:val="de-CH"/>
              </w:rPr>
            </w:pPr>
          </w:p>
        </w:tc>
        <w:tc>
          <w:tcPr>
            <w:tcW w:w="4774" w:type="dxa"/>
          </w:tcPr>
          <w:p w:rsidR="001D3B5D" w:rsidRPr="00397ED8" w:rsidRDefault="00A15B4B" w:rsidP="005D0C68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rPr>
                <w:lang w:val="de-CH"/>
              </w:rPr>
            </w:pPr>
            <w:r w:rsidRPr="00A15B4B">
              <w:rPr>
                <w:lang w:val="de-CH"/>
              </w:rPr>
              <w:t>Unterschrift Teilnehmer/in:</w:t>
            </w:r>
          </w:p>
        </w:tc>
      </w:tr>
    </w:tbl>
    <w:p w:rsidR="00A273E0" w:rsidRDefault="00A273E0" w:rsidP="005B38B9">
      <w:pPr>
        <w:pStyle w:val="BodyText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inorBidi"/>
          <w:b/>
          <w:sz w:val="20"/>
          <w:lang w:val="de-CH" w:eastAsia="en-US"/>
        </w:rPr>
      </w:pPr>
    </w:p>
    <w:p w:rsidR="00EF1A47" w:rsidRPr="005B38B9" w:rsidRDefault="00235BD9" w:rsidP="005B38B9">
      <w:pPr>
        <w:pStyle w:val="BodyText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inorBidi"/>
          <w:b/>
          <w:sz w:val="20"/>
          <w:lang w:val="de-CH" w:eastAsia="en-US"/>
        </w:rPr>
      </w:pPr>
      <w:r w:rsidRPr="004D65E6">
        <w:rPr>
          <w:rFonts w:asciiTheme="majorHAnsi" w:eastAsiaTheme="minorHAnsi" w:hAnsiTheme="majorHAnsi" w:cstheme="minorBidi"/>
          <w:b/>
          <w:sz w:val="20"/>
          <w:lang w:val="de-CH" w:eastAsia="en-US"/>
        </w:rPr>
        <w:t>Die</w:t>
      </w:r>
      <w:r w:rsidR="002E5A77" w:rsidRPr="004D65E6">
        <w:rPr>
          <w:rFonts w:asciiTheme="majorHAnsi" w:eastAsiaTheme="minorHAnsi" w:hAnsiTheme="majorHAnsi" w:cstheme="minorBidi"/>
          <w:b/>
          <w:sz w:val="20"/>
          <w:lang w:val="de-CH" w:eastAsia="en-US"/>
        </w:rPr>
        <w:t xml:space="preserve"> Anmeldung mit den erforderlichen Unterlagen senden Sie bitte </w:t>
      </w:r>
      <w:r w:rsidR="005B38B9">
        <w:rPr>
          <w:rFonts w:asciiTheme="majorHAnsi" w:eastAsiaTheme="minorHAnsi" w:hAnsiTheme="majorHAnsi" w:cstheme="minorBidi"/>
          <w:b/>
          <w:sz w:val="20"/>
          <w:lang w:val="de-CH" w:eastAsia="en-US"/>
        </w:rPr>
        <w:t xml:space="preserve">per E-Mail </w:t>
      </w:r>
      <w:r w:rsidR="002E5A77" w:rsidRPr="004D65E6">
        <w:rPr>
          <w:rFonts w:asciiTheme="majorHAnsi" w:eastAsiaTheme="minorHAnsi" w:hAnsiTheme="majorHAnsi" w:cstheme="minorBidi"/>
          <w:b/>
          <w:sz w:val="20"/>
          <w:lang w:val="de-CH" w:eastAsia="en-US"/>
        </w:rPr>
        <w:t>an</w:t>
      </w:r>
      <w:r w:rsidR="002E5A77" w:rsidRPr="005B38B9">
        <w:rPr>
          <w:rFonts w:asciiTheme="majorHAnsi" w:eastAsiaTheme="minorHAnsi" w:hAnsiTheme="majorHAnsi" w:cstheme="majorHAnsi"/>
          <w:b/>
          <w:sz w:val="20"/>
          <w:lang w:val="de-CH" w:eastAsia="en-US"/>
        </w:rPr>
        <w:t>:</w:t>
      </w:r>
      <w:r w:rsidR="005B38B9" w:rsidRPr="005B38B9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 </w:t>
      </w:r>
      <w:hyperlink r:id="rId10" w:history="1">
        <w:r w:rsidR="005B38B9" w:rsidRPr="005B38B9">
          <w:rPr>
            <w:rStyle w:val="Hyperlink"/>
            <w:rFonts w:asciiTheme="majorHAnsi" w:hAnsiTheme="majorHAnsi" w:cstheme="majorHAnsi"/>
            <w:sz w:val="20"/>
            <w:lang w:val="de-CH"/>
          </w:rPr>
          <w:t>masterclass@sfi.ch</w:t>
        </w:r>
      </w:hyperlink>
    </w:p>
    <w:p w:rsidR="002A0DDC" w:rsidRPr="00E32362" w:rsidRDefault="0047090B" w:rsidP="00466E18">
      <w:pPr>
        <w:tabs>
          <w:tab w:val="left" w:pos="1276"/>
          <w:tab w:val="left" w:pos="3828"/>
          <w:tab w:val="left" w:pos="4395"/>
          <w:tab w:val="left" w:pos="6237"/>
          <w:tab w:val="left" w:pos="7655"/>
        </w:tabs>
        <w:spacing w:after="120" w:line="200" w:lineRule="atLeast"/>
        <w:rPr>
          <w:lang w:val="de-CH"/>
        </w:rPr>
      </w:pPr>
      <w:r w:rsidRPr="00E32362">
        <w:rPr>
          <w:sz w:val="10"/>
          <w:szCs w:val="10"/>
          <w:lang w:val="de-CH"/>
        </w:rPr>
        <w:lastRenderedPageBreak/>
        <w:br/>
      </w:r>
      <w:r w:rsidR="00607E2E" w:rsidRPr="00E32362">
        <w:rPr>
          <w:b/>
          <w:lang w:val="de-CH"/>
        </w:rPr>
        <w:t>Kontakt:</w:t>
      </w:r>
      <w:r w:rsidR="00BC65CF" w:rsidRPr="00E32362">
        <w:rPr>
          <w:lang w:val="de-CH"/>
        </w:rPr>
        <w:br/>
      </w:r>
      <w:r w:rsidR="005B38B9" w:rsidRPr="00E32362">
        <w:rPr>
          <w:szCs w:val="24"/>
          <w:lang w:val="de-CH"/>
        </w:rPr>
        <w:t xml:space="preserve">SFI </w:t>
      </w:r>
      <w:r w:rsidR="00813706" w:rsidRPr="00E32362">
        <w:rPr>
          <w:szCs w:val="24"/>
          <w:lang w:val="de-CH"/>
        </w:rPr>
        <w:t>Master Class Team</w:t>
      </w:r>
      <w:r w:rsidR="00FF316D" w:rsidRPr="00E32362">
        <w:rPr>
          <w:lang w:val="de-CH"/>
        </w:rPr>
        <w:t xml:space="preserve">, </w:t>
      </w:r>
      <w:hyperlink r:id="rId11" w:history="1">
        <w:r w:rsidR="00136F61" w:rsidRPr="00E32362">
          <w:rPr>
            <w:rStyle w:val="Hyperlink"/>
            <w:szCs w:val="24"/>
            <w:lang w:val="de-CH"/>
          </w:rPr>
          <w:t>masterclass</w:t>
        </w:r>
        <w:r w:rsidR="00136F61" w:rsidRPr="00E32362">
          <w:rPr>
            <w:rStyle w:val="Hyperlink"/>
            <w:lang w:val="de-CH"/>
          </w:rPr>
          <w:t>@sfi.ch</w:t>
        </w:r>
      </w:hyperlink>
      <w:r w:rsidR="00703C50" w:rsidRPr="00E32362">
        <w:rPr>
          <w:szCs w:val="24"/>
          <w:lang w:val="de-CH"/>
        </w:rPr>
        <w:t xml:space="preserve">, </w:t>
      </w:r>
      <w:r w:rsidR="00EF1A47" w:rsidRPr="00E32362">
        <w:rPr>
          <w:szCs w:val="24"/>
          <w:lang w:val="de-CH"/>
        </w:rPr>
        <w:t xml:space="preserve">Telefon: </w:t>
      </w:r>
      <w:r w:rsidR="002E5A77" w:rsidRPr="00E32362">
        <w:rPr>
          <w:szCs w:val="24"/>
          <w:lang w:val="de-CH"/>
        </w:rPr>
        <w:t xml:space="preserve">044 254 30 </w:t>
      </w:r>
      <w:r w:rsidR="00813706" w:rsidRPr="00E32362">
        <w:rPr>
          <w:szCs w:val="24"/>
          <w:lang w:val="de-CH"/>
        </w:rPr>
        <w:t>55</w:t>
      </w:r>
    </w:p>
    <w:sectPr w:rsidR="002A0DDC" w:rsidRPr="00E32362" w:rsidSect="00BB53DC">
      <w:headerReference w:type="default" r:id="rId12"/>
      <w:footerReference w:type="default" r:id="rId13"/>
      <w:pgSz w:w="11906" w:h="16838" w:code="9"/>
      <w:pgMar w:top="1985" w:right="851" w:bottom="851" w:left="1899" w:header="9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96" w:rsidRDefault="00931596" w:rsidP="0046758F">
      <w:r>
        <w:separator/>
      </w:r>
    </w:p>
  </w:endnote>
  <w:endnote w:type="continuationSeparator" w:id="0">
    <w:p w:rsidR="00931596" w:rsidRDefault="00931596" w:rsidP="004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46" w:rsidRPr="00DA7365" w:rsidRDefault="00C332F9" w:rsidP="00DA7365">
    <w:pPr>
      <w:pStyle w:val="SFIFooter"/>
      <w:tabs>
        <w:tab w:val="right" w:pos="8505"/>
      </w:tabs>
      <w:rPr>
        <w:rFonts w:ascii="Calibri bold" w:hAnsi="Calibri bold"/>
      </w:rPr>
    </w:pPr>
    <w:r>
      <w:t>Seite</w:t>
    </w:r>
    <w:r w:rsidR="0076382C" w:rsidRPr="00F30B50">
      <w:t xml:space="preserve"> </w:t>
    </w:r>
    <w:r w:rsidR="0076382C" w:rsidRPr="00F30B50">
      <w:fldChar w:fldCharType="begin"/>
    </w:r>
    <w:r w:rsidR="0076382C" w:rsidRPr="00F30B50">
      <w:instrText xml:space="preserve"> PAGE   \* MERGEFORMAT </w:instrText>
    </w:r>
    <w:r w:rsidR="0076382C" w:rsidRPr="00F30B50">
      <w:fldChar w:fldCharType="separate"/>
    </w:r>
    <w:r w:rsidR="00801CF0">
      <w:rPr>
        <w:noProof/>
      </w:rPr>
      <w:t>2</w:t>
    </w:r>
    <w:r w:rsidR="0076382C" w:rsidRPr="00F30B50">
      <w:fldChar w:fldCharType="end"/>
    </w:r>
    <w:r w:rsidR="0076382C" w:rsidRPr="00F30B50">
      <w:t xml:space="preserve"> </w:t>
    </w:r>
    <w:r>
      <w:t>von</w:t>
    </w:r>
    <w:r w:rsidR="0076382C" w:rsidRPr="00F30B50">
      <w:t xml:space="preserve"> </w:t>
    </w:r>
    <w:r w:rsidR="00931596">
      <w:fldChar w:fldCharType="begin"/>
    </w:r>
    <w:r w:rsidR="00931596">
      <w:instrText xml:space="preserve"> NUMPAGES   \* MERGEFORMAT </w:instrText>
    </w:r>
    <w:r w:rsidR="00931596">
      <w:fldChar w:fldCharType="separate"/>
    </w:r>
    <w:r w:rsidR="00801CF0">
      <w:rPr>
        <w:noProof/>
      </w:rPr>
      <w:t>3</w:t>
    </w:r>
    <w:r w:rsidR="009315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96" w:rsidRDefault="00931596" w:rsidP="0046758F">
      <w:r>
        <w:separator/>
      </w:r>
    </w:p>
  </w:footnote>
  <w:footnote w:type="continuationSeparator" w:id="0">
    <w:p w:rsidR="00931596" w:rsidRDefault="00931596" w:rsidP="0046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46" w:rsidRDefault="004F6446" w:rsidP="0046758F">
    <w:r>
      <w:rPr>
        <w:noProof/>
      </w:rPr>
      <w:drawing>
        <wp:anchor distT="0" distB="0" distL="114300" distR="114300" simplePos="0" relativeHeight="251658240" behindDoc="1" locked="0" layoutInCell="1" allowOverlap="1" wp14:anchorId="011D6A7B" wp14:editId="608AA8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51826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1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006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1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4E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0E9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BE8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6A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84B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C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224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36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74FB0"/>
    <w:multiLevelType w:val="hybridMultilevel"/>
    <w:tmpl w:val="9844F60E"/>
    <w:lvl w:ilvl="0" w:tplc="376EC6F0">
      <w:start w:val="1"/>
      <w:numFmt w:val="decimalZero"/>
      <w:pStyle w:val="Heading1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C05A7"/>
    <w:multiLevelType w:val="hybridMultilevel"/>
    <w:tmpl w:val="79B6E122"/>
    <w:lvl w:ilvl="0" w:tplc="8070DCA0">
      <w:start w:val="1"/>
      <w:numFmt w:val="bullet"/>
      <w:pStyle w:val="SFILetterappendi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42CF"/>
    <w:multiLevelType w:val="hybridMultilevel"/>
    <w:tmpl w:val="82D493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10C41"/>
    <w:multiLevelType w:val="hybridMultilevel"/>
    <w:tmpl w:val="8898A352"/>
    <w:lvl w:ilvl="0" w:tplc="08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EE57FC6"/>
    <w:multiLevelType w:val="hybridMultilevel"/>
    <w:tmpl w:val="4B847A0E"/>
    <w:lvl w:ilvl="0" w:tplc="00946A90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66C7B"/>
    <w:multiLevelType w:val="hybridMultilevel"/>
    <w:tmpl w:val="ECEA60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81F71"/>
    <w:multiLevelType w:val="hybridMultilevel"/>
    <w:tmpl w:val="1B0608F8"/>
    <w:lvl w:ilvl="0" w:tplc="4B7424C0">
      <w:start w:val="1100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7B97F66"/>
    <w:multiLevelType w:val="hybridMultilevel"/>
    <w:tmpl w:val="96361CD2"/>
    <w:lvl w:ilvl="0" w:tplc="050018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E59B3"/>
    <w:multiLevelType w:val="hybridMultilevel"/>
    <w:tmpl w:val="395E4188"/>
    <w:lvl w:ilvl="0" w:tplc="8DDC9612">
      <w:start w:val="1"/>
      <w:numFmt w:val="bullet"/>
      <w:pStyle w:val="Heading2"/>
      <w:lvlText w:val=":"/>
      <w:lvlJc w:val="left"/>
      <w:pPr>
        <w:ind w:left="720" w:hanging="360"/>
      </w:pPr>
      <w:rPr>
        <w:rFonts w:ascii="Calibri" w:hAnsi="Calibri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jv8AhYYNPzag6kIXFmMLLtZZd3DbpIkbCmm01O73oBSP7QXa00ishmAraXrK52TVme36xXTcXCEt9517NkikA==" w:salt="TA7cCMCqfGMBa9CBV8OH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46"/>
    <w:rsid w:val="000214D5"/>
    <w:rsid w:val="000234BA"/>
    <w:rsid w:val="00030A57"/>
    <w:rsid w:val="00032561"/>
    <w:rsid w:val="00050537"/>
    <w:rsid w:val="000559CC"/>
    <w:rsid w:val="00056B41"/>
    <w:rsid w:val="0005792C"/>
    <w:rsid w:val="00074F44"/>
    <w:rsid w:val="000773D6"/>
    <w:rsid w:val="00082AAB"/>
    <w:rsid w:val="00085BD0"/>
    <w:rsid w:val="00090A20"/>
    <w:rsid w:val="00091904"/>
    <w:rsid w:val="00095494"/>
    <w:rsid w:val="0009683C"/>
    <w:rsid w:val="000978A5"/>
    <w:rsid w:val="000A12E1"/>
    <w:rsid w:val="000B1106"/>
    <w:rsid w:val="000B15F4"/>
    <w:rsid w:val="000B2FE6"/>
    <w:rsid w:val="000B7C29"/>
    <w:rsid w:val="000C5045"/>
    <w:rsid w:val="000C591D"/>
    <w:rsid w:val="000E6CF9"/>
    <w:rsid w:val="0010600E"/>
    <w:rsid w:val="00135423"/>
    <w:rsid w:val="00136F61"/>
    <w:rsid w:val="001415AD"/>
    <w:rsid w:val="00143445"/>
    <w:rsid w:val="0016088F"/>
    <w:rsid w:val="001616BC"/>
    <w:rsid w:val="00165A7C"/>
    <w:rsid w:val="00176CB0"/>
    <w:rsid w:val="001859FE"/>
    <w:rsid w:val="0018685A"/>
    <w:rsid w:val="00187E5E"/>
    <w:rsid w:val="00190154"/>
    <w:rsid w:val="00196793"/>
    <w:rsid w:val="001C30B1"/>
    <w:rsid w:val="001D2405"/>
    <w:rsid w:val="001D3B5D"/>
    <w:rsid w:val="001F472B"/>
    <w:rsid w:val="001F6280"/>
    <w:rsid w:val="00204BEC"/>
    <w:rsid w:val="002070F1"/>
    <w:rsid w:val="00207A32"/>
    <w:rsid w:val="002346D3"/>
    <w:rsid w:val="00235BD9"/>
    <w:rsid w:val="0024085E"/>
    <w:rsid w:val="002430E2"/>
    <w:rsid w:val="002469EA"/>
    <w:rsid w:val="00254BBA"/>
    <w:rsid w:val="002878E2"/>
    <w:rsid w:val="00295D5E"/>
    <w:rsid w:val="002A0DDC"/>
    <w:rsid w:val="002A3946"/>
    <w:rsid w:val="002A4A52"/>
    <w:rsid w:val="002A7825"/>
    <w:rsid w:val="002C15BF"/>
    <w:rsid w:val="002C2A3F"/>
    <w:rsid w:val="002E207E"/>
    <w:rsid w:val="002E5A77"/>
    <w:rsid w:val="002E5D3C"/>
    <w:rsid w:val="002F2EAE"/>
    <w:rsid w:val="003022A2"/>
    <w:rsid w:val="003023D4"/>
    <w:rsid w:val="00340144"/>
    <w:rsid w:val="00350247"/>
    <w:rsid w:val="0035327A"/>
    <w:rsid w:val="003735E9"/>
    <w:rsid w:val="003744A9"/>
    <w:rsid w:val="00376117"/>
    <w:rsid w:val="00376BAD"/>
    <w:rsid w:val="00394F96"/>
    <w:rsid w:val="00397ED8"/>
    <w:rsid w:val="003A1F8E"/>
    <w:rsid w:val="003A2AAD"/>
    <w:rsid w:val="003B1933"/>
    <w:rsid w:val="003B4478"/>
    <w:rsid w:val="003C126D"/>
    <w:rsid w:val="003D0B0C"/>
    <w:rsid w:val="003D7342"/>
    <w:rsid w:val="003F64A3"/>
    <w:rsid w:val="00405AA1"/>
    <w:rsid w:val="00406DB1"/>
    <w:rsid w:val="00410DDC"/>
    <w:rsid w:val="004168FB"/>
    <w:rsid w:val="00431B6B"/>
    <w:rsid w:val="00441036"/>
    <w:rsid w:val="00446F23"/>
    <w:rsid w:val="00453018"/>
    <w:rsid w:val="00462536"/>
    <w:rsid w:val="00462710"/>
    <w:rsid w:val="004629FF"/>
    <w:rsid w:val="00462BAD"/>
    <w:rsid w:val="00466E18"/>
    <w:rsid w:val="0046758F"/>
    <w:rsid w:val="0047090B"/>
    <w:rsid w:val="00471829"/>
    <w:rsid w:val="0047682F"/>
    <w:rsid w:val="004B7A3C"/>
    <w:rsid w:val="004C2CDF"/>
    <w:rsid w:val="004D65E6"/>
    <w:rsid w:val="004D6FBB"/>
    <w:rsid w:val="004D7B7A"/>
    <w:rsid w:val="004E04AA"/>
    <w:rsid w:val="004F3F07"/>
    <w:rsid w:val="004F6446"/>
    <w:rsid w:val="00501557"/>
    <w:rsid w:val="00506523"/>
    <w:rsid w:val="00527650"/>
    <w:rsid w:val="00531CF4"/>
    <w:rsid w:val="005401BB"/>
    <w:rsid w:val="00551717"/>
    <w:rsid w:val="00591494"/>
    <w:rsid w:val="005A1490"/>
    <w:rsid w:val="005B0275"/>
    <w:rsid w:val="005B0E05"/>
    <w:rsid w:val="005B2491"/>
    <w:rsid w:val="005B38B9"/>
    <w:rsid w:val="005B41E2"/>
    <w:rsid w:val="005C4F3A"/>
    <w:rsid w:val="005D0C68"/>
    <w:rsid w:val="005D68BB"/>
    <w:rsid w:val="005E2D87"/>
    <w:rsid w:val="005E7520"/>
    <w:rsid w:val="005F0BCA"/>
    <w:rsid w:val="005F0CEE"/>
    <w:rsid w:val="005F22D8"/>
    <w:rsid w:val="00601670"/>
    <w:rsid w:val="00601B26"/>
    <w:rsid w:val="00607E2E"/>
    <w:rsid w:val="0061076A"/>
    <w:rsid w:val="00613A70"/>
    <w:rsid w:val="0062644F"/>
    <w:rsid w:val="00640ADF"/>
    <w:rsid w:val="00644291"/>
    <w:rsid w:val="00670878"/>
    <w:rsid w:val="00673ABF"/>
    <w:rsid w:val="00674024"/>
    <w:rsid w:val="006753E4"/>
    <w:rsid w:val="006775AB"/>
    <w:rsid w:val="0067779D"/>
    <w:rsid w:val="0068783A"/>
    <w:rsid w:val="006A63F1"/>
    <w:rsid w:val="006C68E8"/>
    <w:rsid w:val="006D5878"/>
    <w:rsid w:val="006E6DDD"/>
    <w:rsid w:val="006F19E8"/>
    <w:rsid w:val="00703C50"/>
    <w:rsid w:val="007052FA"/>
    <w:rsid w:val="0070534D"/>
    <w:rsid w:val="007205EE"/>
    <w:rsid w:val="007208D4"/>
    <w:rsid w:val="00722986"/>
    <w:rsid w:val="007309E6"/>
    <w:rsid w:val="00730B8E"/>
    <w:rsid w:val="007335A8"/>
    <w:rsid w:val="00740A1C"/>
    <w:rsid w:val="00747F39"/>
    <w:rsid w:val="0076382C"/>
    <w:rsid w:val="007739F2"/>
    <w:rsid w:val="00775A1B"/>
    <w:rsid w:val="0078303B"/>
    <w:rsid w:val="00796C8D"/>
    <w:rsid w:val="00797091"/>
    <w:rsid w:val="007A03AC"/>
    <w:rsid w:val="007A7206"/>
    <w:rsid w:val="007B3ABA"/>
    <w:rsid w:val="007B68B6"/>
    <w:rsid w:val="007E1D1B"/>
    <w:rsid w:val="007E611D"/>
    <w:rsid w:val="00801BB3"/>
    <w:rsid w:val="00801CF0"/>
    <w:rsid w:val="008020A3"/>
    <w:rsid w:val="0080483A"/>
    <w:rsid w:val="008075D5"/>
    <w:rsid w:val="00813706"/>
    <w:rsid w:val="00814FDE"/>
    <w:rsid w:val="0082142F"/>
    <w:rsid w:val="008258A8"/>
    <w:rsid w:val="00826C44"/>
    <w:rsid w:val="0083153E"/>
    <w:rsid w:val="008318FD"/>
    <w:rsid w:val="0084444F"/>
    <w:rsid w:val="0085141B"/>
    <w:rsid w:val="0085740D"/>
    <w:rsid w:val="0086047E"/>
    <w:rsid w:val="0086424F"/>
    <w:rsid w:val="008763FB"/>
    <w:rsid w:val="00876C51"/>
    <w:rsid w:val="008836F2"/>
    <w:rsid w:val="00884686"/>
    <w:rsid w:val="00884FA7"/>
    <w:rsid w:val="00891D14"/>
    <w:rsid w:val="008A16BC"/>
    <w:rsid w:val="008A3F9D"/>
    <w:rsid w:val="008A4234"/>
    <w:rsid w:val="008A6811"/>
    <w:rsid w:val="008B1108"/>
    <w:rsid w:val="008B2378"/>
    <w:rsid w:val="008B603F"/>
    <w:rsid w:val="008B6C5A"/>
    <w:rsid w:val="008D10EB"/>
    <w:rsid w:val="008D1D72"/>
    <w:rsid w:val="008D2262"/>
    <w:rsid w:val="008E7FFC"/>
    <w:rsid w:val="008F6EED"/>
    <w:rsid w:val="00900CC0"/>
    <w:rsid w:val="00903226"/>
    <w:rsid w:val="00903D9F"/>
    <w:rsid w:val="00910E46"/>
    <w:rsid w:val="00913EF9"/>
    <w:rsid w:val="00916EA9"/>
    <w:rsid w:val="00924CC6"/>
    <w:rsid w:val="0092634F"/>
    <w:rsid w:val="00931596"/>
    <w:rsid w:val="0093726F"/>
    <w:rsid w:val="00941806"/>
    <w:rsid w:val="00943A36"/>
    <w:rsid w:val="00955A98"/>
    <w:rsid w:val="00957645"/>
    <w:rsid w:val="00960FE5"/>
    <w:rsid w:val="00963D9E"/>
    <w:rsid w:val="00975448"/>
    <w:rsid w:val="0098751D"/>
    <w:rsid w:val="00987DEF"/>
    <w:rsid w:val="00987F09"/>
    <w:rsid w:val="00995700"/>
    <w:rsid w:val="009A7BDF"/>
    <w:rsid w:val="009B28BD"/>
    <w:rsid w:val="009B5F6A"/>
    <w:rsid w:val="009F14C0"/>
    <w:rsid w:val="009F588D"/>
    <w:rsid w:val="00A00187"/>
    <w:rsid w:val="00A0465F"/>
    <w:rsid w:val="00A12FD7"/>
    <w:rsid w:val="00A15B4B"/>
    <w:rsid w:val="00A16464"/>
    <w:rsid w:val="00A22EEB"/>
    <w:rsid w:val="00A273E0"/>
    <w:rsid w:val="00A308AE"/>
    <w:rsid w:val="00A32BB8"/>
    <w:rsid w:val="00A44D5F"/>
    <w:rsid w:val="00A63BE8"/>
    <w:rsid w:val="00A76248"/>
    <w:rsid w:val="00A80D8C"/>
    <w:rsid w:val="00A916A4"/>
    <w:rsid w:val="00AA027A"/>
    <w:rsid w:val="00AA1F04"/>
    <w:rsid w:val="00AA67F6"/>
    <w:rsid w:val="00AA6D1B"/>
    <w:rsid w:val="00AB00FD"/>
    <w:rsid w:val="00AB1156"/>
    <w:rsid w:val="00AC58FB"/>
    <w:rsid w:val="00AC7528"/>
    <w:rsid w:val="00AD0929"/>
    <w:rsid w:val="00AE1935"/>
    <w:rsid w:val="00B00068"/>
    <w:rsid w:val="00B017F8"/>
    <w:rsid w:val="00B02C28"/>
    <w:rsid w:val="00B15201"/>
    <w:rsid w:val="00B20C3F"/>
    <w:rsid w:val="00B27881"/>
    <w:rsid w:val="00B31EE8"/>
    <w:rsid w:val="00B4530B"/>
    <w:rsid w:val="00B52EAF"/>
    <w:rsid w:val="00B5330E"/>
    <w:rsid w:val="00B56A37"/>
    <w:rsid w:val="00B75EDC"/>
    <w:rsid w:val="00B80FFF"/>
    <w:rsid w:val="00B811DD"/>
    <w:rsid w:val="00B943A7"/>
    <w:rsid w:val="00BA2936"/>
    <w:rsid w:val="00BB53DC"/>
    <w:rsid w:val="00BC4887"/>
    <w:rsid w:val="00BC65CF"/>
    <w:rsid w:val="00BC77C2"/>
    <w:rsid w:val="00BD037F"/>
    <w:rsid w:val="00BE0364"/>
    <w:rsid w:val="00BE1966"/>
    <w:rsid w:val="00BE3428"/>
    <w:rsid w:val="00BE7E0A"/>
    <w:rsid w:val="00BF3189"/>
    <w:rsid w:val="00C00BE7"/>
    <w:rsid w:val="00C01C66"/>
    <w:rsid w:val="00C10758"/>
    <w:rsid w:val="00C12176"/>
    <w:rsid w:val="00C12919"/>
    <w:rsid w:val="00C131AE"/>
    <w:rsid w:val="00C15CD1"/>
    <w:rsid w:val="00C236C5"/>
    <w:rsid w:val="00C30097"/>
    <w:rsid w:val="00C301C3"/>
    <w:rsid w:val="00C31BC8"/>
    <w:rsid w:val="00C332F9"/>
    <w:rsid w:val="00C45A9E"/>
    <w:rsid w:val="00C75717"/>
    <w:rsid w:val="00C80F19"/>
    <w:rsid w:val="00C8115B"/>
    <w:rsid w:val="00C82F76"/>
    <w:rsid w:val="00C92A9E"/>
    <w:rsid w:val="00CA49A5"/>
    <w:rsid w:val="00CB098B"/>
    <w:rsid w:val="00CB27B7"/>
    <w:rsid w:val="00CC049E"/>
    <w:rsid w:val="00CD2E55"/>
    <w:rsid w:val="00D01428"/>
    <w:rsid w:val="00D040B7"/>
    <w:rsid w:val="00D05984"/>
    <w:rsid w:val="00D064DB"/>
    <w:rsid w:val="00D10D9A"/>
    <w:rsid w:val="00D167A0"/>
    <w:rsid w:val="00D26829"/>
    <w:rsid w:val="00D2786A"/>
    <w:rsid w:val="00D442C3"/>
    <w:rsid w:val="00D54C54"/>
    <w:rsid w:val="00D55336"/>
    <w:rsid w:val="00D70339"/>
    <w:rsid w:val="00D7603A"/>
    <w:rsid w:val="00D93549"/>
    <w:rsid w:val="00D96152"/>
    <w:rsid w:val="00DA1E80"/>
    <w:rsid w:val="00DA5BC4"/>
    <w:rsid w:val="00DA7365"/>
    <w:rsid w:val="00DB20D2"/>
    <w:rsid w:val="00DC2E1E"/>
    <w:rsid w:val="00DC6F39"/>
    <w:rsid w:val="00DD2E3C"/>
    <w:rsid w:val="00DD6091"/>
    <w:rsid w:val="00DF0DF0"/>
    <w:rsid w:val="00E06F49"/>
    <w:rsid w:val="00E172CB"/>
    <w:rsid w:val="00E30B6A"/>
    <w:rsid w:val="00E32362"/>
    <w:rsid w:val="00E33AA7"/>
    <w:rsid w:val="00E34B87"/>
    <w:rsid w:val="00E36D80"/>
    <w:rsid w:val="00E50CB1"/>
    <w:rsid w:val="00E517FA"/>
    <w:rsid w:val="00E64F11"/>
    <w:rsid w:val="00E67058"/>
    <w:rsid w:val="00E703A7"/>
    <w:rsid w:val="00E77323"/>
    <w:rsid w:val="00E838D5"/>
    <w:rsid w:val="00E85918"/>
    <w:rsid w:val="00E955F5"/>
    <w:rsid w:val="00E9652E"/>
    <w:rsid w:val="00E96563"/>
    <w:rsid w:val="00EA2609"/>
    <w:rsid w:val="00EA6161"/>
    <w:rsid w:val="00EB095B"/>
    <w:rsid w:val="00ED4B8C"/>
    <w:rsid w:val="00EE2444"/>
    <w:rsid w:val="00EE46E6"/>
    <w:rsid w:val="00EF1A47"/>
    <w:rsid w:val="00F03E05"/>
    <w:rsid w:val="00F105E5"/>
    <w:rsid w:val="00F11A5A"/>
    <w:rsid w:val="00F14467"/>
    <w:rsid w:val="00F15E9D"/>
    <w:rsid w:val="00F23EDE"/>
    <w:rsid w:val="00F2472A"/>
    <w:rsid w:val="00F30460"/>
    <w:rsid w:val="00F30B50"/>
    <w:rsid w:val="00F36C6C"/>
    <w:rsid w:val="00F4093C"/>
    <w:rsid w:val="00F41EE8"/>
    <w:rsid w:val="00F72617"/>
    <w:rsid w:val="00F808CA"/>
    <w:rsid w:val="00FA152F"/>
    <w:rsid w:val="00FA61AE"/>
    <w:rsid w:val="00FB2CA7"/>
    <w:rsid w:val="00FB56AE"/>
    <w:rsid w:val="00FB6D1E"/>
    <w:rsid w:val="00FC20F1"/>
    <w:rsid w:val="00FC33F3"/>
    <w:rsid w:val="00FD07BD"/>
    <w:rsid w:val="00FE2716"/>
    <w:rsid w:val="00FE430F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78F15"/>
  <w15:docId w15:val="{475735BA-5AA0-4708-A784-9CA6758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FI Copy"/>
    <w:qFormat/>
    <w:rsid w:val="00A273E0"/>
    <w:pPr>
      <w:spacing w:after="240" w:line="240" w:lineRule="auto"/>
    </w:pPr>
    <w:rPr>
      <w:rFonts w:asciiTheme="majorHAnsi" w:hAnsiTheme="majorHAnsi"/>
      <w:sz w:val="20"/>
      <w:szCs w:val="20"/>
      <w:lang w:val="en-US"/>
    </w:rPr>
  </w:style>
  <w:style w:type="paragraph" w:styleId="Heading1">
    <w:name w:val="heading 1"/>
    <w:aliases w:val="SFI Title"/>
    <w:basedOn w:val="Normal"/>
    <w:next w:val="Normal"/>
    <w:link w:val="Heading1Char"/>
    <w:uiPriority w:val="9"/>
    <w:qFormat/>
    <w:rsid w:val="0046758F"/>
    <w:pPr>
      <w:keepNext/>
      <w:keepLines/>
      <w:numPr>
        <w:numId w:val="2"/>
      </w:numPr>
      <w:spacing w:before="360"/>
      <w:ind w:left="425" w:hanging="425"/>
      <w:outlineLvl w:val="0"/>
    </w:pPr>
    <w:rPr>
      <w:rFonts w:ascii="Calibri bold" w:eastAsiaTheme="majorEastAsia" w:hAnsi="Calibri bold" w:cstheme="majorBidi"/>
      <w:color w:val="000000" w:themeColor="text1"/>
      <w:sz w:val="24"/>
      <w:szCs w:val="24"/>
    </w:rPr>
  </w:style>
  <w:style w:type="paragraph" w:styleId="Heading2">
    <w:name w:val="heading 2"/>
    <w:aliases w:val="SFI Subtitle"/>
    <w:basedOn w:val="Normal"/>
    <w:next w:val="Normal"/>
    <w:link w:val="Heading2Char"/>
    <w:uiPriority w:val="9"/>
    <w:unhideWhenUsed/>
    <w:qFormat/>
    <w:rsid w:val="00796C8D"/>
    <w:pPr>
      <w:keepNext/>
      <w:keepLines/>
      <w:numPr>
        <w:numId w:val="4"/>
      </w:numPr>
      <w:spacing w:before="40" w:after="0"/>
      <w:ind w:left="142" w:hanging="142"/>
      <w:outlineLvl w:val="1"/>
    </w:pPr>
    <w:rPr>
      <w:rFonts w:ascii="Calibri bold" w:eastAsiaTheme="majorEastAsia" w:hAnsi="Calibri bold" w:cstheme="majorBidi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C6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3F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69EA"/>
    <w:pPr>
      <w:keepNext/>
      <w:keepLines/>
      <w:spacing w:before="200" w:after="0"/>
      <w:outlineLvl w:val="4"/>
    </w:pPr>
    <w:rPr>
      <w:rFonts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F7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SFI Red"/>
    <w:basedOn w:val="DefaultParagraphFont"/>
    <w:uiPriority w:val="20"/>
    <w:qFormat/>
    <w:rsid w:val="00D167A0"/>
    <w:rPr>
      <w:iCs/>
      <w:color w:val="FF0000"/>
    </w:rPr>
  </w:style>
  <w:style w:type="table" w:styleId="TableGrid">
    <w:name w:val="Table Grid"/>
    <w:basedOn w:val="TableNormal"/>
    <w:uiPriority w:val="39"/>
    <w:rsid w:val="00FD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TableCopy"/>
    <w:link w:val="TableTitleZchn"/>
    <w:qFormat/>
    <w:rsid w:val="00FD07BD"/>
    <w:pPr>
      <w:spacing w:after="0"/>
    </w:pPr>
    <w:rPr>
      <w:rFonts w:ascii="Calibri bold" w:hAnsi="Calibri bold"/>
    </w:rPr>
  </w:style>
  <w:style w:type="paragraph" w:customStyle="1" w:styleId="TableCopy">
    <w:name w:val="Table Copy"/>
    <w:basedOn w:val="TableTitle"/>
    <w:link w:val="TableCopyZchn"/>
    <w:qFormat/>
    <w:rsid w:val="00FD07BD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A0465F"/>
    <w:rPr>
      <w:color w:val="808080"/>
    </w:rPr>
  </w:style>
  <w:style w:type="paragraph" w:customStyle="1" w:styleId="EinfAbs">
    <w:name w:val="[Einf. Abs.]"/>
    <w:basedOn w:val="Normal"/>
    <w:uiPriority w:val="99"/>
    <w:rsid w:val="007638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aliases w:val="SFI Bullets"/>
    <w:basedOn w:val="Normal"/>
    <w:link w:val="ListParagraphChar"/>
    <w:uiPriority w:val="34"/>
    <w:qFormat/>
    <w:rsid w:val="0046758F"/>
    <w:pPr>
      <w:numPr>
        <w:numId w:val="1"/>
      </w:numPr>
      <w:ind w:left="284" w:hanging="284"/>
      <w:contextualSpacing/>
    </w:pPr>
  </w:style>
  <w:style w:type="character" w:customStyle="1" w:styleId="Heading1Char">
    <w:name w:val="Heading 1 Char"/>
    <w:aliases w:val="SFI Title Char"/>
    <w:basedOn w:val="DefaultParagraphFont"/>
    <w:link w:val="Heading1"/>
    <w:uiPriority w:val="9"/>
    <w:rsid w:val="0046758F"/>
    <w:rPr>
      <w:rFonts w:ascii="Calibri bold" w:eastAsiaTheme="majorEastAsia" w:hAnsi="Calibri bold" w:cstheme="majorBidi"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aliases w:val="SFI Subtitle Char"/>
    <w:basedOn w:val="DefaultParagraphFont"/>
    <w:link w:val="Heading2"/>
    <w:uiPriority w:val="9"/>
    <w:rsid w:val="00796C8D"/>
    <w:rPr>
      <w:rFonts w:ascii="Calibri bold" w:eastAsiaTheme="majorEastAsia" w:hAnsi="Calibri bold" w:cstheme="majorBidi"/>
      <w:color w:val="000000" w:themeColor="text1"/>
      <w:sz w:val="20"/>
      <w:szCs w:val="20"/>
      <w:lang w:val="en-US"/>
    </w:rPr>
  </w:style>
  <w:style w:type="paragraph" w:customStyle="1" w:styleId="SFIFooter">
    <w:name w:val="SFI Footer"/>
    <w:basedOn w:val="Normal"/>
    <w:link w:val="SFIFooterZchn"/>
    <w:qFormat/>
    <w:rsid w:val="00F30B50"/>
    <w:pPr>
      <w:spacing w:after="0"/>
    </w:pPr>
    <w:rPr>
      <w:sz w:val="16"/>
      <w:szCs w:val="16"/>
    </w:rPr>
  </w:style>
  <w:style w:type="character" w:customStyle="1" w:styleId="TableTitleZchn">
    <w:name w:val="Table Title Zchn"/>
    <w:basedOn w:val="DefaultParagraphFont"/>
    <w:link w:val="TableTitle"/>
    <w:rsid w:val="00FD07BD"/>
    <w:rPr>
      <w:rFonts w:ascii="Calibri bold" w:hAnsi="Calibri bold"/>
      <w:sz w:val="20"/>
      <w:szCs w:val="20"/>
      <w:lang w:val="en-US"/>
    </w:rPr>
  </w:style>
  <w:style w:type="character" w:customStyle="1" w:styleId="SFIFooterZchn">
    <w:name w:val="SFI Footer Zchn"/>
    <w:basedOn w:val="DefaultParagraphFont"/>
    <w:link w:val="SFIFooter"/>
    <w:rsid w:val="00F30B50"/>
    <w:rPr>
      <w:rFonts w:asciiTheme="majorHAnsi" w:hAnsiTheme="majorHAnsi"/>
      <w:sz w:val="16"/>
      <w:szCs w:val="16"/>
      <w:lang w:val="en-US"/>
    </w:rPr>
  </w:style>
  <w:style w:type="paragraph" w:styleId="Quote">
    <w:name w:val="Quote"/>
    <w:aliases w:val="SFI Statement"/>
    <w:basedOn w:val="Normal"/>
    <w:next w:val="Normal"/>
    <w:link w:val="QuoteChar"/>
    <w:uiPriority w:val="29"/>
    <w:qFormat/>
    <w:rsid w:val="00F30B50"/>
    <w:pPr>
      <w:spacing w:before="360" w:after="360" w:line="288" w:lineRule="auto"/>
      <w:ind w:right="2858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QuoteChar">
    <w:name w:val="Quote Char"/>
    <w:aliases w:val="SFI Statement Char"/>
    <w:basedOn w:val="DefaultParagraphFont"/>
    <w:link w:val="Quote"/>
    <w:uiPriority w:val="29"/>
    <w:rsid w:val="00F30B50"/>
    <w:rPr>
      <w:rFonts w:ascii="Times New Roman" w:hAnsi="Times New Roman" w:cs="Times New Roman"/>
      <w:color w:val="FF0000"/>
      <w:sz w:val="24"/>
      <w:szCs w:val="24"/>
      <w:lang w:val="en-US"/>
    </w:rPr>
  </w:style>
  <w:style w:type="table" w:customStyle="1" w:styleId="SFITable">
    <w:name w:val="SFI Table"/>
    <w:basedOn w:val="TableNormal"/>
    <w:uiPriority w:val="99"/>
    <w:rsid w:val="00AC7528"/>
    <w:pPr>
      <w:spacing w:after="0" w:line="240" w:lineRule="auto"/>
    </w:pPr>
    <w:rPr>
      <w:rFonts w:ascii="Calibri Light" w:hAnsi="Calibri Light"/>
      <w:sz w:val="20"/>
    </w:rPr>
    <w:tblPr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left w:w="85" w:type="dxa"/>
        <w:right w:w="85" w:type="dxa"/>
      </w:tblCellMar>
    </w:tblPr>
    <w:tcPr>
      <w:shd w:val="clear" w:color="auto" w:fill="auto"/>
    </w:tcPr>
  </w:style>
  <w:style w:type="character" w:customStyle="1" w:styleId="TableCopyZchn">
    <w:name w:val="Table Copy Zchn"/>
    <w:basedOn w:val="TableTitleZchn"/>
    <w:link w:val="TableCopy"/>
    <w:rsid w:val="00FD07BD"/>
    <w:rPr>
      <w:rFonts w:asciiTheme="majorHAnsi" w:hAnsiTheme="majorHAnsi"/>
      <w:sz w:val="20"/>
      <w:szCs w:val="20"/>
      <w:lang w:val="en-US"/>
    </w:rPr>
  </w:style>
  <w:style w:type="paragraph" w:customStyle="1" w:styleId="SFIAddress">
    <w:name w:val="SFI Address"/>
    <w:basedOn w:val="Normal"/>
    <w:link w:val="SFIAddressZchn"/>
    <w:qFormat/>
    <w:rsid w:val="00740A1C"/>
  </w:style>
  <w:style w:type="paragraph" w:customStyle="1" w:styleId="SFILettersubject">
    <w:name w:val="SFI Letter subject"/>
    <w:basedOn w:val="Normal"/>
    <w:link w:val="SFILettersubjectZchn"/>
    <w:qFormat/>
    <w:rsid w:val="003A2AAD"/>
    <w:pPr>
      <w:spacing w:before="720" w:after="480"/>
    </w:pPr>
    <w:rPr>
      <w:rFonts w:ascii="Calibri bold" w:hAnsi="Calibri bold"/>
    </w:rPr>
  </w:style>
  <w:style w:type="character" w:customStyle="1" w:styleId="SFIAddressZchn">
    <w:name w:val="SFI Address Zchn"/>
    <w:basedOn w:val="DefaultParagraphFont"/>
    <w:link w:val="SFIAddress"/>
    <w:rsid w:val="00740A1C"/>
    <w:rPr>
      <w:rFonts w:asciiTheme="majorHAnsi" w:hAnsiTheme="majorHAnsi"/>
      <w:sz w:val="20"/>
      <w:szCs w:val="20"/>
      <w:lang w:val="en-US"/>
    </w:rPr>
  </w:style>
  <w:style w:type="paragraph" w:customStyle="1" w:styleId="SFILetterappendix">
    <w:name w:val="SFI Letter appendix"/>
    <w:basedOn w:val="Normal"/>
    <w:link w:val="SFILetterappendixZchn"/>
    <w:qFormat/>
    <w:rsid w:val="00DA7365"/>
  </w:style>
  <w:style w:type="character" w:customStyle="1" w:styleId="SFILettersubjectZchn">
    <w:name w:val="SFI Letter subject Zchn"/>
    <w:basedOn w:val="DefaultParagraphFont"/>
    <w:link w:val="SFILettersubject"/>
    <w:rsid w:val="003A2AAD"/>
    <w:rPr>
      <w:rFonts w:ascii="Calibri bold" w:hAnsi="Calibri bold"/>
      <w:sz w:val="20"/>
      <w:szCs w:val="20"/>
      <w:lang w:val="en-US"/>
    </w:rPr>
  </w:style>
  <w:style w:type="paragraph" w:customStyle="1" w:styleId="SFILetterappendixbullets">
    <w:name w:val="SFI Letter appendix bullets"/>
    <w:basedOn w:val="ListParagraph"/>
    <w:link w:val="SFILetterappendixbulletsZchn"/>
    <w:qFormat/>
    <w:rsid w:val="00DA7365"/>
    <w:pPr>
      <w:numPr>
        <w:numId w:val="15"/>
      </w:numPr>
      <w:ind w:left="142" w:hanging="153"/>
    </w:pPr>
    <w:rPr>
      <w:sz w:val="16"/>
      <w:szCs w:val="16"/>
    </w:rPr>
  </w:style>
  <w:style w:type="character" w:customStyle="1" w:styleId="SFILetterappendixZchn">
    <w:name w:val="SFI Letter appendix Zchn"/>
    <w:basedOn w:val="DefaultParagraphFont"/>
    <w:link w:val="SFILetterappendix"/>
    <w:rsid w:val="00DA7365"/>
    <w:rPr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ListParagraphChar">
    <w:name w:val="List Paragraph Char"/>
    <w:aliases w:val="SFI Bullets Char"/>
    <w:basedOn w:val="DefaultParagraphFont"/>
    <w:link w:val="ListParagraph"/>
    <w:uiPriority w:val="34"/>
    <w:rsid w:val="00DA7365"/>
    <w:rPr>
      <w:sz w:val="20"/>
      <w:szCs w:val="20"/>
      <w:lang w:val="en-US"/>
    </w:rPr>
  </w:style>
  <w:style w:type="character" w:customStyle="1" w:styleId="SFILetterappendixbulletsZchn">
    <w:name w:val="SFI Letter appendix bullets Zchn"/>
    <w:basedOn w:val="ListParagraphChar"/>
    <w:link w:val="SFILetterappendixbullets"/>
    <w:rsid w:val="00DA7365"/>
    <w:rPr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365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36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6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6A63F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A63F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A63F1"/>
    <w:pPr>
      <w:tabs>
        <w:tab w:val="left" w:pos="4111"/>
      </w:tabs>
      <w:spacing w:before="120" w:after="200" w:line="360" w:lineRule="atLeast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6A63F1"/>
    <w:rPr>
      <w:rFonts w:ascii="Arial" w:eastAsia="Times New Roman" w:hAnsi="Arial" w:cs="Times New Roman"/>
      <w:szCs w:val="20"/>
      <w:lang w:eastAsia="de-DE"/>
    </w:rPr>
  </w:style>
  <w:style w:type="paragraph" w:customStyle="1" w:styleId="formatvorlageberschrift6arialblack14pt">
    <w:name w:val="formatvorlageberschrift6arialblack14pt"/>
    <w:basedOn w:val="Normal"/>
    <w:rsid w:val="006A63F1"/>
    <w:pPr>
      <w:keepNext/>
      <w:spacing w:after="0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6A63F1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3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52765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01C66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C01C6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C6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1C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469E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2469EA"/>
    <w:rPr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C82F7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/>
    </w:rPr>
  </w:style>
  <w:style w:type="character" w:customStyle="1" w:styleId="st">
    <w:name w:val="st"/>
    <w:basedOn w:val="DefaultParagraphFont"/>
    <w:rsid w:val="00B943A7"/>
  </w:style>
  <w:style w:type="character" w:styleId="FollowedHyperlink">
    <w:name w:val="FollowedHyperlink"/>
    <w:basedOn w:val="DefaultParagraphFont"/>
    <w:uiPriority w:val="99"/>
    <w:semiHidden/>
    <w:unhideWhenUsed/>
    <w:rsid w:val="00BB5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banking.org/de/bankiervereinigung/aufbau/mitglieder-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terclass@sfi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class@sf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i.ch/node/619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8ECC-6024-47F5-8E8C-261E865B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7DCC8F65.dotm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Zellweger</dc:creator>
  <cp:lastModifiedBy>Veronica Reumann</cp:lastModifiedBy>
  <cp:revision>16</cp:revision>
  <cp:lastPrinted>2019-04-02T08:25:00Z</cp:lastPrinted>
  <dcterms:created xsi:type="dcterms:W3CDTF">2020-06-29T10:06:00Z</dcterms:created>
  <dcterms:modified xsi:type="dcterms:W3CDTF">2020-07-16T07:45:00Z</dcterms:modified>
</cp:coreProperties>
</file>