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62" w:rsidRDefault="00190154" w:rsidP="007F5A2C">
      <w:pPr>
        <w:pStyle w:val="berschrift5"/>
        <w:spacing w:before="120"/>
        <w:rPr>
          <w:b/>
          <w:iCs/>
          <w:color w:val="FF0000"/>
          <w:sz w:val="30"/>
          <w:szCs w:val="30"/>
        </w:rPr>
      </w:pPr>
      <w:r w:rsidRPr="00286602">
        <w:rPr>
          <w:rStyle w:val="Hervorhebung"/>
          <w:b/>
          <w:sz w:val="30"/>
          <w:szCs w:val="30"/>
        </w:rPr>
        <w:t xml:space="preserve">SFI </w:t>
      </w:r>
      <w:r w:rsidR="00F61C6F">
        <w:rPr>
          <w:rStyle w:val="Hervorhebung"/>
          <w:b/>
          <w:sz w:val="30"/>
          <w:szCs w:val="30"/>
        </w:rPr>
        <w:t xml:space="preserve">Videoconference </w:t>
      </w:r>
      <w:r w:rsidR="00891D14" w:rsidRPr="00286602">
        <w:rPr>
          <w:rStyle w:val="Hervorhebung"/>
          <w:b/>
          <w:sz w:val="30"/>
          <w:szCs w:val="30"/>
        </w:rPr>
        <w:t>Master Class</w:t>
      </w:r>
      <w:r w:rsidRPr="00286602">
        <w:rPr>
          <w:rStyle w:val="Hervorhebung"/>
          <w:b/>
          <w:sz w:val="30"/>
          <w:szCs w:val="30"/>
        </w:rPr>
        <w:t xml:space="preserve"> </w:t>
      </w:r>
      <w:r w:rsidR="003B7D44">
        <w:rPr>
          <w:rStyle w:val="Hervorhebung"/>
          <w:b/>
          <w:sz w:val="30"/>
          <w:szCs w:val="30"/>
        </w:rPr>
        <w:t>–</w:t>
      </w:r>
      <w:r w:rsidR="00EB3CF3">
        <w:rPr>
          <w:rStyle w:val="Hervorhebung"/>
          <w:b/>
          <w:sz w:val="30"/>
          <w:szCs w:val="30"/>
        </w:rPr>
        <w:t xml:space="preserve"> </w:t>
      </w:r>
      <w:r w:rsidR="00180615">
        <w:rPr>
          <w:b/>
          <w:iCs/>
          <w:color w:val="FF0000"/>
          <w:sz w:val="30"/>
          <w:szCs w:val="30"/>
        </w:rPr>
        <w:t>December 1</w:t>
      </w:r>
      <w:r w:rsidR="009725E5">
        <w:rPr>
          <w:b/>
          <w:iCs/>
          <w:color w:val="FF0000"/>
          <w:sz w:val="30"/>
          <w:szCs w:val="30"/>
        </w:rPr>
        <w:t>3</w:t>
      </w:r>
      <w:r w:rsidR="00846C1D">
        <w:rPr>
          <w:b/>
          <w:iCs/>
          <w:color w:val="FF0000"/>
          <w:sz w:val="30"/>
          <w:szCs w:val="30"/>
        </w:rPr>
        <w:t xml:space="preserve">, </w:t>
      </w:r>
      <w:r w:rsidR="00B740C9">
        <w:rPr>
          <w:b/>
          <w:iCs/>
          <w:color w:val="FF0000"/>
          <w:sz w:val="30"/>
          <w:szCs w:val="30"/>
        </w:rPr>
        <w:t>2021</w:t>
      </w:r>
      <w:r w:rsidR="00F14E62">
        <w:rPr>
          <w:b/>
          <w:iCs/>
          <w:color w:val="FF0000"/>
          <w:sz w:val="30"/>
          <w:szCs w:val="30"/>
        </w:rPr>
        <w:t>:</w:t>
      </w:r>
    </w:p>
    <w:p w:rsidR="00431B6B" w:rsidRPr="00810B2D" w:rsidRDefault="00431B6B" w:rsidP="00180615">
      <w:pPr>
        <w:spacing w:line="276" w:lineRule="auto"/>
        <w:rPr>
          <w:rStyle w:val="Hervorhebung"/>
          <w:b/>
          <w:sz w:val="30"/>
          <w:szCs w:val="30"/>
        </w:rPr>
      </w:pPr>
      <w:r w:rsidRPr="00846C1D">
        <w:rPr>
          <w:rStyle w:val="Hervorhebung"/>
          <w:b/>
          <w:sz w:val="30"/>
          <w:szCs w:val="30"/>
        </w:rPr>
        <w:t>«</w:t>
      </w:r>
      <w:r w:rsidR="00EB3CF3" w:rsidRPr="00EB3CF3">
        <w:rPr>
          <w:b/>
          <w:lang w:val="en-GB"/>
        </w:rPr>
        <w:t xml:space="preserve"> </w:t>
      </w:r>
      <w:r w:rsidR="009725E5" w:rsidRPr="009725E5">
        <w:rPr>
          <w:rFonts w:eastAsiaTheme="majorEastAsia" w:cstheme="majorBidi"/>
          <w:b/>
          <w:iCs/>
          <w:color w:val="FF0000"/>
          <w:sz w:val="30"/>
          <w:szCs w:val="30"/>
        </w:rPr>
        <w:t>Central Bank Policy Scenarios and Their Impact on Asset Classes</w:t>
      </w:r>
      <w:r w:rsidRPr="009B4981">
        <w:rPr>
          <w:b/>
          <w:iCs/>
          <w:color w:val="FF0000"/>
          <w:sz w:val="30"/>
          <w:szCs w:val="30"/>
        </w:rPr>
        <w:t>»</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bookmarkStart w:id="0" w:name="_GoBack"/>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530CF">
              <w:fldChar w:fldCharType="separate"/>
            </w:r>
            <w:r w:rsidRPr="00E33AA7">
              <w:fldChar w:fldCharType="end"/>
            </w:r>
            <w:bookmarkEnd w:id="0"/>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530CF">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530CF">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Fett"/>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Fett"/>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Fett"/>
                <w:lang w:val="de-CH"/>
              </w:rPr>
              <w:t>Personal d</w:t>
            </w:r>
            <w:r w:rsidR="00603114">
              <w:rPr>
                <w:rStyle w:val="Fett"/>
                <w:lang w:val="de-CH"/>
              </w:rPr>
              <w:t>etails</w:t>
            </w:r>
            <w:r w:rsidR="00A15B4B">
              <w:rPr>
                <w:rStyle w:val="Fett"/>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Fett"/>
                <w:lang w:val="de-CH"/>
              </w:rPr>
              <w:t>Business d</w:t>
            </w:r>
            <w:r w:rsidR="00603114">
              <w:rPr>
                <w:rStyle w:val="Fett"/>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lastRenderedPageBreak/>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740C9" w:rsidRDefault="00BB53DC" w:rsidP="00C15BB3">
      <w:pPr>
        <w:tabs>
          <w:tab w:val="left" w:pos="993"/>
          <w:tab w:val="left" w:pos="1134"/>
          <w:tab w:val="left" w:pos="4395"/>
          <w:tab w:val="left" w:pos="5387"/>
        </w:tabs>
        <w:spacing w:after="0"/>
        <w:rPr>
          <w:lang w:val="en-GB"/>
        </w:rPr>
      </w:pPr>
      <w:r>
        <w:rPr>
          <w:rStyle w:val="Hervorhebung"/>
          <w:sz w:val="22"/>
        </w:rPr>
        <w:br/>
      </w:r>
      <w:r w:rsidR="00603114">
        <w:rPr>
          <w:rStyle w:val="Hervorhebung"/>
          <w:rFonts w:eastAsiaTheme="majorEastAsia" w:cstheme="majorBidi"/>
          <w:b/>
          <w:bCs/>
        </w:rPr>
        <w:t>Admission</w:t>
      </w:r>
      <w:r w:rsidR="00A273E0" w:rsidRPr="00286602">
        <w:rPr>
          <w:b/>
        </w:rPr>
        <w:br/>
      </w:r>
      <w:r w:rsidR="00984252" w:rsidRPr="00984252">
        <w:t>The number of participants for this program is limited</w:t>
      </w:r>
      <w:r w:rsidR="00B740C9">
        <w:t>.</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sidRPr="00B740C9">
        <w:rPr>
          <w:lang w:val="en-GB"/>
        </w:rPr>
        <w:t>The following criteria are taken into 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berschrift3"/>
        <w:tabs>
          <w:tab w:val="left" w:pos="2268"/>
        </w:tabs>
        <w:rPr>
          <w:rStyle w:val="Hervorhebung"/>
        </w:rPr>
      </w:pPr>
      <w:r>
        <w:rPr>
          <w:rStyle w:val="Hervorhebung"/>
        </w:rPr>
        <w:t>Required d</w:t>
      </w:r>
      <w:r w:rsidR="00C15BB3">
        <w:rPr>
          <w:rStyle w:val="Hervorhebung"/>
        </w:rPr>
        <w:t>ocuments</w:t>
      </w:r>
      <w:r w:rsidR="00EE3C1E">
        <w:rPr>
          <w:rStyle w:val="Hervorhebung"/>
        </w:rPr>
        <w:t xml:space="preserve"> </w:t>
      </w:r>
      <w:r w:rsidR="00EE3C1E" w:rsidRPr="00EE3C1E">
        <w:rPr>
          <w:rStyle w:val="Hervorhebung"/>
          <w:i/>
        </w:rPr>
        <w:t>(only upon first registration)</w:t>
      </w:r>
    </w:p>
    <w:p w:rsidR="00C15BB3" w:rsidRDefault="00C15BB3" w:rsidP="00552514">
      <w:pPr>
        <w:pStyle w:val="Listenabsatz"/>
        <w:numPr>
          <w:ilvl w:val="0"/>
          <w:numId w:val="18"/>
        </w:numPr>
        <w:tabs>
          <w:tab w:val="left" w:pos="284"/>
        </w:tabs>
        <w:rPr>
          <w:lang w:val="fr-CH"/>
        </w:rPr>
      </w:pPr>
      <w:r w:rsidRPr="00552514">
        <w:rPr>
          <w:lang w:val="fr-CH"/>
        </w:rPr>
        <w:t>current and detailed CV</w:t>
      </w:r>
    </w:p>
    <w:p w:rsidR="0050627F" w:rsidRPr="0050627F" w:rsidRDefault="00552514" w:rsidP="005C71EC">
      <w:pPr>
        <w:pStyle w:val="Listenabsatz"/>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Hervorhebung"/>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72471A" w:rsidP="0050627F">
      <w:pPr>
        <w:tabs>
          <w:tab w:val="left" w:pos="0"/>
          <w:tab w:val="left" w:pos="284"/>
          <w:tab w:val="left" w:pos="2268"/>
        </w:tabs>
        <w:spacing w:after="0"/>
        <w:rPr>
          <w:rStyle w:val="Hervorhebung"/>
          <w:rFonts w:eastAsiaTheme="majorEastAsia" w:cstheme="majorBidi"/>
          <w:b/>
          <w:bCs/>
        </w:rPr>
      </w:pPr>
    </w:p>
    <w:p w:rsidR="00286602" w:rsidRPr="009F62CF" w:rsidRDefault="00550606" w:rsidP="0072471A">
      <w:pPr>
        <w:pStyle w:val="Listenabsatz"/>
        <w:numPr>
          <w:ilvl w:val="0"/>
          <w:numId w:val="0"/>
        </w:numPr>
        <w:tabs>
          <w:tab w:val="left" w:pos="0"/>
          <w:tab w:val="left" w:pos="284"/>
          <w:tab w:val="left" w:pos="2268"/>
        </w:tabs>
        <w:spacing w:after="0"/>
        <w:rPr>
          <w:rStyle w:val="Hervorhebung"/>
          <w:rFonts w:eastAsiaTheme="majorEastAsia" w:cstheme="majorBidi"/>
          <w:b/>
          <w:bCs/>
        </w:rPr>
      </w:pPr>
      <w:r w:rsidRPr="00286602">
        <w:rPr>
          <w:rStyle w:val="Hervorhebung"/>
          <w:rFonts w:eastAsiaTheme="majorEastAsia" w:cstheme="majorBidi"/>
          <w:b/>
        </w:rPr>
        <w:t>Course v</w:t>
      </w:r>
      <w:r w:rsidR="00C15BB3" w:rsidRPr="00286602">
        <w:rPr>
          <w:rStyle w:val="Hervorhebung"/>
          <w:rFonts w:eastAsiaTheme="majorEastAsia" w:cstheme="majorBidi"/>
          <w:b/>
        </w:rPr>
        <w:t>enue</w:t>
      </w:r>
      <w:r w:rsidR="005B38B9" w:rsidRPr="00ED5FDC">
        <w:br/>
      </w:r>
      <w:r w:rsidR="00BE4A1E" w:rsidRPr="000C4690">
        <w:rPr>
          <w:szCs w:val="24"/>
        </w:rPr>
        <w:t xml:space="preserve">This Master Class </w:t>
      </w:r>
      <w:r w:rsidR="00F61C6F">
        <w:rPr>
          <w:szCs w:val="24"/>
        </w:rPr>
        <w:t>will be held by videoconferencing from 13:00 to 16:</w:t>
      </w:r>
      <w:r w:rsidR="00C246B9">
        <w:rPr>
          <w:szCs w:val="24"/>
        </w:rPr>
        <w:t>00</w:t>
      </w:r>
      <w:r w:rsidR="00F61C6F">
        <w:rPr>
          <w:szCs w:val="24"/>
        </w:rPr>
        <w:t>.</w:t>
      </w:r>
      <w:r w:rsidR="0029339C" w:rsidRPr="00286602">
        <w:rPr>
          <w:szCs w:val="24"/>
        </w:rPr>
        <w:br/>
      </w:r>
      <w:r w:rsidR="006821A3" w:rsidRPr="00286602">
        <w:rPr>
          <w:b/>
        </w:rPr>
        <w:lastRenderedPageBreak/>
        <w:br/>
      </w:r>
      <w:r w:rsidR="006821A3" w:rsidRPr="00286602">
        <w:rPr>
          <w:rStyle w:val="Hervorhebung"/>
          <w:rFonts w:eastAsiaTheme="majorEastAsia" w:cstheme="majorBidi"/>
          <w:b/>
        </w:rPr>
        <w:t>Course language</w:t>
      </w:r>
      <w:r w:rsidR="006821A3" w:rsidRPr="00B2221E">
        <w:br/>
      </w:r>
      <w:r w:rsidR="006821A3" w:rsidRPr="00286602">
        <w:rPr>
          <w:szCs w:val="24"/>
        </w:rPr>
        <w:t>This Master Class will be</w:t>
      </w:r>
      <w:r w:rsidR="00EF0106">
        <w:rPr>
          <w:szCs w:val="24"/>
        </w:rPr>
        <w:t xml:space="preserve"> held</w:t>
      </w:r>
      <w:r w:rsidR="006821A3" w:rsidRPr="00286602">
        <w:rPr>
          <w:szCs w:val="24"/>
        </w:rPr>
        <w:t xml:space="preserve"> in English.</w:t>
      </w:r>
      <w:r w:rsidR="006821A3" w:rsidRPr="00286602">
        <w:rPr>
          <w:b/>
        </w:rPr>
        <w:br/>
      </w:r>
      <w:r w:rsidR="006821A3" w:rsidRPr="00286602">
        <w:rPr>
          <w:b/>
        </w:rPr>
        <w:br/>
      </w:r>
      <w:r w:rsidR="005B38B9" w:rsidRPr="00286602">
        <w:rPr>
          <w:rStyle w:val="Hervorhebung"/>
          <w:rFonts w:eastAsiaTheme="majorEastAsia" w:cstheme="majorBidi"/>
          <w:b/>
          <w:bCs/>
        </w:rPr>
        <w:t>No-show</w:t>
      </w:r>
      <w:r w:rsidR="00286602" w:rsidRPr="00286602">
        <w:rPr>
          <w:rStyle w:val="Hervorhebung"/>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9F62CF">
        <w:rPr>
          <w:rStyle w:val="Hervorhebung"/>
          <w:rFonts w:eastAsiaTheme="majorEastAsia" w:cstheme="majorBidi"/>
          <w:b/>
          <w:bCs/>
        </w:rPr>
        <w:t>SAQ re-certification</w:t>
      </w:r>
    </w:p>
    <w:p w:rsidR="003B7D44" w:rsidRDefault="009725E5" w:rsidP="003753F7">
      <w:pPr>
        <w:spacing w:after="0"/>
      </w:pPr>
      <w:r w:rsidRPr="009725E5">
        <w:t>This SFI Master Class has been only recently developed. Its accreditation as an SAQ recertification measure (4 credits) for the profiles CWMA, Affluent Advisor, CCoB, SME Advisor and Individual Client Advisor is in progress.</w:t>
      </w:r>
    </w:p>
    <w:p w:rsidR="009725E5" w:rsidRPr="00572503" w:rsidRDefault="009725E5" w:rsidP="003753F7">
      <w:pPr>
        <w:spacing w:after="0"/>
      </w:pPr>
    </w:p>
    <w:p w:rsidR="00C15BB3" w:rsidRPr="00286602" w:rsidRDefault="00550606" w:rsidP="00B76CAD">
      <w:pPr>
        <w:tabs>
          <w:tab w:val="left" w:pos="0"/>
          <w:tab w:val="left" w:pos="284"/>
          <w:tab w:val="left" w:pos="2268"/>
        </w:tabs>
        <w:spacing w:after="0"/>
      </w:pPr>
      <w:r w:rsidRPr="00550606">
        <w:rPr>
          <w:rStyle w:val="Hervorhebung"/>
          <w:rFonts w:eastAsiaTheme="majorEastAsia" w:cstheme="majorBidi"/>
          <w:b/>
          <w:bCs/>
        </w:rPr>
        <w:t>European data protection directive</w:t>
      </w:r>
      <w:r w:rsidR="005B38B9" w:rsidRPr="00C00BE7">
        <w:rPr>
          <w:rStyle w:val="Hervorhebung"/>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Hervorhebung"/>
          <w:rFonts w:eastAsiaTheme="majorEastAsia" w:cstheme="majorBidi"/>
          <w:b/>
          <w:bCs/>
          <w:lang w:val="en-GB"/>
        </w:rPr>
        <w:t>Upcoming SFI events</w:t>
      </w:r>
      <w:r w:rsidRPr="00D90612">
        <w:rPr>
          <w:rStyle w:val="Hervorhebung"/>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5530CF">
        <w:rPr>
          <w:b/>
          <w:lang w:val="en-GB"/>
        </w:rPr>
      </w:r>
      <w:r w:rsidR="005530CF">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lastRenderedPageBreak/>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Fett"/>
              </w:rPr>
            </w:pPr>
            <w:r w:rsidRPr="00286602">
              <w:rPr>
                <w:rStyle w:val="Fett"/>
              </w:rPr>
              <w:t xml:space="preserve">How did you hear about the </w:t>
            </w:r>
            <w:r w:rsidR="006821A3" w:rsidRPr="00286602">
              <w:rPr>
                <w:rStyle w:val="Fett"/>
              </w:rPr>
              <w:t xml:space="preserve">SFI </w:t>
            </w:r>
            <w:r w:rsidRPr="00286602">
              <w:rPr>
                <w:rStyle w:val="Fett"/>
              </w:rPr>
              <w:t>Master Class</w:t>
            </w:r>
            <w:r w:rsidR="006821A3" w:rsidRPr="00286602">
              <w:rPr>
                <w:rStyle w:val="Fett"/>
              </w:rPr>
              <w:t>es</w:t>
            </w:r>
            <w:r w:rsidRPr="00286602">
              <w:rPr>
                <w:rStyle w:val="Fett"/>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Fett"/>
              </w:rPr>
            </w:pPr>
            <w:r w:rsidRPr="00286602">
              <w:rPr>
                <w:rStyle w:val="Fett"/>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5530CF">
              <w:rPr>
                <w:b/>
                <w:lang w:val="de-CH"/>
              </w:rPr>
            </w:r>
            <w:r w:rsidR="005530CF">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5530CF">
              <w:rPr>
                <w:b/>
                <w:lang w:val="de-CH"/>
              </w:rPr>
            </w:r>
            <w:r w:rsidR="005530CF">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5530CF">
              <w:rPr>
                <w:b/>
              </w:rPr>
            </w:r>
            <w:r w:rsidR="005530CF">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5530CF">
              <w:rPr>
                <w:b/>
                <w:lang w:val="de-CH"/>
              </w:rPr>
            </w:r>
            <w:r w:rsidR="005530CF">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5530CF">
              <w:rPr>
                <w:b/>
              </w:rPr>
            </w:r>
            <w:r w:rsidR="005530CF">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530CF">
              <w:rPr>
                <w:rFonts w:cs="Arial"/>
              </w:rPr>
            </w:r>
            <w:r w:rsidR="005530CF">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530CF">
              <w:rPr>
                <w:rFonts w:cs="Arial"/>
              </w:rPr>
            </w:r>
            <w:r w:rsidR="005530CF">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5530CF">
              <w:rPr>
                <w:sz w:val="18"/>
              </w:rPr>
            </w:r>
            <w:r w:rsidR="005530CF">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530CF">
              <w:rPr>
                <w:rFonts w:cs="Arial"/>
              </w:rPr>
            </w:r>
            <w:r w:rsidR="005530CF">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5530CF">
              <w:rPr>
                <w:rFonts w:cs="Arial"/>
              </w:rPr>
            </w:r>
            <w:r w:rsidR="005530CF">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Textkrper"/>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Textkrper"/>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altName w:val="Cambria"/>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5530CF">
      <w:rPr>
        <w:noProof/>
      </w:rPr>
      <w:t>1</w:t>
    </w:r>
    <w:r w:rsidR="0076382C" w:rsidRPr="00F30B50">
      <w:fldChar w:fldCharType="end"/>
    </w:r>
    <w:r w:rsidR="0076382C" w:rsidRPr="00F30B50">
      <w:t xml:space="preserve"> </w:t>
    </w:r>
    <w:r>
      <w:t>of</w:t>
    </w:r>
    <w:r w:rsidR="0076382C" w:rsidRPr="00F30B50">
      <w:t xml:space="preserve"> </w:t>
    </w:r>
    <w:fldSimple w:instr=" NUMPAGES   \* MERGEFORMAT ">
      <w:r w:rsidR="005530CF">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berschrift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enabsatz"/>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berschrift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KsD8u/cDE6oE1HQrxLw4FY7gq5k6eyA2FFwFeQF/Ngxpw/6K7BkwB3vtQ8/wsT381Vm99gW8E3tRDK/JKgy4w==" w:salt="jxmqIL9V7qcEKzUGrkdw2g=="/>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46CAF"/>
    <w:rsid w:val="00050537"/>
    <w:rsid w:val="000559CC"/>
    <w:rsid w:val="00056C78"/>
    <w:rsid w:val="0005792C"/>
    <w:rsid w:val="000668C9"/>
    <w:rsid w:val="00074F44"/>
    <w:rsid w:val="000773D6"/>
    <w:rsid w:val="00085BD0"/>
    <w:rsid w:val="00090A20"/>
    <w:rsid w:val="00095494"/>
    <w:rsid w:val="0009683C"/>
    <w:rsid w:val="000978A5"/>
    <w:rsid w:val="000A0FB0"/>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0615"/>
    <w:rsid w:val="001859FE"/>
    <w:rsid w:val="0018685A"/>
    <w:rsid w:val="00190154"/>
    <w:rsid w:val="00191EEC"/>
    <w:rsid w:val="00196793"/>
    <w:rsid w:val="00196C21"/>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7728E"/>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53F7"/>
    <w:rsid w:val="00376117"/>
    <w:rsid w:val="00376BAD"/>
    <w:rsid w:val="00394F96"/>
    <w:rsid w:val="00397ED8"/>
    <w:rsid w:val="003A1F8E"/>
    <w:rsid w:val="003A2AAD"/>
    <w:rsid w:val="003B05B5"/>
    <w:rsid w:val="003B1933"/>
    <w:rsid w:val="003B1B58"/>
    <w:rsid w:val="003B4478"/>
    <w:rsid w:val="003B7D44"/>
    <w:rsid w:val="003C126D"/>
    <w:rsid w:val="003D0B0C"/>
    <w:rsid w:val="003E1D4D"/>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D2843"/>
    <w:rsid w:val="004D65E6"/>
    <w:rsid w:val="004D6FBB"/>
    <w:rsid w:val="004D7B7A"/>
    <w:rsid w:val="004E04AA"/>
    <w:rsid w:val="004F3F07"/>
    <w:rsid w:val="004F6446"/>
    <w:rsid w:val="0050627F"/>
    <w:rsid w:val="00506523"/>
    <w:rsid w:val="005066E2"/>
    <w:rsid w:val="00507AB7"/>
    <w:rsid w:val="00527650"/>
    <w:rsid w:val="00531CF4"/>
    <w:rsid w:val="0053361D"/>
    <w:rsid w:val="005401BB"/>
    <w:rsid w:val="00550606"/>
    <w:rsid w:val="00551717"/>
    <w:rsid w:val="00552514"/>
    <w:rsid w:val="005530CF"/>
    <w:rsid w:val="00591494"/>
    <w:rsid w:val="005A1490"/>
    <w:rsid w:val="005B0275"/>
    <w:rsid w:val="005B0E05"/>
    <w:rsid w:val="005B2491"/>
    <w:rsid w:val="005B38B9"/>
    <w:rsid w:val="005B41E2"/>
    <w:rsid w:val="005C38C7"/>
    <w:rsid w:val="005C4F3A"/>
    <w:rsid w:val="005D0C68"/>
    <w:rsid w:val="005D68BB"/>
    <w:rsid w:val="005E2D87"/>
    <w:rsid w:val="005E7520"/>
    <w:rsid w:val="005F0BCA"/>
    <w:rsid w:val="005F0CEE"/>
    <w:rsid w:val="005F7716"/>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B59AB"/>
    <w:rsid w:val="006C68E8"/>
    <w:rsid w:val="006D39D3"/>
    <w:rsid w:val="006D5878"/>
    <w:rsid w:val="006E6DDD"/>
    <w:rsid w:val="006F19E8"/>
    <w:rsid w:val="00700B6A"/>
    <w:rsid w:val="00703C50"/>
    <w:rsid w:val="007052FA"/>
    <w:rsid w:val="0070534D"/>
    <w:rsid w:val="0071148C"/>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678F"/>
    <w:rsid w:val="007E1D1B"/>
    <w:rsid w:val="007E5D49"/>
    <w:rsid w:val="007E7523"/>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726F"/>
    <w:rsid w:val="00941806"/>
    <w:rsid w:val="00943A36"/>
    <w:rsid w:val="00955A98"/>
    <w:rsid w:val="00957645"/>
    <w:rsid w:val="00960FE5"/>
    <w:rsid w:val="00963D9E"/>
    <w:rsid w:val="009725E5"/>
    <w:rsid w:val="0097353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0460"/>
    <w:rsid w:val="00B31EE8"/>
    <w:rsid w:val="00B352B7"/>
    <w:rsid w:val="00B4530B"/>
    <w:rsid w:val="00B52EAF"/>
    <w:rsid w:val="00B5330E"/>
    <w:rsid w:val="00B56A37"/>
    <w:rsid w:val="00B65DB5"/>
    <w:rsid w:val="00B740C9"/>
    <w:rsid w:val="00B75EDC"/>
    <w:rsid w:val="00B76CAD"/>
    <w:rsid w:val="00B80FFF"/>
    <w:rsid w:val="00B811DD"/>
    <w:rsid w:val="00B943A7"/>
    <w:rsid w:val="00BA2936"/>
    <w:rsid w:val="00BA3B79"/>
    <w:rsid w:val="00BB53DC"/>
    <w:rsid w:val="00BC16A4"/>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246B9"/>
    <w:rsid w:val="00C30097"/>
    <w:rsid w:val="00C301C3"/>
    <w:rsid w:val="00C332F9"/>
    <w:rsid w:val="00C45A9E"/>
    <w:rsid w:val="00C75717"/>
    <w:rsid w:val="00C80244"/>
    <w:rsid w:val="00C80F19"/>
    <w:rsid w:val="00C8115B"/>
    <w:rsid w:val="00C82F76"/>
    <w:rsid w:val="00C85E79"/>
    <w:rsid w:val="00C92A9E"/>
    <w:rsid w:val="00C95DF5"/>
    <w:rsid w:val="00CA49A5"/>
    <w:rsid w:val="00CB098B"/>
    <w:rsid w:val="00CB27B7"/>
    <w:rsid w:val="00CC049E"/>
    <w:rsid w:val="00CD2E55"/>
    <w:rsid w:val="00CE52EE"/>
    <w:rsid w:val="00D01428"/>
    <w:rsid w:val="00D05984"/>
    <w:rsid w:val="00D064DB"/>
    <w:rsid w:val="00D10D9A"/>
    <w:rsid w:val="00D167A0"/>
    <w:rsid w:val="00D20145"/>
    <w:rsid w:val="00D26829"/>
    <w:rsid w:val="00D2786A"/>
    <w:rsid w:val="00D3232B"/>
    <w:rsid w:val="00D442C3"/>
    <w:rsid w:val="00D54C54"/>
    <w:rsid w:val="00D55336"/>
    <w:rsid w:val="00D70339"/>
    <w:rsid w:val="00D7603A"/>
    <w:rsid w:val="00D90612"/>
    <w:rsid w:val="00D91390"/>
    <w:rsid w:val="00D916E2"/>
    <w:rsid w:val="00D93549"/>
    <w:rsid w:val="00D96152"/>
    <w:rsid w:val="00DA1E80"/>
    <w:rsid w:val="00DA5BC4"/>
    <w:rsid w:val="00DA5E92"/>
    <w:rsid w:val="00DA7365"/>
    <w:rsid w:val="00DA7399"/>
    <w:rsid w:val="00DB20D2"/>
    <w:rsid w:val="00DB3EA9"/>
    <w:rsid w:val="00DB5827"/>
    <w:rsid w:val="00DC2E1E"/>
    <w:rsid w:val="00DD0CAA"/>
    <w:rsid w:val="00DD2E3C"/>
    <w:rsid w:val="00DD6091"/>
    <w:rsid w:val="00DF0DF0"/>
    <w:rsid w:val="00E0485B"/>
    <w:rsid w:val="00E06F49"/>
    <w:rsid w:val="00E172CB"/>
    <w:rsid w:val="00E23162"/>
    <w:rsid w:val="00E30B6A"/>
    <w:rsid w:val="00E33AA7"/>
    <w:rsid w:val="00E34B87"/>
    <w:rsid w:val="00E35F10"/>
    <w:rsid w:val="00E517FA"/>
    <w:rsid w:val="00E5663A"/>
    <w:rsid w:val="00E61461"/>
    <w:rsid w:val="00E64824"/>
    <w:rsid w:val="00E64F11"/>
    <w:rsid w:val="00E67058"/>
    <w:rsid w:val="00E703A7"/>
    <w:rsid w:val="00E77323"/>
    <w:rsid w:val="00E838D5"/>
    <w:rsid w:val="00E8657E"/>
    <w:rsid w:val="00E955F5"/>
    <w:rsid w:val="00E9652E"/>
    <w:rsid w:val="00E96563"/>
    <w:rsid w:val="00EA2609"/>
    <w:rsid w:val="00EA6161"/>
    <w:rsid w:val="00EB095B"/>
    <w:rsid w:val="00EB3CF3"/>
    <w:rsid w:val="00ED4B8C"/>
    <w:rsid w:val="00ED5FDC"/>
    <w:rsid w:val="00EE3C1E"/>
    <w:rsid w:val="00EE46E6"/>
    <w:rsid w:val="00EF0106"/>
    <w:rsid w:val="00EF1A47"/>
    <w:rsid w:val="00F03E05"/>
    <w:rsid w:val="00F105E5"/>
    <w:rsid w:val="00F11A5A"/>
    <w:rsid w:val="00F14467"/>
    <w:rsid w:val="00F14E62"/>
    <w:rsid w:val="00F15E9D"/>
    <w:rsid w:val="00F2215B"/>
    <w:rsid w:val="00F23EDE"/>
    <w:rsid w:val="00F2472A"/>
    <w:rsid w:val="00F30460"/>
    <w:rsid w:val="00F30B50"/>
    <w:rsid w:val="00F36C6C"/>
    <w:rsid w:val="00F4093C"/>
    <w:rsid w:val="00F41EE8"/>
    <w:rsid w:val="00F61C6F"/>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FI Copy"/>
    <w:qFormat/>
    <w:rsid w:val="00A273E0"/>
    <w:pPr>
      <w:spacing w:after="240" w:line="240" w:lineRule="auto"/>
    </w:pPr>
    <w:rPr>
      <w:rFonts w:asciiTheme="majorHAnsi" w:hAnsiTheme="majorHAnsi"/>
      <w:sz w:val="20"/>
      <w:szCs w:val="20"/>
      <w:lang w:val="en-US"/>
    </w:rPr>
  </w:style>
  <w:style w:type="paragraph" w:styleId="berschrift1">
    <w:name w:val="heading 1"/>
    <w:aliases w:val="SFI Title"/>
    <w:basedOn w:val="Standard"/>
    <w:next w:val="Standard"/>
    <w:link w:val="berschrift1Zchn"/>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berschrift2">
    <w:name w:val="heading 2"/>
    <w:aliases w:val="SFI Subtitle"/>
    <w:basedOn w:val="Standard"/>
    <w:next w:val="Standard"/>
    <w:link w:val="berschrift2Zchn"/>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berschrift3">
    <w:name w:val="heading 3"/>
    <w:basedOn w:val="Standard"/>
    <w:next w:val="Standard"/>
    <w:link w:val="berschrift3Zchn"/>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berschrift4">
    <w:name w:val="heading 4"/>
    <w:basedOn w:val="Standard"/>
    <w:next w:val="Standard"/>
    <w:link w:val="berschrift4Zchn"/>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berschrift5">
    <w:name w:val="heading 5"/>
    <w:basedOn w:val="Standard"/>
    <w:next w:val="Standard"/>
    <w:link w:val="berschrift5Zchn"/>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berschrift6">
    <w:name w:val="heading 6"/>
    <w:basedOn w:val="Standard"/>
    <w:next w:val="Standard"/>
    <w:link w:val="berschrift6Zchn"/>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SFI Red"/>
    <w:basedOn w:val="Absatz-Standardschriftart"/>
    <w:uiPriority w:val="20"/>
    <w:qFormat/>
    <w:rsid w:val="00D167A0"/>
    <w:rPr>
      <w:iCs/>
      <w:color w:val="FF0000"/>
    </w:rPr>
  </w:style>
  <w:style w:type="table" w:styleId="Tabellenraster">
    <w:name w:val="Table Grid"/>
    <w:basedOn w:val="NormaleTabelle"/>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Standard"/>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tzhaltertext">
    <w:name w:val="Placeholder Text"/>
    <w:basedOn w:val="Absatz-Standardschriftart"/>
    <w:uiPriority w:val="99"/>
    <w:semiHidden/>
    <w:rsid w:val="00A0465F"/>
    <w:rPr>
      <w:color w:val="808080"/>
    </w:rPr>
  </w:style>
  <w:style w:type="paragraph" w:customStyle="1" w:styleId="EinfAbs">
    <w:name w:val="[Einf. Abs.]"/>
    <w:basedOn w:val="Standard"/>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enabsatz">
    <w:name w:val="List Paragraph"/>
    <w:aliases w:val="SFI Bullets"/>
    <w:basedOn w:val="Standard"/>
    <w:link w:val="ListenabsatzZchn"/>
    <w:uiPriority w:val="34"/>
    <w:qFormat/>
    <w:rsid w:val="0046758F"/>
    <w:pPr>
      <w:numPr>
        <w:numId w:val="1"/>
      </w:numPr>
      <w:ind w:left="284" w:hanging="284"/>
      <w:contextualSpacing/>
    </w:pPr>
  </w:style>
  <w:style w:type="character" w:customStyle="1" w:styleId="berschrift1Zchn">
    <w:name w:val="Überschrift 1 Zchn"/>
    <w:aliases w:val="SFI Title Zchn"/>
    <w:basedOn w:val="Absatz-Standardschriftart"/>
    <w:link w:val="berschrift1"/>
    <w:uiPriority w:val="9"/>
    <w:rsid w:val="0046758F"/>
    <w:rPr>
      <w:rFonts w:ascii="Calibri bold" w:eastAsiaTheme="majorEastAsia" w:hAnsi="Calibri bold" w:cstheme="majorBidi"/>
      <w:color w:val="000000" w:themeColor="text1"/>
      <w:sz w:val="24"/>
      <w:szCs w:val="24"/>
      <w:lang w:val="en-US"/>
    </w:rPr>
  </w:style>
  <w:style w:type="character" w:customStyle="1" w:styleId="berschrift2Zchn">
    <w:name w:val="Überschrift 2 Zchn"/>
    <w:aliases w:val="SFI Subtitle Zchn"/>
    <w:basedOn w:val="Absatz-Standardschriftart"/>
    <w:link w:val="berschrift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Standard"/>
    <w:link w:val="SFIFooterZchn"/>
    <w:qFormat/>
    <w:rsid w:val="00F30B50"/>
    <w:pPr>
      <w:spacing w:after="0"/>
    </w:pPr>
    <w:rPr>
      <w:sz w:val="16"/>
      <w:szCs w:val="16"/>
    </w:rPr>
  </w:style>
  <w:style w:type="character" w:customStyle="1" w:styleId="TableTitleZchn">
    <w:name w:val="Table Title Zchn"/>
    <w:basedOn w:val="Absatz-Standardschriftart"/>
    <w:link w:val="TableTitle"/>
    <w:rsid w:val="00FD07BD"/>
    <w:rPr>
      <w:rFonts w:ascii="Calibri bold" w:hAnsi="Calibri bold"/>
      <w:sz w:val="20"/>
      <w:szCs w:val="20"/>
      <w:lang w:val="en-US"/>
    </w:rPr>
  </w:style>
  <w:style w:type="character" w:customStyle="1" w:styleId="SFIFooterZchn">
    <w:name w:val="SFI Footer Zchn"/>
    <w:basedOn w:val="Absatz-Standardschriftart"/>
    <w:link w:val="SFIFooter"/>
    <w:rsid w:val="00F30B50"/>
    <w:rPr>
      <w:rFonts w:asciiTheme="majorHAnsi" w:hAnsiTheme="majorHAnsi"/>
      <w:sz w:val="16"/>
      <w:szCs w:val="16"/>
      <w:lang w:val="en-US"/>
    </w:rPr>
  </w:style>
  <w:style w:type="paragraph" w:styleId="Zitat">
    <w:name w:val="Quote"/>
    <w:aliases w:val="SFI Statement"/>
    <w:basedOn w:val="Standard"/>
    <w:next w:val="Standard"/>
    <w:link w:val="ZitatZchn"/>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ZitatZchn">
    <w:name w:val="Zitat Zchn"/>
    <w:aliases w:val="SFI Statement Zchn"/>
    <w:basedOn w:val="Absatz-Standardschriftart"/>
    <w:link w:val="Zitat"/>
    <w:uiPriority w:val="29"/>
    <w:rsid w:val="00F30B50"/>
    <w:rPr>
      <w:rFonts w:ascii="Times New Roman" w:hAnsi="Times New Roman" w:cs="Times New Roman"/>
      <w:color w:val="FF0000"/>
      <w:sz w:val="24"/>
      <w:szCs w:val="24"/>
      <w:lang w:val="en-US"/>
    </w:rPr>
  </w:style>
  <w:style w:type="table" w:customStyle="1" w:styleId="SFITable">
    <w:name w:val="SFI Table"/>
    <w:basedOn w:val="NormaleTabelle"/>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Standard"/>
    <w:link w:val="SFIAddressZchn"/>
    <w:qFormat/>
    <w:rsid w:val="00740A1C"/>
  </w:style>
  <w:style w:type="paragraph" w:customStyle="1" w:styleId="SFILettersubject">
    <w:name w:val="SFI Letter subject"/>
    <w:basedOn w:val="Standard"/>
    <w:link w:val="SFILettersubjectZchn"/>
    <w:qFormat/>
    <w:rsid w:val="003A2AAD"/>
    <w:pPr>
      <w:spacing w:before="720" w:after="480"/>
    </w:pPr>
    <w:rPr>
      <w:rFonts w:ascii="Calibri bold" w:hAnsi="Calibri bold"/>
    </w:rPr>
  </w:style>
  <w:style w:type="character" w:customStyle="1" w:styleId="SFIAddressZchn">
    <w:name w:val="SFI Address Zchn"/>
    <w:basedOn w:val="Absatz-Standardschriftart"/>
    <w:link w:val="SFIAddress"/>
    <w:rsid w:val="00740A1C"/>
    <w:rPr>
      <w:rFonts w:asciiTheme="majorHAnsi" w:hAnsiTheme="majorHAnsi"/>
      <w:sz w:val="20"/>
      <w:szCs w:val="20"/>
      <w:lang w:val="en-US"/>
    </w:rPr>
  </w:style>
  <w:style w:type="paragraph" w:customStyle="1" w:styleId="SFILetterappendix">
    <w:name w:val="SFI Letter appendix"/>
    <w:basedOn w:val="Standard"/>
    <w:link w:val="SFILetterappendixZchn"/>
    <w:qFormat/>
    <w:rsid w:val="00DA7365"/>
  </w:style>
  <w:style w:type="character" w:customStyle="1" w:styleId="SFILettersubjectZchn">
    <w:name w:val="SFI Letter subject Zchn"/>
    <w:basedOn w:val="Absatz-Standardschriftart"/>
    <w:link w:val="SFILettersubject"/>
    <w:rsid w:val="003A2AAD"/>
    <w:rPr>
      <w:rFonts w:ascii="Calibri bold" w:hAnsi="Calibri bold"/>
      <w:sz w:val="20"/>
      <w:szCs w:val="20"/>
      <w:lang w:val="en-US"/>
    </w:rPr>
  </w:style>
  <w:style w:type="paragraph" w:customStyle="1" w:styleId="SFILetterappendixbullets">
    <w:name w:val="SFI Letter appendix bullets"/>
    <w:basedOn w:val="Listenabsatz"/>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Absatz-Standardschriftart"/>
    <w:link w:val="SFILetterappendix"/>
    <w:rsid w:val="00DA7365"/>
    <w:rPr>
      <w:sz w:val="20"/>
      <w:szCs w:val="20"/>
      <w:lang w:val="en-US"/>
    </w:rPr>
  </w:style>
  <w:style w:type="paragraph" w:styleId="Kopfzeile">
    <w:name w:val="header"/>
    <w:basedOn w:val="Standard"/>
    <w:link w:val="KopfzeileZchn"/>
    <w:unhideWhenUsed/>
    <w:rsid w:val="00DA7365"/>
    <w:pPr>
      <w:tabs>
        <w:tab w:val="center" w:pos="4536"/>
        <w:tab w:val="right" w:pos="9072"/>
      </w:tabs>
      <w:spacing w:after="0"/>
    </w:pPr>
  </w:style>
  <w:style w:type="character" w:customStyle="1" w:styleId="ListenabsatzZchn">
    <w:name w:val="Listenabsatz Zchn"/>
    <w:aliases w:val="SFI Bullets Zchn"/>
    <w:basedOn w:val="Absatz-Standardschriftart"/>
    <w:link w:val="Listenabsatz"/>
    <w:uiPriority w:val="34"/>
    <w:rsid w:val="00DA7365"/>
    <w:rPr>
      <w:sz w:val="20"/>
      <w:szCs w:val="20"/>
      <w:lang w:val="en-US"/>
    </w:rPr>
  </w:style>
  <w:style w:type="character" w:customStyle="1" w:styleId="SFILetterappendixbulletsZchn">
    <w:name w:val="SFI Letter appendix bullets Zchn"/>
    <w:basedOn w:val="ListenabsatzZchn"/>
    <w:link w:val="SFILetterappendixbullets"/>
    <w:rsid w:val="00DA7365"/>
    <w:rPr>
      <w:sz w:val="16"/>
      <w:szCs w:val="16"/>
      <w:lang w:val="en-US"/>
    </w:rPr>
  </w:style>
  <w:style w:type="character" w:customStyle="1" w:styleId="KopfzeileZchn">
    <w:name w:val="Kopfzeile Zchn"/>
    <w:basedOn w:val="Absatz-Standardschriftart"/>
    <w:link w:val="Kopfzeile"/>
    <w:uiPriority w:val="99"/>
    <w:rsid w:val="00DA7365"/>
    <w:rPr>
      <w:sz w:val="20"/>
      <w:szCs w:val="20"/>
      <w:lang w:val="en-US"/>
    </w:rPr>
  </w:style>
  <w:style w:type="paragraph" w:styleId="Fuzeile">
    <w:name w:val="footer"/>
    <w:basedOn w:val="Standard"/>
    <w:link w:val="FuzeileZchn"/>
    <w:uiPriority w:val="99"/>
    <w:unhideWhenUsed/>
    <w:rsid w:val="00DA7365"/>
    <w:pPr>
      <w:tabs>
        <w:tab w:val="center" w:pos="4536"/>
        <w:tab w:val="right" w:pos="9072"/>
      </w:tabs>
      <w:spacing w:after="0"/>
    </w:pPr>
  </w:style>
  <w:style w:type="character" w:customStyle="1" w:styleId="FuzeileZchn">
    <w:name w:val="Fußzeile Zchn"/>
    <w:basedOn w:val="Absatz-Standardschriftart"/>
    <w:link w:val="Fuzeile"/>
    <w:uiPriority w:val="99"/>
    <w:rsid w:val="00DA7365"/>
    <w:rPr>
      <w:sz w:val="20"/>
      <w:szCs w:val="20"/>
      <w:lang w:val="en-US"/>
    </w:rPr>
  </w:style>
  <w:style w:type="paragraph" w:styleId="Sprechblasentext">
    <w:name w:val="Balloon Text"/>
    <w:basedOn w:val="Standard"/>
    <w:link w:val="SprechblasentextZchn"/>
    <w:uiPriority w:val="99"/>
    <w:semiHidden/>
    <w:unhideWhenUsed/>
    <w:rsid w:val="00A1646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berschrift4Zchn">
    <w:name w:val="Überschrift 4 Zchn"/>
    <w:basedOn w:val="Absatz-Standardschriftart"/>
    <w:link w:val="berschrift4"/>
    <w:uiPriority w:val="9"/>
    <w:rsid w:val="006A63F1"/>
    <w:rPr>
      <w:rFonts w:asciiTheme="majorHAnsi" w:eastAsiaTheme="majorEastAsia" w:hAnsiTheme="majorHAnsi" w:cstheme="majorBidi"/>
      <w:b/>
      <w:bCs/>
      <w:i/>
      <w:iCs/>
      <w:color w:val="5B9BD5" w:themeColor="accent1"/>
      <w:sz w:val="20"/>
      <w:szCs w:val="20"/>
      <w:lang w:val="en-US"/>
    </w:rPr>
  </w:style>
  <w:style w:type="paragraph" w:styleId="Textkrper">
    <w:name w:val="Body Text"/>
    <w:basedOn w:val="Standard"/>
    <w:link w:val="TextkrperZchn"/>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TextkrperZchn">
    <w:name w:val="Textkörper Zchn"/>
    <w:basedOn w:val="Absatz-Standardschriftart"/>
    <w:link w:val="Textkrper"/>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Standard"/>
    <w:rsid w:val="006A63F1"/>
    <w:pPr>
      <w:keepNext/>
      <w:spacing w:after="0"/>
    </w:pPr>
    <w:rPr>
      <w:rFonts w:ascii="Arial" w:eastAsia="Times New Roman" w:hAnsi="Arial" w:cs="Arial"/>
      <w:b/>
      <w:bCs/>
      <w:sz w:val="28"/>
      <w:szCs w:val="28"/>
      <w:lang w:val="de-DE" w:eastAsia="de-DE"/>
    </w:rPr>
  </w:style>
  <w:style w:type="paragraph" w:styleId="Titel">
    <w:name w:val="Title"/>
    <w:basedOn w:val="Standard"/>
    <w:next w:val="Standard"/>
    <w:link w:val="TitelZchn"/>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Fett">
    <w:name w:val="Strong"/>
    <w:basedOn w:val="Absatz-Standardschriftart"/>
    <w:uiPriority w:val="22"/>
    <w:qFormat/>
    <w:rsid w:val="00527650"/>
    <w:rPr>
      <w:b/>
      <w:bCs/>
    </w:rPr>
  </w:style>
  <w:style w:type="character" w:styleId="SchwacheHervorhebung">
    <w:name w:val="Subtle Emphasis"/>
    <w:basedOn w:val="Absatz-Standardschriftart"/>
    <w:uiPriority w:val="19"/>
    <w:qFormat/>
    <w:rsid w:val="00C01C66"/>
    <w:rPr>
      <w:i/>
      <w:iCs/>
      <w:color w:val="808080" w:themeColor="text1" w:themeTint="7F"/>
    </w:rPr>
  </w:style>
  <w:style w:type="character" w:customStyle="1" w:styleId="berschrift3Zchn">
    <w:name w:val="Überschrift 3 Zchn"/>
    <w:basedOn w:val="Absatz-Standardschriftart"/>
    <w:link w:val="berschrift3"/>
    <w:uiPriority w:val="9"/>
    <w:rsid w:val="00C01C66"/>
    <w:rPr>
      <w:rFonts w:asciiTheme="majorHAnsi" w:eastAsiaTheme="majorEastAsia" w:hAnsiTheme="majorHAnsi" w:cstheme="majorBidi"/>
      <w:b/>
      <w:bCs/>
      <w:color w:val="5B9BD5" w:themeColor="accent1"/>
      <w:sz w:val="20"/>
      <w:szCs w:val="20"/>
      <w:lang w:val="en-US"/>
    </w:rPr>
  </w:style>
  <w:style w:type="paragraph" w:styleId="Untertitel">
    <w:name w:val="Subtitle"/>
    <w:basedOn w:val="Standard"/>
    <w:next w:val="Standard"/>
    <w:link w:val="UntertitelZchn"/>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berschrift5Zchn">
    <w:name w:val="Überschrift 5 Zchn"/>
    <w:basedOn w:val="Absatz-Standardschriftart"/>
    <w:link w:val="berschrift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iveHervorhebung">
    <w:name w:val="Intense Emphasis"/>
    <w:basedOn w:val="Absatz-Standardschriftart"/>
    <w:uiPriority w:val="21"/>
    <w:qFormat/>
    <w:rsid w:val="002469EA"/>
    <w:rPr>
      <w:b/>
      <w:bCs/>
      <w:i/>
      <w:iCs/>
      <w:color w:val="5B9BD5" w:themeColor="accent1"/>
    </w:rPr>
  </w:style>
  <w:style w:type="character" w:customStyle="1" w:styleId="berschrift6Zchn">
    <w:name w:val="Überschrift 6 Zchn"/>
    <w:basedOn w:val="Absatz-Standardschriftart"/>
    <w:link w:val="berschrift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Absatz-Standardschriftart"/>
    <w:rsid w:val="00B943A7"/>
  </w:style>
  <w:style w:type="character" w:styleId="BesuchterLink">
    <w:name w:val="FollowedHyperlink"/>
    <w:basedOn w:val="Absatz-Standardschriftart"/>
    <w:uiPriority w:val="99"/>
    <w:semiHidden/>
    <w:unhideWhenUsed/>
    <w:rsid w:val="00BB53DC"/>
    <w:rPr>
      <w:color w:val="954F72" w:themeColor="followedHyperlink"/>
      <w:u w:val="single"/>
    </w:rPr>
  </w:style>
  <w:style w:type="paragraph" w:styleId="NurText">
    <w:name w:val="Plain Text"/>
    <w:basedOn w:val="Standard"/>
    <w:link w:val="NurTextZchn"/>
    <w:uiPriority w:val="99"/>
    <w:unhideWhenUsed/>
    <w:rsid w:val="00EB3CF3"/>
    <w:pPr>
      <w:spacing w:after="0"/>
    </w:pPr>
    <w:rPr>
      <w:rFonts w:ascii="Arial" w:hAnsi="Arial" w:cs="Arial"/>
      <w:color w:val="000000"/>
      <w:lang w:val="de-CH" w:eastAsia="de-CH"/>
    </w:rPr>
  </w:style>
  <w:style w:type="character" w:customStyle="1" w:styleId="NurTextZchn">
    <w:name w:val="Nur Text Zchn"/>
    <w:basedOn w:val="Absatz-Standardschriftart"/>
    <w:link w:val="NurText"/>
    <w:uiPriority w:val="99"/>
    <w:rsid w:val="00EB3CF3"/>
    <w:rPr>
      <w:rFonts w:ascii="Arial" w:hAnsi="Arial" w:cs="Arial"/>
      <w:color w:val="000000"/>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874777786">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054F-2D24-414B-81F4-3E639B40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DDF8A37A.dotm</Template>
  <TotalTime>0</TotalTime>
  <Pages>2</Pages>
  <Words>657</Words>
  <Characters>4141</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Zellweger</dc:creator>
  <cp:lastModifiedBy>Kathrin Stadelmann</cp:lastModifiedBy>
  <cp:revision>2</cp:revision>
  <cp:lastPrinted>2019-04-02T08:25:00Z</cp:lastPrinted>
  <dcterms:created xsi:type="dcterms:W3CDTF">2021-11-02T10:01:00Z</dcterms:created>
  <dcterms:modified xsi:type="dcterms:W3CDTF">2021-11-02T10:01:00Z</dcterms:modified>
</cp:coreProperties>
</file>