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62" w:rsidRDefault="00190154" w:rsidP="007F5A2C">
      <w:pPr>
        <w:pStyle w:val="Heading5"/>
        <w:spacing w:before="120"/>
        <w:rPr>
          <w:b/>
          <w:iCs/>
          <w:color w:val="FF0000"/>
          <w:sz w:val="30"/>
          <w:szCs w:val="30"/>
        </w:rPr>
      </w:pPr>
      <w:r w:rsidRPr="00286602">
        <w:rPr>
          <w:rStyle w:val="Emphasis"/>
          <w:b/>
          <w:sz w:val="30"/>
          <w:szCs w:val="30"/>
        </w:rPr>
        <w:t xml:space="preserve">SFI </w:t>
      </w:r>
      <w:r w:rsidR="00C65690">
        <w:rPr>
          <w:rStyle w:val="Emphasis"/>
          <w:b/>
          <w:sz w:val="30"/>
          <w:szCs w:val="30"/>
        </w:rPr>
        <w:t>Videoconference</w:t>
      </w:r>
      <w:r w:rsidR="00F61C6F">
        <w:rPr>
          <w:rStyle w:val="Emphasis"/>
          <w:b/>
          <w:sz w:val="30"/>
          <w:szCs w:val="30"/>
        </w:rPr>
        <w:t xml:space="preserve"> </w:t>
      </w:r>
      <w:r w:rsidR="00891D14" w:rsidRPr="00286602">
        <w:rPr>
          <w:rStyle w:val="Emphasis"/>
          <w:b/>
          <w:sz w:val="30"/>
          <w:szCs w:val="30"/>
        </w:rPr>
        <w:t>Master Class</w:t>
      </w:r>
      <w:r w:rsidRPr="00286602">
        <w:rPr>
          <w:rStyle w:val="Emphasis"/>
          <w:b/>
          <w:sz w:val="30"/>
          <w:szCs w:val="30"/>
        </w:rPr>
        <w:t xml:space="preserve"> </w:t>
      </w:r>
      <w:r w:rsidR="003B7D44">
        <w:rPr>
          <w:rStyle w:val="Emphasis"/>
          <w:b/>
          <w:sz w:val="30"/>
          <w:szCs w:val="30"/>
        </w:rPr>
        <w:t>–</w:t>
      </w:r>
      <w:r w:rsidR="00EB3CF3">
        <w:rPr>
          <w:rStyle w:val="Emphasis"/>
          <w:b/>
          <w:sz w:val="30"/>
          <w:szCs w:val="30"/>
        </w:rPr>
        <w:t xml:space="preserve"> </w:t>
      </w:r>
      <w:r w:rsidR="006D1A66">
        <w:rPr>
          <w:b/>
          <w:iCs/>
          <w:color w:val="FF0000"/>
          <w:sz w:val="30"/>
          <w:szCs w:val="30"/>
        </w:rPr>
        <w:t>April</w:t>
      </w:r>
      <w:r w:rsidR="00180615">
        <w:rPr>
          <w:b/>
          <w:iCs/>
          <w:color w:val="FF0000"/>
          <w:sz w:val="30"/>
          <w:szCs w:val="30"/>
        </w:rPr>
        <w:t xml:space="preserve"> </w:t>
      </w:r>
      <w:r w:rsidR="006D1A66">
        <w:rPr>
          <w:b/>
          <w:iCs/>
          <w:color w:val="FF0000"/>
          <w:sz w:val="30"/>
          <w:szCs w:val="30"/>
        </w:rPr>
        <w:t>7</w:t>
      </w:r>
      <w:r w:rsidR="00846C1D">
        <w:rPr>
          <w:b/>
          <w:iCs/>
          <w:color w:val="FF0000"/>
          <w:sz w:val="30"/>
          <w:szCs w:val="30"/>
        </w:rPr>
        <w:t xml:space="preserve">, </w:t>
      </w:r>
      <w:r w:rsidR="00B740C9">
        <w:rPr>
          <w:b/>
          <w:iCs/>
          <w:color w:val="FF0000"/>
          <w:sz w:val="30"/>
          <w:szCs w:val="30"/>
        </w:rPr>
        <w:t>202</w:t>
      </w:r>
      <w:r w:rsidR="00233D33">
        <w:rPr>
          <w:b/>
          <w:iCs/>
          <w:color w:val="FF0000"/>
          <w:sz w:val="30"/>
          <w:szCs w:val="30"/>
        </w:rPr>
        <w:t>2</w:t>
      </w:r>
      <w:r w:rsidR="00F14E62">
        <w:rPr>
          <w:b/>
          <w:iCs/>
          <w:color w:val="FF0000"/>
          <w:sz w:val="30"/>
          <w:szCs w:val="30"/>
        </w:rPr>
        <w:t>:</w:t>
      </w:r>
    </w:p>
    <w:p w:rsidR="00233D33" w:rsidRPr="00810B2D" w:rsidRDefault="00233D33" w:rsidP="00233D33">
      <w:pPr>
        <w:pStyle w:val="Heading5"/>
        <w:spacing w:before="0" w:after="240"/>
        <w:rPr>
          <w:rStyle w:val="Emphasis"/>
          <w:b/>
          <w:sz w:val="30"/>
          <w:szCs w:val="30"/>
        </w:rPr>
      </w:pPr>
      <w:r w:rsidRPr="00F4644F">
        <w:rPr>
          <w:b/>
          <w:iCs/>
          <w:color w:val="FF0000"/>
          <w:sz w:val="30"/>
          <w:szCs w:val="30"/>
        </w:rPr>
        <w:t>"</w:t>
      </w:r>
      <w:r w:rsidR="006D1A66" w:rsidRPr="006D1A66">
        <w:rPr>
          <w:b/>
          <w:iCs/>
          <w:color w:val="FF0000"/>
          <w:sz w:val="30"/>
          <w:szCs w:val="30"/>
        </w:rPr>
        <w:t>Fundamental Principles of ESG Investing</w:t>
      </w:r>
      <w:r w:rsidRPr="00F4644F">
        <w:rPr>
          <w:b/>
          <w:iCs/>
          <w:color w:val="FF0000"/>
          <w:sz w:val="30"/>
          <w:szCs w:val="30"/>
        </w:rPr>
        <w:t>"</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7B2BAE">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7B2BAE">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7B2BAE">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lastRenderedPageBreak/>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740C9" w:rsidRDefault="00BB53DC" w:rsidP="00C15BB3">
      <w:pPr>
        <w:tabs>
          <w:tab w:val="left" w:pos="993"/>
          <w:tab w:val="left" w:pos="1134"/>
          <w:tab w:val="left" w:pos="4395"/>
          <w:tab w:val="left" w:pos="5387"/>
        </w:tabs>
        <w:spacing w:after="0"/>
        <w:rPr>
          <w:lang w:val="en-GB"/>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740C9">
        <w:t>.</w:t>
      </w:r>
      <w:r w:rsidR="00984252" w:rsidRPr="00984252">
        <w:t xml:space="preserve"> The program management </w:t>
      </w:r>
      <w:r w:rsidR="00984252">
        <w:t xml:space="preserve">decides </w:t>
      </w:r>
      <w:r w:rsidR="00984252" w:rsidRPr="00984252">
        <w:t>on the final admission of the candidates.</w:t>
      </w:r>
      <w:r w:rsidR="00984252" w:rsidRPr="00286602">
        <w:t xml:space="preserve"> </w:t>
      </w:r>
      <w:r w:rsidR="00984252" w:rsidRPr="00B740C9">
        <w:rPr>
          <w:lang w:val="en-GB"/>
        </w:rPr>
        <w:t>The following criteria are taken into 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r>
      <w:r w:rsidR="00C15BB3" w:rsidRPr="00286602">
        <w:rPr>
          <w:szCs w:val="24"/>
        </w:rPr>
        <w:lastRenderedPageBreak/>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C65690" w:rsidRDefault="004D4B5A" w:rsidP="00C65690">
      <w:pPr>
        <w:pStyle w:val="ListParagraph"/>
        <w:numPr>
          <w:ilvl w:val="0"/>
          <w:numId w:val="0"/>
        </w:numPr>
        <w:tabs>
          <w:tab w:val="left" w:pos="0"/>
          <w:tab w:val="left" w:pos="284"/>
          <w:tab w:val="left" w:pos="2268"/>
        </w:tabs>
        <w:spacing w:after="0"/>
        <w:rPr>
          <w:szCs w:val="24"/>
        </w:rPr>
      </w:pPr>
      <w:r w:rsidRPr="00286602">
        <w:rPr>
          <w:rStyle w:val="Emphasis"/>
          <w:rFonts w:eastAsiaTheme="majorEastAsia" w:cstheme="majorBidi"/>
          <w:b/>
        </w:rPr>
        <w:t>Course venue</w:t>
      </w:r>
      <w:r>
        <w:rPr>
          <w:rStyle w:val="Emphasis"/>
          <w:rFonts w:eastAsiaTheme="majorEastAsia" w:cstheme="majorBidi"/>
          <w:b/>
        </w:rPr>
        <w:t xml:space="preserve"> – Please choose your preferred manner of attendance</w:t>
      </w:r>
      <w:r w:rsidRPr="00ED5FDC">
        <w:br/>
      </w:r>
      <w:r w:rsidR="00C65690" w:rsidRPr="000C4690">
        <w:rPr>
          <w:szCs w:val="24"/>
        </w:rPr>
        <w:t xml:space="preserve">This Master Class </w:t>
      </w:r>
      <w:r w:rsidR="00C65690">
        <w:rPr>
          <w:szCs w:val="24"/>
        </w:rPr>
        <w:t>will be held by vi</w:t>
      </w:r>
      <w:r w:rsidR="00C65690">
        <w:rPr>
          <w:szCs w:val="24"/>
        </w:rPr>
        <w:t>deoconferencing from 13:00 to 17</w:t>
      </w:r>
      <w:r w:rsidR="00C65690">
        <w:rPr>
          <w:szCs w:val="24"/>
        </w:rPr>
        <w:t>:00.</w:t>
      </w:r>
    </w:p>
    <w:p w:rsidR="00C65690" w:rsidRDefault="00C65690" w:rsidP="00C65690">
      <w:pPr>
        <w:pStyle w:val="ListParagraph"/>
        <w:numPr>
          <w:ilvl w:val="0"/>
          <w:numId w:val="0"/>
        </w:numPr>
        <w:tabs>
          <w:tab w:val="left" w:pos="0"/>
          <w:tab w:val="left" w:pos="284"/>
          <w:tab w:val="left" w:pos="2268"/>
        </w:tabs>
        <w:spacing w:after="0"/>
        <w:rPr>
          <w:szCs w:val="24"/>
        </w:rPr>
      </w:pPr>
    </w:p>
    <w:p w:rsidR="00286602" w:rsidRPr="009F62CF" w:rsidRDefault="006821A3" w:rsidP="00C65690">
      <w:pPr>
        <w:pStyle w:val="ListParagraph"/>
        <w:numPr>
          <w:ilvl w:val="0"/>
          <w:numId w:val="0"/>
        </w:numPr>
        <w:tabs>
          <w:tab w:val="left" w:pos="0"/>
          <w:tab w:val="left" w:pos="284"/>
          <w:tab w:val="left" w:pos="2268"/>
        </w:tabs>
        <w:spacing w:after="0"/>
        <w:rPr>
          <w:rStyle w:val="Emphasis"/>
          <w:rFonts w:eastAsiaTheme="majorEastAsia" w:cstheme="majorBidi"/>
          <w:b/>
          <w:bCs/>
        </w:rPr>
      </w:pPr>
      <w:r w:rsidRPr="00286602">
        <w:rPr>
          <w:rStyle w:val="Emphasis"/>
          <w:rFonts w:eastAsiaTheme="majorEastAsia" w:cstheme="majorBidi"/>
          <w:b/>
        </w:rPr>
        <w:t>Course language</w:t>
      </w:r>
      <w:r w:rsidRPr="00B2221E">
        <w:br/>
      </w:r>
      <w:r w:rsidRPr="00286602">
        <w:rPr>
          <w:szCs w:val="24"/>
        </w:rPr>
        <w:t>This Master Class will be</w:t>
      </w:r>
      <w:r w:rsidR="00EF0106">
        <w:rPr>
          <w:szCs w:val="24"/>
        </w:rPr>
        <w:t xml:space="preserve"> held</w:t>
      </w:r>
      <w:r w:rsidRPr="00286602">
        <w:rPr>
          <w:szCs w:val="24"/>
        </w:rPr>
        <w:t xml:space="preserve"> in English.</w:t>
      </w:r>
      <w:r w:rsidRPr="00286602">
        <w:rPr>
          <w:b/>
        </w:rPr>
        <w:br/>
      </w:r>
      <w:r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9F62CF">
        <w:rPr>
          <w:rStyle w:val="Emphasis"/>
          <w:rFonts w:eastAsiaTheme="majorEastAsia" w:cstheme="majorBidi"/>
          <w:b/>
          <w:bCs/>
        </w:rPr>
        <w:t>SAQ re-certification</w:t>
      </w:r>
    </w:p>
    <w:p w:rsidR="004D4B5A" w:rsidRDefault="004D4B5A" w:rsidP="004D4B5A">
      <w:pPr>
        <w:spacing w:after="0"/>
      </w:pPr>
      <w:r w:rsidRPr="00543227">
        <w:t>This SFI Master Class is a recognized SAQ re-certification measure (4 credits). If you are a holder of a</w:t>
      </w:r>
      <w:r>
        <w:t>n</w:t>
      </w:r>
      <w:r w:rsidRPr="00543227">
        <w:t xml:space="preserve"> SAQ </w:t>
      </w:r>
      <w:r>
        <w:t xml:space="preserve">certificate </w:t>
      </w:r>
      <w:r w:rsidRPr="00543227">
        <w:t>and you want to submit a confirmation of attendance to SAQ, we kindly ask you to tick the box:</w:t>
      </w:r>
    </w:p>
    <w:p w:rsidR="004D4B5A" w:rsidRPr="003753F7" w:rsidRDefault="004D4B5A" w:rsidP="004D4B5A">
      <w:pPr>
        <w:spacing w:after="0"/>
        <w:rPr>
          <w:sz w:val="8"/>
          <w:szCs w:val="8"/>
        </w:rPr>
      </w:pPr>
    </w:p>
    <w:bookmarkStart w:id="0" w:name="_GoBack"/>
    <w:p w:rsidR="004D4B5A" w:rsidRDefault="004D4B5A" w:rsidP="004D4B5A">
      <w:pPr>
        <w:spacing w:after="0"/>
        <w:rPr>
          <w:lang w:val="en-GB"/>
        </w:rPr>
      </w:pP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7B2BAE">
        <w:rPr>
          <w:lang w:val="en-GB"/>
        </w:rPr>
      </w:r>
      <w:r w:rsidR="007B2BAE">
        <w:rPr>
          <w:lang w:val="en-GB"/>
        </w:rPr>
        <w:fldChar w:fldCharType="separate"/>
      </w:r>
      <w:r w:rsidRPr="00572503">
        <w:rPr>
          <w:lang w:val="en-GB"/>
        </w:rPr>
        <w:fldChar w:fldCharType="end"/>
      </w:r>
      <w:bookmarkEnd w:id="0"/>
      <w:r>
        <w:rPr>
          <w:lang w:val="en-GB"/>
        </w:rPr>
        <w:t xml:space="preserve"> </w:t>
      </w:r>
      <w:r w:rsidRPr="00572503">
        <w:rPr>
          <w:lang w:val="en-GB"/>
        </w:rPr>
        <w:t>CWMA</w:t>
      </w:r>
      <w:r w:rsidRPr="00572503">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7B2BAE">
        <w:rPr>
          <w:lang w:val="en-GB"/>
        </w:rPr>
      </w:r>
      <w:r w:rsidR="007B2BAE">
        <w:rPr>
          <w:lang w:val="en-GB"/>
        </w:rPr>
        <w:fldChar w:fldCharType="separate"/>
      </w:r>
      <w:r w:rsidRPr="00572503">
        <w:rPr>
          <w:lang w:val="en-GB"/>
        </w:rPr>
        <w:fldChar w:fldCharType="end"/>
      </w:r>
      <w:r>
        <w:rPr>
          <w:lang w:val="en-GB"/>
        </w:rPr>
        <w:t xml:space="preserve"> </w:t>
      </w:r>
      <w:r w:rsidR="006D1A66">
        <w:rPr>
          <w:lang w:val="en-GB"/>
        </w:rPr>
        <w:t>Affluent-Advisor</w:t>
      </w:r>
      <w:r>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7B2BAE">
        <w:rPr>
          <w:lang w:val="en-GB"/>
        </w:rPr>
      </w:r>
      <w:r w:rsidR="007B2BAE">
        <w:rPr>
          <w:lang w:val="en-GB"/>
        </w:rPr>
        <w:fldChar w:fldCharType="separate"/>
      </w:r>
      <w:r w:rsidRPr="00572503">
        <w:rPr>
          <w:lang w:val="en-GB"/>
        </w:rPr>
        <w:fldChar w:fldCharType="end"/>
      </w:r>
      <w:r>
        <w:rPr>
          <w:lang w:val="en-GB"/>
        </w:rPr>
        <w:t xml:space="preserve"> </w:t>
      </w:r>
      <w:r w:rsidR="006D1A66">
        <w:rPr>
          <w:lang w:val="en-GB"/>
        </w:rPr>
        <w:t>Individual Client</w:t>
      </w:r>
      <w:r>
        <w:rPr>
          <w:lang w:val="en-GB"/>
        </w:rPr>
        <w:t>-Advisor</w:t>
      </w:r>
    </w:p>
    <w:p w:rsidR="009725E5" w:rsidRPr="00572503" w:rsidRDefault="009725E5" w:rsidP="003753F7">
      <w:pPr>
        <w:spacing w:after="0"/>
      </w:pPr>
    </w:p>
    <w:p w:rsidR="00C15BB3" w:rsidRPr="00286602" w:rsidRDefault="00550606" w:rsidP="00B76CAD">
      <w:pPr>
        <w:tabs>
          <w:tab w:val="left" w:pos="0"/>
          <w:tab w:val="left" w:pos="284"/>
          <w:tab w:val="left" w:pos="2268"/>
        </w:tabs>
        <w:spacing w:after="0"/>
      </w:pPr>
      <w:r w:rsidRPr="00550606">
        <w:rPr>
          <w:rStyle w:val="Emphasis"/>
          <w:rFonts w:eastAsiaTheme="majorEastAsia" w:cstheme="majorBidi"/>
          <w:b/>
          <w:bCs/>
        </w:rPr>
        <w:lastRenderedPageBreak/>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7B2BAE">
        <w:rPr>
          <w:b/>
          <w:lang w:val="en-GB"/>
        </w:rPr>
      </w:r>
      <w:r w:rsidR="007B2BAE">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lastRenderedPageBreak/>
              <w:br/>
            </w:r>
          </w:p>
        </w:tc>
      </w:tr>
      <w:tr w:rsidR="006821A3" w:rsidRPr="00AA6D1B" w:rsidTr="00E23162">
        <w:trPr>
          <w:trHeight w:hRule="exact" w:val="2276"/>
        </w:trPr>
        <w:tc>
          <w:tcPr>
            <w:tcW w:w="9214" w:type="dxa"/>
            <w:tcBorders>
              <w:top w:val="nil"/>
              <w:bottom w:val="nil"/>
            </w:tcBorders>
          </w:tcPr>
          <w:p w:rsidR="00E23162" w:rsidRPr="00647C2A" w:rsidRDefault="006821A3" w:rsidP="004D4B5A">
            <w:pPr>
              <w:tabs>
                <w:tab w:val="left" w:pos="1276"/>
                <w:tab w:val="left" w:pos="2482"/>
                <w:tab w:val="left" w:pos="3051"/>
                <w:tab w:val="left" w:pos="4178"/>
                <w:tab w:val="left" w:pos="7230"/>
              </w:tabs>
              <w:spacing w:before="60" w:line="360" w:lineRule="atLeast"/>
              <w:ind w:left="-75"/>
            </w:pPr>
            <w:r w:rsidRPr="005C4F3A">
              <w:rPr>
                <w:b/>
                <w:lang w:val="de-CH"/>
              </w:rPr>
              <w:lastRenderedPageBreak/>
              <w:fldChar w:fldCharType="begin">
                <w:ffData>
                  <w:name w:val="Kontrollkästchen4"/>
                  <w:enabled/>
                  <w:calcOnExit w:val="0"/>
                  <w:checkBox>
                    <w:sizeAuto/>
                    <w:default w:val="0"/>
                  </w:checkBox>
                </w:ffData>
              </w:fldChar>
            </w:r>
            <w:r w:rsidRPr="00647C2A">
              <w:instrText xml:space="preserve"> FORMCHECKBOX </w:instrText>
            </w:r>
            <w:r w:rsidR="007B2BAE">
              <w:rPr>
                <w:b/>
                <w:lang w:val="de-CH"/>
              </w:rPr>
            </w:r>
            <w:r w:rsidR="007B2BAE">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7B2BAE">
              <w:rPr>
                <w:b/>
                <w:lang w:val="de-CH"/>
              </w:rPr>
            </w:r>
            <w:r w:rsidR="007B2BAE">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7B2BAE">
              <w:rPr>
                <w:b/>
              </w:rPr>
            </w:r>
            <w:r w:rsidR="007B2BAE">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7B2BAE">
              <w:rPr>
                <w:b/>
                <w:lang w:val="de-CH"/>
              </w:rPr>
            </w:r>
            <w:r w:rsidR="007B2BAE">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7B2BAE">
              <w:rPr>
                <w:b/>
              </w:rPr>
            </w:r>
            <w:r w:rsidR="007B2BAE">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7B2BAE">
              <w:rPr>
                <w:rFonts w:cs="Arial"/>
              </w:rPr>
            </w:r>
            <w:r w:rsidR="007B2BAE">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7B2BAE">
              <w:rPr>
                <w:rFonts w:cs="Arial"/>
              </w:rPr>
            </w:r>
            <w:r w:rsidR="007B2BAE">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7B2BAE">
              <w:rPr>
                <w:sz w:val="18"/>
              </w:rPr>
            </w:r>
            <w:r w:rsidR="007B2BAE">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7B2BAE">
              <w:rPr>
                <w:rFonts w:cs="Arial"/>
              </w:rPr>
            </w:r>
            <w:r w:rsidR="007B2BAE">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7B2BAE">
              <w:rPr>
                <w:rFonts w:cs="Arial"/>
              </w:rPr>
            </w:r>
            <w:r w:rsidR="007B2BAE">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7B2BAE">
      <w:rPr>
        <w:noProof/>
      </w:rPr>
      <w:t>2</w:t>
    </w:r>
    <w:r w:rsidR="0076382C" w:rsidRPr="00F30B50">
      <w:fldChar w:fldCharType="end"/>
    </w:r>
    <w:r w:rsidR="0076382C" w:rsidRPr="00F30B50">
      <w:t xml:space="preserve"> </w:t>
    </w:r>
    <w:r>
      <w:t>of</w:t>
    </w:r>
    <w:r w:rsidR="0076382C" w:rsidRPr="00F30B50">
      <w:t xml:space="preserve"> </w:t>
    </w:r>
    <w:fldSimple w:instr=" NUMPAGES   \* MERGEFORMAT ">
      <w:r w:rsidR="007B2BAE">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V5rGVuukIhfOGDYMZHEowVMeBparYQqM8tQUdOsUt+sdk+FyWWvTfX1BDnjBpuK+x1zKYKsRNCd/HdPbJIP2iQ==" w:salt="Z2ZRU9T8jDoBC65WuVqQAQ=="/>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2561"/>
    <w:rsid w:val="00046CAF"/>
    <w:rsid w:val="00050537"/>
    <w:rsid w:val="000559CC"/>
    <w:rsid w:val="00056C78"/>
    <w:rsid w:val="0005792C"/>
    <w:rsid w:val="000668C9"/>
    <w:rsid w:val="00074F44"/>
    <w:rsid w:val="000773D6"/>
    <w:rsid w:val="00085BD0"/>
    <w:rsid w:val="00090A20"/>
    <w:rsid w:val="00095494"/>
    <w:rsid w:val="0009683C"/>
    <w:rsid w:val="000978A5"/>
    <w:rsid w:val="000A0FB0"/>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0615"/>
    <w:rsid w:val="001859FE"/>
    <w:rsid w:val="0018685A"/>
    <w:rsid w:val="00190154"/>
    <w:rsid w:val="00191EEC"/>
    <w:rsid w:val="00196793"/>
    <w:rsid w:val="00196C21"/>
    <w:rsid w:val="001C30B1"/>
    <w:rsid w:val="001D3B5D"/>
    <w:rsid w:val="001F472B"/>
    <w:rsid w:val="001F6280"/>
    <w:rsid w:val="00204BEC"/>
    <w:rsid w:val="002070F1"/>
    <w:rsid w:val="00207A32"/>
    <w:rsid w:val="00233D33"/>
    <w:rsid w:val="002346D3"/>
    <w:rsid w:val="00235BD9"/>
    <w:rsid w:val="0024085E"/>
    <w:rsid w:val="002430E2"/>
    <w:rsid w:val="002469EA"/>
    <w:rsid w:val="00254BBA"/>
    <w:rsid w:val="00266C66"/>
    <w:rsid w:val="0027728E"/>
    <w:rsid w:val="00282A2F"/>
    <w:rsid w:val="00286602"/>
    <w:rsid w:val="0029339C"/>
    <w:rsid w:val="00295D5E"/>
    <w:rsid w:val="002A0DDC"/>
    <w:rsid w:val="002A3946"/>
    <w:rsid w:val="002A4A52"/>
    <w:rsid w:val="002A7825"/>
    <w:rsid w:val="002B066A"/>
    <w:rsid w:val="002C15BF"/>
    <w:rsid w:val="002C2A3F"/>
    <w:rsid w:val="002C434D"/>
    <w:rsid w:val="002D62BA"/>
    <w:rsid w:val="002E207E"/>
    <w:rsid w:val="002E5A77"/>
    <w:rsid w:val="002E5D3C"/>
    <w:rsid w:val="002F2EAE"/>
    <w:rsid w:val="003023D4"/>
    <w:rsid w:val="00313BE9"/>
    <w:rsid w:val="00340144"/>
    <w:rsid w:val="00345E85"/>
    <w:rsid w:val="00350247"/>
    <w:rsid w:val="0035327A"/>
    <w:rsid w:val="00354ED2"/>
    <w:rsid w:val="003735E9"/>
    <w:rsid w:val="003753F7"/>
    <w:rsid w:val="00376117"/>
    <w:rsid w:val="00376BAD"/>
    <w:rsid w:val="00394F96"/>
    <w:rsid w:val="00397ED8"/>
    <w:rsid w:val="003A1F8E"/>
    <w:rsid w:val="003A2AAD"/>
    <w:rsid w:val="003B05B5"/>
    <w:rsid w:val="003B1933"/>
    <w:rsid w:val="003B1B58"/>
    <w:rsid w:val="003B4478"/>
    <w:rsid w:val="003B7D44"/>
    <w:rsid w:val="003C126D"/>
    <w:rsid w:val="003D0B0C"/>
    <w:rsid w:val="003E1D4D"/>
    <w:rsid w:val="003F64A3"/>
    <w:rsid w:val="00405AA1"/>
    <w:rsid w:val="00406DB1"/>
    <w:rsid w:val="00410DDC"/>
    <w:rsid w:val="004168FB"/>
    <w:rsid w:val="00420E28"/>
    <w:rsid w:val="00431B6B"/>
    <w:rsid w:val="00441036"/>
    <w:rsid w:val="00446F23"/>
    <w:rsid w:val="00453018"/>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D2843"/>
    <w:rsid w:val="004D4B5A"/>
    <w:rsid w:val="004D65E6"/>
    <w:rsid w:val="004D6FBB"/>
    <w:rsid w:val="004D7B7A"/>
    <w:rsid w:val="004E04AA"/>
    <w:rsid w:val="004F3F07"/>
    <w:rsid w:val="004F6446"/>
    <w:rsid w:val="0050627F"/>
    <w:rsid w:val="00506523"/>
    <w:rsid w:val="005066E2"/>
    <w:rsid w:val="00507AB7"/>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C38C7"/>
    <w:rsid w:val="005C4F3A"/>
    <w:rsid w:val="005D0C68"/>
    <w:rsid w:val="005D68BB"/>
    <w:rsid w:val="005E2D87"/>
    <w:rsid w:val="005E7520"/>
    <w:rsid w:val="005F0BCA"/>
    <w:rsid w:val="005F0CEE"/>
    <w:rsid w:val="005F7716"/>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B59AB"/>
    <w:rsid w:val="006C68E8"/>
    <w:rsid w:val="006D1A66"/>
    <w:rsid w:val="006D39D3"/>
    <w:rsid w:val="006D5878"/>
    <w:rsid w:val="006E6DDD"/>
    <w:rsid w:val="006F19E8"/>
    <w:rsid w:val="00700B6A"/>
    <w:rsid w:val="00703C50"/>
    <w:rsid w:val="007052FA"/>
    <w:rsid w:val="0070534D"/>
    <w:rsid w:val="0071148C"/>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2BAE"/>
    <w:rsid w:val="007B3ABA"/>
    <w:rsid w:val="007B3EF0"/>
    <w:rsid w:val="007B68B6"/>
    <w:rsid w:val="007D678F"/>
    <w:rsid w:val="007E1D1B"/>
    <w:rsid w:val="007E5D49"/>
    <w:rsid w:val="007E7523"/>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726F"/>
    <w:rsid w:val="00941806"/>
    <w:rsid w:val="00943A36"/>
    <w:rsid w:val="00955A98"/>
    <w:rsid w:val="00957645"/>
    <w:rsid w:val="00960FE5"/>
    <w:rsid w:val="00963D9E"/>
    <w:rsid w:val="009725E5"/>
    <w:rsid w:val="0097353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7881"/>
    <w:rsid w:val="00B30460"/>
    <w:rsid w:val="00B31EE8"/>
    <w:rsid w:val="00B352B7"/>
    <w:rsid w:val="00B4530B"/>
    <w:rsid w:val="00B52EAF"/>
    <w:rsid w:val="00B5330E"/>
    <w:rsid w:val="00B56A37"/>
    <w:rsid w:val="00B65DB5"/>
    <w:rsid w:val="00B740C9"/>
    <w:rsid w:val="00B75EDC"/>
    <w:rsid w:val="00B76CAD"/>
    <w:rsid w:val="00B80FFF"/>
    <w:rsid w:val="00B811DD"/>
    <w:rsid w:val="00B943A7"/>
    <w:rsid w:val="00BA2936"/>
    <w:rsid w:val="00BA3B79"/>
    <w:rsid w:val="00BB53DC"/>
    <w:rsid w:val="00BC16A4"/>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246B9"/>
    <w:rsid w:val="00C30097"/>
    <w:rsid w:val="00C301C3"/>
    <w:rsid w:val="00C332F9"/>
    <w:rsid w:val="00C45A9E"/>
    <w:rsid w:val="00C65690"/>
    <w:rsid w:val="00C75717"/>
    <w:rsid w:val="00C80244"/>
    <w:rsid w:val="00C80F19"/>
    <w:rsid w:val="00C8115B"/>
    <w:rsid w:val="00C82F76"/>
    <w:rsid w:val="00C85E79"/>
    <w:rsid w:val="00C92A9E"/>
    <w:rsid w:val="00C95DF5"/>
    <w:rsid w:val="00CA49A5"/>
    <w:rsid w:val="00CB098B"/>
    <w:rsid w:val="00CB27B7"/>
    <w:rsid w:val="00CC049E"/>
    <w:rsid w:val="00CD2E55"/>
    <w:rsid w:val="00CE52EE"/>
    <w:rsid w:val="00D01428"/>
    <w:rsid w:val="00D05984"/>
    <w:rsid w:val="00D064DB"/>
    <w:rsid w:val="00D10D9A"/>
    <w:rsid w:val="00D167A0"/>
    <w:rsid w:val="00D20145"/>
    <w:rsid w:val="00D26829"/>
    <w:rsid w:val="00D2786A"/>
    <w:rsid w:val="00D3232B"/>
    <w:rsid w:val="00D442C3"/>
    <w:rsid w:val="00D54C54"/>
    <w:rsid w:val="00D55336"/>
    <w:rsid w:val="00D70339"/>
    <w:rsid w:val="00D7603A"/>
    <w:rsid w:val="00D90612"/>
    <w:rsid w:val="00D91390"/>
    <w:rsid w:val="00D916E2"/>
    <w:rsid w:val="00D93549"/>
    <w:rsid w:val="00D96152"/>
    <w:rsid w:val="00DA1E80"/>
    <w:rsid w:val="00DA5BC4"/>
    <w:rsid w:val="00DA5E92"/>
    <w:rsid w:val="00DA7365"/>
    <w:rsid w:val="00DA7399"/>
    <w:rsid w:val="00DB20D2"/>
    <w:rsid w:val="00DB3EA9"/>
    <w:rsid w:val="00DB5827"/>
    <w:rsid w:val="00DC2E1E"/>
    <w:rsid w:val="00DD0CAA"/>
    <w:rsid w:val="00DD2E3C"/>
    <w:rsid w:val="00DD6091"/>
    <w:rsid w:val="00DF0DF0"/>
    <w:rsid w:val="00E0485B"/>
    <w:rsid w:val="00E06F49"/>
    <w:rsid w:val="00E172CB"/>
    <w:rsid w:val="00E23162"/>
    <w:rsid w:val="00E30B6A"/>
    <w:rsid w:val="00E33AA7"/>
    <w:rsid w:val="00E34B87"/>
    <w:rsid w:val="00E35F10"/>
    <w:rsid w:val="00E517FA"/>
    <w:rsid w:val="00E5663A"/>
    <w:rsid w:val="00E61461"/>
    <w:rsid w:val="00E64824"/>
    <w:rsid w:val="00E64F11"/>
    <w:rsid w:val="00E67058"/>
    <w:rsid w:val="00E703A7"/>
    <w:rsid w:val="00E77323"/>
    <w:rsid w:val="00E838D5"/>
    <w:rsid w:val="00E8657E"/>
    <w:rsid w:val="00E955F5"/>
    <w:rsid w:val="00E9652E"/>
    <w:rsid w:val="00E96563"/>
    <w:rsid w:val="00EA2609"/>
    <w:rsid w:val="00EA6161"/>
    <w:rsid w:val="00EB095B"/>
    <w:rsid w:val="00EB3CF3"/>
    <w:rsid w:val="00ED4B8C"/>
    <w:rsid w:val="00ED5FDC"/>
    <w:rsid w:val="00EE3C1E"/>
    <w:rsid w:val="00EE46E6"/>
    <w:rsid w:val="00EF0106"/>
    <w:rsid w:val="00EF1A47"/>
    <w:rsid w:val="00F03E05"/>
    <w:rsid w:val="00F105E5"/>
    <w:rsid w:val="00F11A5A"/>
    <w:rsid w:val="00F14467"/>
    <w:rsid w:val="00F14E62"/>
    <w:rsid w:val="00F15E9D"/>
    <w:rsid w:val="00F2215B"/>
    <w:rsid w:val="00F23EDE"/>
    <w:rsid w:val="00F2472A"/>
    <w:rsid w:val="00F30460"/>
    <w:rsid w:val="00F30B50"/>
    <w:rsid w:val="00F36C6C"/>
    <w:rsid w:val="00F4093C"/>
    <w:rsid w:val="00F41EE8"/>
    <w:rsid w:val="00F61C6F"/>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286F55BE"/>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paragraph" w:styleId="PlainText">
    <w:name w:val="Plain Text"/>
    <w:basedOn w:val="Normal"/>
    <w:link w:val="PlainTextChar"/>
    <w:uiPriority w:val="99"/>
    <w:unhideWhenUsed/>
    <w:rsid w:val="00EB3CF3"/>
    <w:pPr>
      <w:spacing w:after="0"/>
    </w:pPr>
    <w:rPr>
      <w:rFonts w:ascii="Arial" w:hAnsi="Arial" w:cs="Arial"/>
      <w:color w:val="000000"/>
      <w:lang w:val="de-CH" w:eastAsia="de-CH"/>
    </w:rPr>
  </w:style>
  <w:style w:type="character" w:customStyle="1" w:styleId="PlainTextChar">
    <w:name w:val="Plain Text Char"/>
    <w:basedOn w:val="DefaultParagraphFont"/>
    <w:link w:val="PlainText"/>
    <w:uiPriority w:val="99"/>
    <w:rsid w:val="00EB3CF3"/>
    <w:rPr>
      <w:rFonts w:ascii="Arial" w:hAnsi="Arial" w:cs="Arial"/>
      <w:color w:val="000000"/>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874777786">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2302-5BF6-4202-BC9C-2A3E47EF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780C695D.dotm</Template>
  <TotalTime>0</TotalTime>
  <Pages>2</Pages>
  <Words>733</Words>
  <Characters>4180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Zellweger</dc:creator>
  <cp:lastModifiedBy>Veronica Reumann</cp:lastModifiedBy>
  <cp:revision>5</cp:revision>
  <cp:lastPrinted>2019-04-02T08:25:00Z</cp:lastPrinted>
  <dcterms:created xsi:type="dcterms:W3CDTF">2021-12-03T10:16:00Z</dcterms:created>
  <dcterms:modified xsi:type="dcterms:W3CDTF">2022-02-10T17:38:00Z</dcterms:modified>
</cp:coreProperties>
</file>