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F61C6F">
        <w:rPr>
          <w:rStyle w:val="Emphasis"/>
          <w:b/>
          <w:sz w:val="30"/>
          <w:szCs w:val="30"/>
        </w:rPr>
        <w:t xml:space="preserve">Videoconference </w:t>
      </w:r>
      <w:r w:rsidR="00891D14" w:rsidRPr="00286602">
        <w:rPr>
          <w:rStyle w:val="Emphasis"/>
          <w:b/>
          <w:sz w:val="30"/>
          <w:szCs w:val="30"/>
        </w:rPr>
        <w:t>Master Class</w:t>
      </w:r>
      <w:r w:rsidRPr="00286602">
        <w:rPr>
          <w:rStyle w:val="Emphasis"/>
          <w:b/>
          <w:sz w:val="30"/>
          <w:szCs w:val="30"/>
        </w:rPr>
        <w:t xml:space="preserve"> </w:t>
      </w:r>
      <w:r w:rsidR="00E017DD">
        <w:rPr>
          <w:rStyle w:val="Emphasis"/>
          <w:b/>
          <w:sz w:val="30"/>
          <w:szCs w:val="30"/>
        </w:rPr>
        <w:t>–</w:t>
      </w:r>
      <w:r w:rsidR="00EB3CF3">
        <w:rPr>
          <w:rStyle w:val="Emphasis"/>
          <w:b/>
          <w:sz w:val="30"/>
          <w:szCs w:val="30"/>
        </w:rPr>
        <w:t xml:space="preserve"> </w:t>
      </w:r>
      <w:r w:rsidR="00E017DD">
        <w:rPr>
          <w:b/>
          <w:iCs/>
          <w:color w:val="FF0000"/>
          <w:sz w:val="30"/>
          <w:szCs w:val="30"/>
        </w:rPr>
        <w:t>May 13, 2022</w:t>
      </w:r>
      <w:r w:rsidR="00F14E62">
        <w:rPr>
          <w:b/>
          <w:iCs/>
          <w:color w:val="FF0000"/>
          <w:sz w:val="30"/>
          <w:szCs w:val="30"/>
        </w:rPr>
        <w:t>:</w:t>
      </w:r>
    </w:p>
    <w:p w:rsidR="00431B6B" w:rsidRPr="00810B2D" w:rsidRDefault="00431B6B" w:rsidP="00D3232B">
      <w:pPr>
        <w:rPr>
          <w:rStyle w:val="Emphasis"/>
          <w:b/>
          <w:sz w:val="30"/>
          <w:szCs w:val="30"/>
        </w:rPr>
      </w:pPr>
      <w:r w:rsidRPr="00846C1D">
        <w:rPr>
          <w:rStyle w:val="Emphasis"/>
          <w:b/>
          <w:sz w:val="30"/>
          <w:szCs w:val="30"/>
        </w:rPr>
        <w:t>«</w:t>
      </w:r>
      <w:r w:rsidR="00EB3CF3" w:rsidRPr="00EB3CF3">
        <w:rPr>
          <w:b/>
          <w:lang w:val="en-GB"/>
        </w:rPr>
        <w:t xml:space="preserve"> </w:t>
      </w:r>
      <w:r w:rsidR="00E017DD" w:rsidRPr="00E017DD">
        <w:rPr>
          <w:b/>
          <w:iCs/>
          <w:color w:val="FF0000"/>
          <w:sz w:val="30"/>
          <w:szCs w:val="30"/>
        </w:rPr>
        <w:t>Monetary Policy with Low Interest Rates: Drivers and Implications</w:t>
      </w:r>
      <w:r w:rsidRPr="009B4981">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B26121">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B26121">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B26121">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lastRenderedPageBreak/>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Emphasis"/>
          <w:rFonts w:eastAsiaTheme="majorEastAsia" w:cstheme="majorBidi"/>
          <w:b/>
          <w:bCs/>
        </w:rPr>
      </w:pP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lastRenderedPageBreak/>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477238" w:rsidRPr="00543227" w:rsidRDefault="00477238" w:rsidP="00477238">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r>
        <w:t xml:space="preserve">   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t xml:space="preserve">Affluent Advisor </w:t>
      </w:r>
      <w:sdt>
        <w:sdtPr>
          <w:rPr>
            <w:shd w:val="clear" w:color="auto" w:fill="BFBFBF" w:themeFill="background1" w:themeFillShade="BF"/>
          </w:rPr>
          <w:id w:val="-1839061557"/>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t xml:space="preserve">CCoB </w:t>
      </w:r>
      <w:sdt>
        <w:sdtPr>
          <w:rPr>
            <w:shd w:val="clear" w:color="auto" w:fill="BFBFBF" w:themeFill="background1" w:themeFillShade="BF"/>
          </w:rPr>
          <w:id w:val="-18006627"/>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r>
      <w:r>
        <w:tab/>
        <w:t xml:space="preserve">SME Advisor </w:t>
      </w:r>
      <w:sdt>
        <w:sdtPr>
          <w:rPr>
            <w:shd w:val="clear" w:color="auto" w:fill="BFBFBF" w:themeFill="background1" w:themeFillShade="BF"/>
          </w:rPr>
          <w:id w:val="175783153"/>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r>
      <w:r>
        <w:tab/>
        <w:t xml:space="preserve">Individual Clients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lastRenderedPageBreak/>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B26121">
        <w:rPr>
          <w:b/>
          <w:lang w:val="en-GB"/>
        </w:rPr>
      </w:r>
      <w:r w:rsidR="00B26121">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B26121">
              <w:rPr>
                <w:b/>
                <w:lang w:val="de-CH"/>
              </w:rPr>
            </w:r>
            <w:r w:rsidR="00B26121">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B26121">
              <w:rPr>
                <w:b/>
                <w:lang w:val="de-CH"/>
              </w:rPr>
            </w:r>
            <w:r w:rsidR="00B26121">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B26121">
              <w:rPr>
                <w:b/>
              </w:rPr>
            </w:r>
            <w:r w:rsidR="00B26121">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B26121">
              <w:rPr>
                <w:b/>
                <w:lang w:val="de-CH"/>
              </w:rPr>
            </w:r>
            <w:r w:rsidR="00B26121">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B26121">
              <w:rPr>
                <w:b/>
              </w:rPr>
            </w:r>
            <w:r w:rsidR="00B26121">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B26121">
              <w:rPr>
                <w:rFonts w:cs="Arial"/>
              </w:rPr>
            </w:r>
            <w:r w:rsidR="00B26121">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B26121">
              <w:rPr>
                <w:rFonts w:cs="Arial"/>
              </w:rPr>
            </w:r>
            <w:r w:rsidR="00B26121">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B26121">
              <w:rPr>
                <w:sz w:val="18"/>
              </w:rPr>
            </w:r>
            <w:r w:rsidR="00B26121">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B26121">
              <w:rPr>
                <w:rFonts w:cs="Arial"/>
              </w:rPr>
            </w:r>
            <w:r w:rsidR="00B26121">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B26121">
              <w:rPr>
                <w:rFonts w:cs="Arial"/>
              </w:rPr>
            </w:r>
            <w:r w:rsidR="00B26121">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lastRenderedPageBreak/>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26121">
      <w:rPr>
        <w:noProof/>
      </w:rPr>
      <w:t>1</w:t>
    </w:r>
    <w:r w:rsidR="0076382C" w:rsidRPr="00F30B50">
      <w:fldChar w:fldCharType="end"/>
    </w:r>
    <w:r w:rsidR="0076382C" w:rsidRPr="00F30B50">
      <w:t xml:space="preserve"> </w:t>
    </w:r>
    <w:r>
      <w:t>of</w:t>
    </w:r>
    <w:r w:rsidR="0076382C" w:rsidRPr="00F30B50">
      <w:t xml:space="preserve"> </w:t>
    </w:r>
    <w:fldSimple w:instr=" NUMPAGES   \* MERGEFORMAT ">
      <w:r w:rsidR="00B26121">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BXG+4YjG2mOaP3nOV9VTRRFQiIlqCeNvRxnPJ7YHm7iZlkmPN0e0ALz0QU53gwd94Mu//JFc8AVe1emU3l0hQ==" w:salt="I3cg5q+YHHqLzwratrvnkw=="/>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38"/>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6121"/>
    <w:rsid w:val="00B27881"/>
    <w:rsid w:val="00B30460"/>
    <w:rsid w:val="00B31EE8"/>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7DD"/>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0BAE"/>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A1083B2"/>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E55C-0B59-4F05-B5B1-A90EBBA1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8C10522F.dotm</Template>
  <TotalTime>0</TotalTime>
  <Pages>2</Pages>
  <Words>727</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10</cp:revision>
  <cp:lastPrinted>2019-04-02T08:25:00Z</cp:lastPrinted>
  <dcterms:created xsi:type="dcterms:W3CDTF">2021-07-08T11:26:00Z</dcterms:created>
  <dcterms:modified xsi:type="dcterms:W3CDTF">2021-09-22T12:38:00Z</dcterms:modified>
</cp:coreProperties>
</file>