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9E" w:rsidRDefault="00190154" w:rsidP="007F5A2C">
      <w:pPr>
        <w:pStyle w:val="Heading5"/>
        <w:spacing w:before="120"/>
        <w:rPr>
          <w:b/>
          <w:iCs/>
          <w:color w:val="FF0000"/>
          <w:sz w:val="30"/>
          <w:szCs w:val="30"/>
        </w:rPr>
      </w:pPr>
      <w:r w:rsidRPr="00286602">
        <w:rPr>
          <w:rStyle w:val="Emphasis"/>
          <w:b/>
          <w:sz w:val="30"/>
          <w:szCs w:val="30"/>
        </w:rPr>
        <w:t xml:space="preserve">SFI </w:t>
      </w:r>
      <w:r w:rsidR="00AF1C5F">
        <w:rPr>
          <w:rStyle w:val="Emphasis"/>
          <w:b/>
          <w:sz w:val="30"/>
          <w:szCs w:val="30"/>
        </w:rPr>
        <w:t xml:space="preserve">Videoconference </w:t>
      </w:r>
      <w:r w:rsidR="00891D14" w:rsidRPr="00286602">
        <w:rPr>
          <w:rStyle w:val="Emphasis"/>
          <w:b/>
          <w:sz w:val="30"/>
          <w:szCs w:val="30"/>
        </w:rPr>
        <w:t>Master Class</w:t>
      </w:r>
      <w:r w:rsidR="0018155D">
        <w:rPr>
          <w:rStyle w:val="Emphasis"/>
          <w:b/>
          <w:sz w:val="30"/>
          <w:szCs w:val="30"/>
        </w:rPr>
        <w:t>,</w:t>
      </w:r>
      <w:r w:rsidRPr="00286602">
        <w:rPr>
          <w:rStyle w:val="Emphasis"/>
          <w:b/>
          <w:sz w:val="30"/>
          <w:szCs w:val="30"/>
        </w:rPr>
        <w:t xml:space="preserve"> </w:t>
      </w:r>
      <w:r w:rsidR="00215184">
        <w:rPr>
          <w:b/>
          <w:iCs/>
          <w:color w:val="FF0000"/>
          <w:sz w:val="30"/>
          <w:szCs w:val="30"/>
        </w:rPr>
        <w:t>May 30</w:t>
      </w:r>
      <w:r w:rsidR="00846C1D">
        <w:rPr>
          <w:b/>
          <w:iCs/>
          <w:color w:val="FF0000"/>
          <w:sz w:val="30"/>
          <w:szCs w:val="30"/>
        </w:rPr>
        <w:t xml:space="preserve">, </w:t>
      </w:r>
      <w:r w:rsidR="00F60762">
        <w:rPr>
          <w:b/>
          <w:iCs/>
          <w:color w:val="FF0000"/>
          <w:sz w:val="30"/>
          <w:szCs w:val="30"/>
        </w:rPr>
        <w:t>2022</w:t>
      </w:r>
      <w:r w:rsidR="00796A9E">
        <w:rPr>
          <w:b/>
          <w:iCs/>
          <w:color w:val="FF0000"/>
          <w:sz w:val="30"/>
          <w:szCs w:val="30"/>
        </w:rPr>
        <w:t>:</w:t>
      </w:r>
    </w:p>
    <w:p w:rsidR="00431B6B" w:rsidRPr="00810B2D" w:rsidRDefault="00891005" w:rsidP="00891005">
      <w:pPr>
        <w:pStyle w:val="Heading5"/>
        <w:spacing w:before="0" w:after="240"/>
        <w:rPr>
          <w:rStyle w:val="Emphasis"/>
          <w:b/>
          <w:sz w:val="30"/>
          <w:szCs w:val="30"/>
        </w:rPr>
      </w:pPr>
      <w:r w:rsidRPr="00891005">
        <w:rPr>
          <w:b/>
          <w:iCs/>
          <w:color w:val="FF0000"/>
          <w:sz w:val="30"/>
          <w:szCs w:val="30"/>
        </w:rPr>
        <w:t>"</w:t>
      </w:r>
      <w:r w:rsidR="00215184" w:rsidRPr="00215184">
        <w:rPr>
          <w:b/>
          <w:iCs/>
          <w:color w:val="FF0000"/>
          <w:sz w:val="30"/>
          <w:szCs w:val="30"/>
        </w:rPr>
        <w:t>Central Bank Policy Scenarios and Their Impact on Asset Classes</w:t>
      </w:r>
      <w:r w:rsidRPr="00891005">
        <w:rPr>
          <w:b/>
          <w:iCs/>
          <w:color w:val="FF0000"/>
          <w:sz w:val="30"/>
          <w:szCs w:val="30"/>
        </w:rPr>
        <w:t>"</w:t>
      </w:r>
    </w:p>
    <w:p w:rsidR="00FC20F1" w:rsidRPr="007F5A2C" w:rsidRDefault="00550606" w:rsidP="006F19E8">
      <w:pPr>
        <w:rPr>
          <w:b/>
          <w:sz w:val="30"/>
          <w:szCs w:val="30"/>
        </w:rPr>
      </w:pPr>
      <w:r w:rsidRPr="007F5A2C">
        <w:rPr>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B528CE">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B528CE">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B528CE">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891005">
            <w:pPr>
              <w:tabs>
                <w:tab w:val="left" w:pos="1485"/>
                <w:tab w:val="left" w:pos="3544"/>
                <w:tab w:val="left" w:pos="4253"/>
                <w:tab w:val="left" w:pos="6237"/>
                <w:tab w:val="left" w:pos="7230"/>
              </w:tabs>
              <w:spacing w:before="60" w:line="360" w:lineRule="atLeast"/>
            </w:pPr>
            <w:r>
              <w:t>E-</w:t>
            </w:r>
            <w:r w:rsidR="00891005">
              <w:t>m</w:t>
            </w:r>
            <w:r>
              <w:t xml:space="preserve">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lastRenderedPageBreak/>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891005">
            <w:pPr>
              <w:tabs>
                <w:tab w:val="left" w:pos="1485"/>
                <w:tab w:val="left" w:pos="3544"/>
                <w:tab w:val="left" w:pos="4253"/>
                <w:tab w:val="left" w:pos="6237"/>
                <w:tab w:val="left" w:pos="7230"/>
              </w:tabs>
              <w:spacing w:before="60" w:line="360" w:lineRule="atLeast"/>
              <w:rPr>
                <w:lang w:val="de-CH"/>
              </w:rPr>
            </w:pPr>
            <w:r>
              <w:rPr>
                <w:lang w:val="de-CH"/>
              </w:rPr>
              <w:t>E-</w:t>
            </w:r>
            <w:r w:rsidR="00891005">
              <w:rPr>
                <w:lang w:val="de-CH"/>
              </w:rPr>
              <w:t>m</w:t>
            </w:r>
            <w:r>
              <w:rPr>
                <w:lang w:val="de-CH"/>
              </w:rPr>
              <w:t>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E2676" w:rsidRDefault="00BB53DC" w:rsidP="00C15BB3">
      <w:pPr>
        <w:tabs>
          <w:tab w:val="left" w:pos="993"/>
          <w:tab w:val="left" w:pos="1134"/>
          <w:tab w:val="left" w:pos="4395"/>
          <w:tab w:val="left" w:pos="5387"/>
        </w:tabs>
        <w:spacing w:after="0"/>
        <w:rPr>
          <w:lang w:val="en-GB"/>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E2676">
        <w:t>.</w:t>
      </w:r>
      <w:r w:rsidR="00891005">
        <w:t xml:space="preserve"> P</w:t>
      </w:r>
      <w:r w:rsidR="00984252" w:rsidRPr="00984252">
        <w:t xml:space="preserve">rogram management </w:t>
      </w:r>
      <w:r w:rsidR="00984252">
        <w:t xml:space="preserve">decides </w:t>
      </w:r>
      <w:r w:rsidR="00984252" w:rsidRPr="00984252">
        <w:t>on the final admission of the candidates.</w:t>
      </w:r>
      <w:r w:rsidR="00984252" w:rsidRPr="00286602">
        <w:t xml:space="preserve"> </w:t>
      </w:r>
      <w:r w:rsidR="00984252" w:rsidRPr="00BE2676">
        <w:rPr>
          <w:lang w:val="en-GB"/>
        </w:rPr>
        <w:t xml:space="preserve">The following criteria are taken into </w:t>
      </w:r>
      <w:r w:rsidR="0018155D" w:rsidRPr="00BE2676">
        <w:rPr>
          <w:lang w:val="en-GB"/>
        </w:rPr>
        <w:t>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w:t>
      </w:r>
      <w:r w:rsidR="00891005">
        <w:t>ience in the financial industry;</w:t>
      </w:r>
      <w:r w:rsidRPr="00286602">
        <w:t xml:space="preserve">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BE2676">
        <w:rPr>
          <w:lang w:val="en-GB"/>
        </w:rPr>
        <w:t>very good analyti</w:t>
      </w:r>
      <w:r w:rsidRPr="00984252">
        <w:rPr>
          <w:lang w:val="de-CH"/>
        </w:rPr>
        <w:t>cal skills</w:t>
      </w:r>
    </w:p>
    <w:p w:rsidR="00984252" w:rsidRPr="00286602" w:rsidRDefault="00891005" w:rsidP="00984252">
      <w:pPr>
        <w:numPr>
          <w:ilvl w:val="0"/>
          <w:numId w:val="18"/>
        </w:numPr>
        <w:tabs>
          <w:tab w:val="left" w:pos="284"/>
          <w:tab w:val="left" w:pos="1134"/>
          <w:tab w:val="left" w:pos="4395"/>
          <w:tab w:val="left" w:pos="5387"/>
        </w:tabs>
        <w:spacing w:after="0"/>
      </w:pPr>
      <w:r>
        <w:t xml:space="preserve">the </w:t>
      </w:r>
      <w:r w:rsidR="00984252"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lastRenderedPageBreak/>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4E04AA" w:rsidP="0050627F">
      <w:pPr>
        <w:tabs>
          <w:tab w:val="left" w:pos="0"/>
          <w:tab w:val="left" w:pos="284"/>
          <w:tab w:val="left" w:pos="2268"/>
        </w:tabs>
        <w:spacing w:after="0"/>
        <w:rPr>
          <w:rStyle w:val="Emphasis"/>
          <w:rFonts w:eastAsiaTheme="majorEastAsia" w:cstheme="majorBidi"/>
          <w:b/>
          <w:bCs/>
        </w:rPr>
      </w:pPr>
      <w:r w:rsidRPr="00286602">
        <w:br/>
      </w:r>
    </w:p>
    <w:p w:rsidR="00286602" w:rsidRPr="009F62CF" w:rsidRDefault="00AF1C5F" w:rsidP="0072471A">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rStyle w:val="Emphasis"/>
          <w:rFonts w:eastAsiaTheme="majorEastAsia" w:cstheme="majorBidi"/>
          <w:b/>
        </w:rPr>
        <w:t>Course venue</w:t>
      </w:r>
      <w:r w:rsidRPr="00ED5FDC">
        <w:br/>
      </w:r>
      <w:r w:rsidRPr="000C4690">
        <w:rPr>
          <w:szCs w:val="24"/>
        </w:rPr>
        <w:t xml:space="preserve">This Master Class </w:t>
      </w:r>
      <w:r>
        <w:rPr>
          <w:szCs w:val="24"/>
        </w:rPr>
        <w:t>will be held by vi</w:t>
      </w:r>
      <w:r w:rsidR="00446C1D">
        <w:rPr>
          <w:szCs w:val="24"/>
        </w:rPr>
        <w:t>deoconferencing from 13:00 to 16</w:t>
      </w:r>
      <w:r>
        <w:rPr>
          <w:szCs w:val="24"/>
        </w:rPr>
        <w:t>:</w:t>
      </w:r>
      <w:r w:rsidR="00446C1D">
        <w:rPr>
          <w:szCs w:val="24"/>
        </w:rPr>
        <w:t>15</w:t>
      </w:r>
      <w:r>
        <w:rPr>
          <w:szCs w:val="24"/>
        </w:rPr>
        <w:t>.</w:t>
      </w:r>
      <w:r w:rsidRPr="00286602">
        <w:rPr>
          <w:szCs w:val="24"/>
        </w:rPr>
        <w:br/>
      </w:r>
      <w:r w:rsidR="006821A3" w:rsidRPr="00286602">
        <w:rPr>
          <w:b/>
        </w:rPr>
        <w:br/>
      </w:r>
      <w:r w:rsidR="006821A3" w:rsidRPr="00286602">
        <w:rPr>
          <w:rStyle w:val="Emphasis"/>
          <w:rFonts w:eastAsiaTheme="majorEastAsia" w:cstheme="majorBidi"/>
          <w:b/>
        </w:rPr>
        <w:t>Course language</w:t>
      </w:r>
      <w:r w:rsidR="006821A3" w:rsidRPr="00B2221E">
        <w:br/>
      </w:r>
      <w:r w:rsidR="006821A3" w:rsidRPr="00286602">
        <w:rPr>
          <w:szCs w:val="24"/>
        </w:rPr>
        <w:t>This Master Class will be</w:t>
      </w:r>
      <w:r w:rsidR="00EF573F">
        <w:rPr>
          <w:szCs w:val="24"/>
        </w:rPr>
        <w:t xml:space="preserve"> held</w:t>
      </w:r>
      <w:r w:rsidR="006821A3" w:rsidRPr="00286602">
        <w:rPr>
          <w:szCs w:val="24"/>
        </w:rPr>
        <w:t xml:space="preserve"> </w:t>
      </w:r>
      <w:r w:rsidR="006821A3" w:rsidRPr="00E10296">
        <w:rPr>
          <w:szCs w:val="24"/>
        </w:rPr>
        <w:t>in English.</w:t>
      </w:r>
      <w:r w:rsidR="006821A3" w:rsidRPr="00286602">
        <w:rPr>
          <w:b/>
        </w:rPr>
        <w:br/>
      </w:r>
      <w:r w:rsidR="006821A3"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 xml:space="preserve">The program management reserves the right to </w:t>
      </w:r>
      <w:r w:rsidR="00891005">
        <w:t>record</w:t>
      </w:r>
      <w:r w:rsidR="00C15BB3" w:rsidRPr="00ED5FDC">
        <w:t xml:space="preserve"> unexcused absences and/or to exclude the participants concerned from further Master Classes.</w:t>
      </w:r>
      <w:r w:rsidR="005B38B9" w:rsidRPr="00ED5FDC">
        <w:br/>
      </w:r>
      <w:r w:rsidR="005B38B9" w:rsidRPr="00ED5FDC">
        <w:br/>
      </w:r>
      <w:r w:rsidR="00891005">
        <w:rPr>
          <w:rStyle w:val="Emphasis"/>
          <w:rFonts w:eastAsiaTheme="majorEastAsia" w:cstheme="majorBidi"/>
          <w:b/>
          <w:bCs/>
        </w:rPr>
        <w:t>SAQ re</w:t>
      </w:r>
      <w:r w:rsidR="00286602" w:rsidRPr="009F62CF">
        <w:rPr>
          <w:rStyle w:val="Emphasis"/>
          <w:rFonts w:eastAsiaTheme="majorEastAsia" w:cstheme="majorBidi"/>
          <w:b/>
          <w:bCs/>
        </w:rPr>
        <w:t>certification</w:t>
      </w:r>
    </w:p>
    <w:p w:rsidR="00215184" w:rsidRDefault="00215184" w:rsidP="00215184">
      <w:pPr>
        <w:spacing w:after="0"/>
      </w:pPr>
      <w:r w:rsidRPr="00543227">
        <w:t>This SFI Master Class is a recognized SAQ re-certification measure (4 credits). If you are a holder of a</w:t>
      </w:r>
      <w:r>
        <w:t>n</w:t>
      </w:r>
      <w:r w:rsidRPr="00543227">
        <w:t xml:space="preserve"> SAQ </w:t>
      </w:r>
      <w:r>
        <w:t xml:space="preserve">certificate </w:t>
      </w:r>
      <w:r w:rsidRPr="00543227">
        <w:t>and you want to submit a confirmation of attendance to SAQ, we kindly ask you to tick the box:</w:t>
      </w:r>
    </w:p>
    <w:p w:rsidR="00215184" w:rsidRPr="003753F7" w:rsidRDefault="00215184" w:rsidP="00215184">
      <w:pPr>
        <w:spacing w:after="0"/>
        <w:rPr>
          <w:sz w:val="8"/>
          <w:szCs w:val="8"/>
        </w:rPr>
      </w:pPr>
    </w:p>
    <w:bookmarkStart w:id="0" w:name="_GoBack"/>
    <w:p w:rsidR="00215184" w:rsidRDefault="00215184" w:rsidP="00215184">
      <w:pPr>
        <w:spacing w:after="0"/>
        <w:rPr>
          <w:lang w:val="en-GB"/>
        </w:rPr>
      </w:pP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B528CE">
        <w:rPr>
          <w:lang w:val="en-GB"/>
        </w:rPr>
      </w:r>
      <w:r w:rsidR="00B528CE">
        <w:rPr>
          <w:lang w:val="en-GB"/>
        </w:rPr>
        <w:fldChar w:fldCharType="separate"/>
      </w:r>
      <w:r w:rsidRPr="00572503">
        <w:rPr>
          <w:lang w:val="en-GB"/>
        </w:rPr>
        <w:fldChar w:fldCharType="end"/>
      </w:r>
      <w:bookmarkEnd w:id="0"/>
      <w:r>
        <w:rPr>
          <w:lang w:val="en-GB"/>
        </w:rPr>
        <w:t xml:space="preserve"> </w:t>
      </w:r>
      <w:r w:rsidRPr="00572503">
        <w:rPr>
          <w:lang w:val="en-GB"/>
        </w:rPr>
        <w:t>CWMA</w:t>
      </w:r>
      <w:r w:rsidRPr="00572503">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B528CE">
        <w:rPr>
          <w:lang w:val="en-GB"/>
        </w:rPr>
      </w:r>
      <w:r w:rsidR="00B528CE">
        <w:rPr>
          <w:lang w:val="en-GB"/>
        </w:rPr>
        <w:fldChar w:fldCharType="separate"/>
      </w:r>
      <w:r w:rsidRPr="00572503">
        <w:rPr>
          <w:lang w:val="en-GB"/>
        </w:rPr>
        <w:fldChar w:fldCharType="end"/>
      </w:r>
      <w:r>
        <w:rPr>
          <w:lang w:val="en-GB"/>
        </w:rPr>
        <w:t xml:space="preserve"> Affluent Advisor</w:t>
      </w:r>
      <w:r>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B528CE">
        <w:rPr>
          <w:lang w:val="en-GB"/>
        </w:rPr>
      </w:r>
      <w:r w:rsidR="00B528CE">
        <w:rPr>
          <w:lang w:val="en-GB"/>
        </w:rPr>
        <w:fldChar w:fldCharType="separate"/>
      </w:r>
      <w:r w:rsidRPr="00572503">
        <w:rPr>
          <w:lang w:val="en-GB"/>
        </w:rPr>
        <w:fldChar w:fldCharType="end"/>
      </w:r>
      <w:r>
        <w:rPr>
          <w:lang w:val="en-GB"/>
        </w:rPr>
        <w:t xml:space="preserve"> CCoB</w:t>
      </w:r>
      <w:r>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B528CE">
        <w:rPr>
          <w:lang w:val="en-GB"/>
        </w:rPr>
      </w:r>
      <w:r w:rsidR="00B528CE">
        <w:rPr>
          <w:lang w:val="en-GB"/>
        </w:rPr>
        <w:fldChar w:fldCharType="separate"/>
      </w:r>
      <w:r w:rsidRPr="00572503">
        <w:rPr>
          <w:lang w:val="en-GB"/>
        </w:rPr>
        <w:fldChar w:fldCharType="end"/>
      </w:r>
      <w:r>
        <w:rPr>
          <w:lang w:val="en-GB"/>
        </w:rPr>
        <w:t xml:space="preserve"> SME Advisor</w:t>
      </w:r>
      <w:r>
        <w:rPr>
          <w:lang w:val="en-GB"/>
        </w:rPr>
        <w:tab/>
      </w:r>
      <w:r>
        <w:rPr>
          <w:lang w:val="en-GB"/>
        </w:rPr>
        <w:tab/>
      </w:r>
      <w:r w:rsidRPr="00572503">
        <w:rPr>
          <w:lang w:val="en-GB"/>
        </w:rPr>
        <w:fldChar w:fldCharType="begin">
          <w:ffData>
            <w:name w:val="Kontrollkästchen4"/>
            <w:enabled/>
            <w:calcOnExit w:val="0"/>
            <w:checkBox>
              <w:sizeAuto/>
              <w:default w:val="0"/>
            </w:checkBox>
          </w:ffData>
        </w:fldChar>
      </w:r>
      <w:r w:rsidRPr="00572503">
        <w:rPr>
          <w:lang w:val="en-GB"/>
        </w:rPr>
        <w:instrText xml:space="preserve"> FORMCHECKBOX </w:instrText>
      </w:r>
      <w:r w:rsidR="00B528CE">
        <w:rPr>
          <w:lang w:val="en-GB"/>
        </w:rPr>
      </w:r>
      <w:r w:rsidR="00B528CE">
        <w:rPr>
          <w:lang w:val="en-GB"/>
        </w:rPr>
        <w:fldChar w:fldCharType="separate"/>
      </w:r>
      <w:r w:rsidRPr="00572503">
        <w:rPr>
          <w:lang w:val="en-GB"/>
        </w:rPr>
        <w:fldChar w:fldCharType="end"/>
      </w:r>
      <w:r>
        <w:rPr>
          <w:lang w:val="en-GB"/>
        </w:rPr>
        <w:t xml:space="preserve"> Individual Client</w:t>
      </w:r>
    </w:p>
    <w:p w:rsidR="00215184" w:rsidRDefault="00215184" w:rsidP="00B76CAD">
      <w:pPr>
        <w:tabs>
          <w:tab w:val="left" w:pos="0"/>
          <w:tab w:val="left" w:pos="284"/>
          <w:tab w:val="left" w:pos="2268"/>
        </w:tabs>
        <w:spacing w:after="0"/>
        <w:rPr>
          <w:rStyle w:val="Emphasis"/>
          <w:rFonts w:eastAsiaTheme="majorEastAsia" w:cstheme="majorBidi"/>
          <w:b/>
          <w:bCs/>
          <w:lang w:val="en-GB"/>
        </w:rPr>
      </w:pPr>
    </w:p>
    <w:p w:rsidR="00C15BB3" w:rsidRPr="00286602" w:rsidRDefault="00550606" w:rsidP="00B76CAD">
      <w:pPr>
        <w:tabs>
          <w:tab w:val="left" w:pos="0"/>
          <w:tab w:val="left" w:pos="284"/>
          <w:tab w:val="left" w:pos="2268"/>
        </w:tabs>
        <w:spacing w:after="0"/>
      </w:pPr>
      <w:r w:rsidRPr="00550606">
        <w:rPr>
          <w:rStyle w:val="Emphasis"/>
          <w:rFonts w:eastAsiaTheme="majorEastAsia" w:cstheme="majorBidi"/>
          <w:b/>
          <w:bCs/>
        </w:rPr>
        <w:lastRenderedPageBreak/>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w:t>
      </w:r>
      <w:r w:rsidR="000B09B5">
        <w:t>delivering</w:t>
      </w:r>
      <w:r w:rsidRPr="00286602">
        <w:t xml:space="preserve"> the SFI Continuing Education offering and providing </w:t>
      </w:r>
      <w:r w:rsidR="00647C2A" w:rsidRPr="00286602">
        <w:t>any confirmation of participation, certification</w:t>
      </w:r>
      <w:r w:rsidR="000B09B5">
        <w:t>,</w:t>
      </w:r>
      <w:r w:rsidR="00647C2A" w:rsidRPr="00286602">
        <w:t xml:space="preserve">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 xml:space="preserve">By signing this </w:t>
      </w:r>
      <w:r w:rsidR="000B09B5">
        <w:t xml:space="preserve">form </w:t>
      </w:r>
      <w:r w:rsidRPr="00286602">
        <w:t xml:space="preserve">you confirm having read and understood SFI’s general terms and conditions </w:t>
      </w:r>
      <w:r w:rsidR="000B09B5">
        <w:t xml:space="preserve">and </w:t>
      </w:r>
      <w:r w:rsidRPr="00286602">
        <w:t>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w:t>
      </w:r>
      <w:r w:rsidR="000B09B5">
        <w:rPr>
          <w:lang w:val="en-GB"/>
        </w:rPr>
        <w:t xml:space="preserve">interested parties </w:t>
      </w:r>
      <w:r>
        <w:rPr>
          <w:lang w:val="en-GB"/>
        </w:rPr>
        <w:t xml:space="preserve">about upcoming Master Classes and other SFI events by </w:t>
      </w:r>
      <w:r w:rsidR="000B09B5">
        <w:rPr>
          <w:lang w:val="en-GB"/>
        </w:rPr>
        <w:t>e-mail</w:t>
      </w:r>
      <w:r>
        <w:rPr>
          <w:lang w:val="en-GB"/>
        </w:rPr>
        <w:t xml:space="preserve">. You can easily </w:t>
      </w:r>
      <w:r w:rsidRPr="00BF62DD">
        <w:rPr>
          <w:lang w:val="en-GB"/>
        </w:rPr>
        <w:t>unsubscribe</w:t>
      </w:r>
      <w:r w:rsidR="000B09B5">
        <w:rPr>
          <w:lang w:val="en-GB"/>
        </w:rPr>
        <w:t xml:space="preserve"> from</w:t>
      </w:r>
      <w:r>
        <w:rPr>
          <w:lang w:val="en-GB"/>
        </w:rPr>
        <w:t xml:space="preserve"> the</w:t>
      </w:r>
      <w:r w:rsidR="000B09B5">
        <w:rPr>
          <w:lang w:val="en-GB"/>
        </w:rPr>
        <w:t>se</w:t>
      </w:r>
      <w:r>
        <w:rPr>
          <w:lang w:val="en-GB"/>
        </w:rPr>
        <w:t xml:space="preserve"> information mailings by </w:t>
      </w:r>
      <w:r w:rsidRPr="00BF62DD">
        <w:rPr>
          <w:lang w:val="en-GB"/>
        </w:rPr>
        <w:t xml:space="preserve">clicking on the corresponding link in </w:t>
      </w:r>
      <w:r w:rsidR="000B09B5" w:rsidRPr="000B09B5">
        <w:rPr>
          <w:lang w:val="en-GB"/>
        </w:rPr>
        <w:t>any of these</w:t>
      </w:r>
      <w:r w:rsidRPr="000B09B5">
        <w:rPr>
          <w:lang w:val="en-GB"/>
        </w:rPr>
        <w:t xml:space="preserve"> </w:t>
      </w:r>
      <w:r w:rsidRPr="00BF62DD">
        <w:rPr>
          <w:lang w:val="en-GB"/>
        </w:rPr>
        <w:t>e-mail</w:t>
      </w:r>
      <w:r w:rsidR="000B09B5">
        <w:rPr>
          <w:lang w:val="en-GB"/>
        </w:rPr>
        <w:t>s</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B528CE">
        <w:rPr>
          <w:b/>
          <w:lang w:val="en-GB"/>
        </w:rPr>
      </w:r>
      <w:r w:rsidR="00B528CE">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0B09B5" w:rsidP="00647C2A">
      <w:pPr>
        <w:tabs>
          <w:tab w:val="left" w:pos="0"/>
          <w:tab w:val="left" w:pos="284"/>
          <w:tab w:val="left" w:pos="2268"/>
        </w:tabs>
        <w:spacing w:after="0"/>
      </w:pPr>
      <w:r>
        <w:rPr>
          <w:rFonts w:eastAsiaTheme="majorEastAsia" w:cstheme="majorBidi"/>
          <w:b/>
          <w:bCs/>
          <w:iCs/>
          <w:color w:val="FF0000"/>
        </w:rPr>
        <w:t>Applicable law;</w:t>
      </w:r>
      <w:r w:rsidR="00647C2A" w:rsidRPr="00286602">
        <w:rPr>
          <w:rFonts w:eastAsiaTheme="majorEastAsia" w:cstheme="majorBidi"/>
          <w:b/>
          <w:bCs/>
          <w:iCs/>
          <w:color w:val="FF0000"/>
        </w:rPr>
        <w:t xml:space="preserve"> place of jurisdiction:</w:t>
      </w:r>
      <w:r w:rsidR="00A15B4B" w:rsidRPr="00286602">
        <w:rPr>
          <w:b/>
        </w:rPr>
        <w:br/>
      </w:r>
      <w:r w:rsidR="00647C2A" w:rsidRPr="00286602">
        <w:t>The contract for the execution of the course exists between the individual participants and the Swiss Finance Institute. This contract is subject to Swiss law. The place of jurisdiction is the city of Zurich.</w:t>
      </w:r>
    </w:p>
    <w:p w:rsidR="001C30B1" w:rsidRDefault="000B09B5" w:rsidP="001C30B1">
      <w:pPr>
        <w:tabs>
          <w:tab w:val="left" w:pos="0"/>
          <w:tab w:val="left" w:pos="284"/>
          <w:tab w:val="left" w:pos="2268"/>
        </w:tabs>
        <w:spacing w:after="0"/>
      </w:pPr>
      <w:r>
        <w:t>Program</w:t>
      </w:r>
      <w:r w:rsidR="00D90612" w:rsidRPr="00286602">
        <w:t xml:space="preserve"> management reserves the right to decide whether the Master Class will take place or not.</w:t>
      </w:r>
    </w:p>
    <w:p w:rsidR="00651707" w:rsidRPr="00286602" w:rsidRDefault="00651707" w:rsidP="001C30B1">
      <w:pPr>
        <w:tabs>
          <w:tab w:val="left" w:pos="0"/>
          <w:tab w:val="left" w:pos="284"/>
          <w:tab w:val="left" w:pos="2268"/>
        </w:tabs>
        <w:spacing w:after="0"/>
      </w:pPr>
    </w:p>
    <w:tbl>
      <w:tblPr>
        <w:tblW w:w="9364" w:type="dxa"/>
        <w:tblBorders>
          <w:bottom w:val="single" w:sz="4" w:space="0" w:color="auto"/>
        </w:tblBorders>
        <w:tblLayout w:type="fixed"/>
        <w:tblCellMar>
          <w:left w:w="70" w:type="dxa"/>
          <w:right w:w="70" w:type="dxa"/>
        </w:tblCellMar>
        <w:tblLook w:val="0000" w:firstRow="0" w:lastRow="0" w:firstColumn="0" w:lastColumn="0" w:noHBand="0" w:noVBand="0"/>
      </w:tblPr>
      <w:tblGrid>
        <w:gridCol w:w="9364"/>
      </w:tblGrid>
      <w:tr w:rsidR="00A273E0" w:rsidRPr="00AA6D1B" w:rsidTr="00697661">
        <w:trPr>
          <w:trHeight w:hRule="exact" w:val="375"/>
        </w:trPr>
        <w:tc>
          <w:tcPr>
            <w:tcW w:w="936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lastRenderedPageBreak/>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697661">
        <w:trPr>
          <w:trHeight w:hRule="exact" w:val="1938"/>
        </w:trPr>
        <w:tc>
          <w:tcPr>
            <w:tcW w:w="9364" w:type="dxa"/>
            <w:tcBorders>
              <w:top w:val="nil"/>
              <w:bottom w:val="nil"/>
            </w:tcBorders>
          </w:tcPr>
          <w:p w:rsidR="00E23162" w:rsidRPr="00647C2A" w:rsidRDefault="006821A3" w:rsidP="000B09B5">
            <w:pPr>
              <w:tabs>
                <w:tab w:val="left" w:pos="1276"/>
                <w:tab w:val="left" w:pos="2482"/>
                <w:tab w:val="left" w:pos="3051"/>
                <w:tab w:val="left" w:pos="4178"/>
                <w:tab w:val="left" w:pos="7230"/>
              </w:tabs>
              <w:spacing w:before="60" w:line="360" w:lineRule="atLeast"/>
              <w:ind w:left="-75"/>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B528CE">
              <w:rPr>
                <w:b/>
                <w:lang w:val="de-CH"/>
              </w:rPr>
            </w:r>
            <w:r w:rsidR="00B528CE">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B528CE">
              <w:rPr>
                <w:b/>
                <w:lang w:val="de-CH"/>
              </w:rPr>
            </w:r>
            <w:r w:rsidR="00B528CE">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B528CE">
              <w:rPr>
                <w:b/>
              </w:rPr>
            </w:r>
            <w:r w:rsidR="00B528CE">
              <w:rPr>
                <w:b/>
              </w:rPr>
              <w:fldChar w:fldCharType="separate"/>
            </w:r>
            <w:r w:rsidRPr="005C4F3A">
              <w:rPr>
                <w:b/>
              </w:rPr>
              <w:fldChar w:fldCharType="end"/>
            </w:r>
            <w:r w:rsidR="00891005">
              <w:t xml:space="preserve"> SFI e-m</w:t>
            </w:r>
            <w:r w:rsidRPr="00647C2A">
              <w:t>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B528CE">
              <w:rPr>
                <w:b/>
                <w:lang w:val="de-CH"/>
              </w:rPr>
            </w:r>
            <w:r w:rsidR="00B528CE">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B528CE">
              <w:rPr>
                <w:b/>
              </w:rPr>
            </w:r>
            <w:r w:rsidR="00B528CE">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B528CE">
              <w:rPr>
                <w:rFonts w:cs="Arial"/>
              </w:rPr>
            </w:r>
            <w:r w:rsidR="00B528CE">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w:t>
            </w:r>
            <w:r w:rsidR="000B09B5">
              <w:rPr>
                <w:rFonts w:cs="Arial"/>
                <w:bCs/>
              </w:rPr>
              <w:t>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B528CE">
              <w:rPr>
                <w:rFonts w:cs="Arial"/>
              </w:rPr>
            </w:r>
            <w:r w:rsidR="00B528CE">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B528CE">
              <w:rPr>
                <w:sz w:val="18"/>
              </w:rPr>
            </w:r>
            <w:r w:rsidR="00B528CE">
              <w:rPr>
                <w:sz w:val="18"/>
              </w:rPr>
              <w:fldChar w:fldCharType="separate"/>
            </w:r>
            <w:r w:rsidR="00D91390" w:rsidRPr="00E23162">
              <w:rPr>
                <w:sz w:val="18"/>
              </w:rPr>
              <w:fldChar w:fldCharType="end"/>
            </w:r>
            <w:r w:rsidR="00D91390" w:rsidRPr="00E23162">
              <w:rPr>
                <w:sz w:val="18"/>
              </w:rPr>
              <w:t xml:space="preserve"> </w:t>
            </w:r>
            <w:r w:rsidR="000B09B5">
              <w:rPr>
                <w:rFonts w:cs="Arial"/>
                <w:bCs/>
              </w:rPr>
              <w:t>Employer</w:t>
            </w:r>
            <w:r w:rsidR="00D91390">
              <w:rPr>
                <w:rFonts w:cs="Arial"/>
                <w:bCs/>
              </w:rPr>
              <w:t>(HR,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B528CE">
              <w:rPr>
                <w:rFonts w:cs="Arial"/>
              </w:rPr>
            </w:r>
            <w:r w:rsidR="00B528CE">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B528CE">
              <w:rPr>
                <w:rFonts w:cs="Arial"/>
              </w:rPr>
            </w:r>
            <w:r w:rsidR="00B528CE">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651707" w:rsidRDefault="00651707"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altName w:val="Cambria"/>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B528CE">
      <w:rPr>
        <w:noProof/>
      </w:rPr>
      <w:t>2</w:t>
    </w:r>
    <w:r w:rsidR="0076382C" w:rsidRPr="00F30B50">
      <w:fldChar w:fldCharType="end"/>
    </w:r>
    <w:r w:rsidR="0076382C" w:rsidRPr="00F30B50">
      <w:t xml:space="preserve"> </w:t>
    </w:r>
    <w:r>
      <w:t>of</w:t>
    </w:r>
    <w:r w:rsidR="0076382C" w:rsidRPr="00F30B50">
      <w:t xml:space="preserve"> </w:t>
    </w:r>
    <w:r w:rsidR="00B528CE">
      <w:fldChar w:fldCharType="begin"/>
    </w:r>
    <w:r w:rsidR="00B528CE">
      <w:instrText xml:space="preserve"> NUMPAGES   \* MERGEFORMAT </w:instrText>
    </w:r>
    <w:r w:rsidR="00B528CE">
      <w:fldChar w:fldCharType="separate"/>
    </w:r>
    <w:r w:rsidR="00B528CE">
      <w:rPr>
        <w:noProof/>
      </w:rPr>
      <w:t>2</w:t>
    </w:r>
    <w:r w:rsidR="00B528CE">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vvxeHH0qp0QpXDwfzYj3Pb6N081hHwXD6T+OFxdsl2ru6TmRp4PCBlN4XOIhrCbkcIFTHnHqXXhVlSv9DMikKw==" w:salt="QIXUsV4DnAHPXQKENknGGA=="/>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44B72"/>
    <w:rsid w:val="00050537"/>
    <w:rsid w:val="000559CC"/>
    <w:rsid w:val="0005792C"/>
    <w:rsid w:val="000668C9"/>
    <w:rsid w:val="00074F44"/>
    <w:rsid w:val="000773D6"/>
    <w:rsid w:val="00085BD0"/>
    <w:rsid w:val="00090A20"/>
    <w:rsid w:val="00095494"/>
    <w:rsid w:val="0009683C"/>
    <w:rsid w:val="000978A5"/>
    <w:rsid w:val="000A12E1"/>
    <w:rsid w:val="000B09B5"/>
    <w:rsid w:val="000B1106"/>
    <w:rsid w:val="000B15F4"/>
    <w:rsid w:val="000B2FE6"/>
    <w:rsid w:val="000B7C29"/>
    <w:rsid w:val="000C5045"/>
    <w:rsid w:val="000C591D"/>
    <w:rsid w:val="000E6CF9"/>
    <w:rsid w:val="0010600E"/>
    <w:rsid w:val="0012789D"/>
    <w:rsid w:val="00135423"/>
    <w:rsid w:val="00136F32"/>
    <w:rsid w:val="00136F61"/>
    <w:rsid w:val="001415AD"/>
    <w:rsid w:val="00143445"/>
    <w:rsid w:val="0016088F"/>
    <w:rsid w:val="001616BC"/>
    <w:rsid w:val="00165A7C"/>
    <w:rsid w:val="0018155D"/>
    <w:rsid w:val="00182A2A"/>
    <w:rsid w:val="001859FE"/>
    <w:rsid w:val="0018685A"/>
    <w:rsid w:val="00190154"/>
    <w:rsid w:val="00191EEC"/>
    <w:rsid w:val="00196793"/>
    <w:rsid w:val="001A1DEA"/>
    <w:rsid w:val="001C30B1"/>
    <w:rsid w:val="001D3B5D"/>
    <w:rsid w:val="001F472B"/>
    <w:rsid w:val="001F6280"/>
    <w:rsid w:val="00204BEC"/>
    <w:rsid w:val="002070F1"/>
    <w:rsid w:val="00207A32"/>
    <w:rsid w:val="00215184"/>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94F96"/>
    <w:rsid w:val="00397ED8"/>
    <w:rsid w:val="003A1F8E"/>
    <w:rsid w:val="003A2AAD"/>
    <w:rsid w:val="003B05B5"/>
    <w:rsid w:val="003B1933"/>
    <w:rsid w:val="003B1B58"/>
    <w:rsid w:val="003B4478"/>
    <w:rsid w:val="003C126D"/>
    <w:rsid w:val="003C5AC6"/>
    <w:rsid w:val="003D0B0C"/>
    <w:rsid w:val="003E1D4D"/>
    <w:rsid w:val="003E4A07"/>
    <w:rsid w:val="003F64A3"/>
    <w:rsid w:val="00405AA1"/>
    <w:rsid w:val="00406DB1"/>
    <w:rsid w:val="00410DDC"/>
    <w:rsid w:val="004168FB"/>
    <w:rsid w:val="00420E28"/>
    <w:rsid w:val="00431B6B"/>
    <w:rsid w:val="00434088"/>
    <w:rsid w:val="00441036"/>
    <w:rsid w:val="00446C1D"/>
    <w:rsid w:val="00446F23"/>
    <w:rsid w:val="00453018"/>
    <w:rsid w:val="0046247E"/>
    <w:rsid w:val="00462536"/>
    <w:rsid w:val="00462710"/>
    <w:rsid w:val="004629FF"/>
    <w:rsid w:val="00462BAD"/>
    <w:rsid w:val="00466E18"/>
    <w:rsid w:val="0046758F"/>
    <w:rsid w:val="00471829"/>
    <w:rsid w:val="0047682F"/>
    <w:rsid w:val="004772FC"/>
    <w:rsid w:val="00481900"/>
    <w:rsid w:val="0048569F"/>
    <w:rsid w:val="004B6356"/>
    <w:rsid w:val="004B7A3C"/>
    <w:rsid w:val="004C2CDF"/>
    <w:rsid w:val="004D2843"/>
    <w:rsid w:val="004D65E6"/>
    <w:rsid w:val="004D6FBB"/>
    <w:rsid w:val="004D7B7A"/>
    <w:rsid w:val="004E04AA"/>
    <w:rsid w:val="004E3E80"/>
    <w:rsid w:val="004F3F07"/>
    <w:rsid w:val="004F6446"/>
    <w:rsid w:val="0050627F"/>
    <w:rsid w:val="00506523"/>
    <w:rsid w:val="005066E2"/>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B41F1"/>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51707"/>
    <w:rsid w:val="00670878"/>
    <w:rsid w:val="00673ABF"/>
    <w:rsid w:val="00674024"/>
    <w:rsid w:val="006753E4"/>
    <w:rsid w:val="006770D2"/>
    <w:rsid w:val="006775AB"/>
    <w:rsid w:val="0067779D"/>
    <w:rsid w:val="006821A3"/>
    <w:rsid w:val="0068783A"/>
    <w:rsid w:val="00697661"/>
    <w:rsid w:val="006A63F1"/>
    <w:rsid w:val="006B44F3"/>
    <w:rsid w:val="006C68E8"/>
    <w:rsid w:val="006D39D3"/>
    <w:rsid w:val="006D5878"/>
    <w:rsid w:val="006E6DDD"/>
    <w:rsid w:val="006F19E8"/>
    <w:rsid w:val="00700B6A"/>
    <w:rsid w:val="00701D23"/>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A9E"/>
    <w:rsid w:val="00796C8D"/>
    <w:rsid w:val="00797091"/>
    <w:rsid w:val="007A03AC"/>
    <w:rsid w:val="007A7206"/>
    <w:rsid w:val="007B3ABA"/>
    <w:rsid w:val="007B3EF0"/>
    <w:rsid w:val="007B68B6"/>
    <w:rsid w:val="007D678F"/>
    <w:rsid w:val="007E1D1B"/>
    <w:rsid w:val="007E6944"/>
    <w:rsid w:val="007E7523"/>
    <w:rsid w:val="007F2F40"/>
    <w:rsid w:val="007F409C"/>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0CDA"/>
    <w:rsid w:val="0085740D"/>
    <w:rsid w:val="0086047E"/>
    <w:rsid w:val="0086424F"/>
    <w:rsid w:val="008763FB"/>
    <w:rsid w:val="00876C51"/>
    <w:rsid w:val="008836F2"/>
    <w:rsid w:val="00884686"/>
    <w:rsid w:val="00884FA7"/>
    <w:rsid w:val="00891005"/>
    <w:rsid w:val="00891D14"/>
    <w:rsid w:val="008A10B6"/>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69C3"/>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35B7E"/>
    <w:rsid w:val="00A44D5F"/>
    <w:rsid w:val="00A76248"/>
    <w:rsid w:val="00A80D8C"/>
    <w:rsid w:val="00AA027A"/>
    <w:rsid w:val="00AA1F04"/>
    <w:rsid w:val="00AA67F6"/>
    <w:rsid w:val="00AA6D1B"/>
    <w:rsid w:val="00AB00FD"/>
    <w:rsid w:val="00AB1156"/>
    <w:rsid w:val="00AC48BB"/>
    <w:rsid w:val="00AC58FB"/>
    <w:rsid w:val="00AC7528"/>
    <w:rsid w:val="00AD0929"/>
    <w:rsid w:val="00AE1935"/>
    <w:rsid w:val="00AF1C5F"/>
    <w:rsid w:val="00B00068"/>
    <w:rsid w:val="00B02C28"/>
    <w:rsid w:val="00B10A17"/>
    <w:rsid w:val="00B11F0F"/>
    <w:rsid w:val="00B15201"/>
    <w:rsid w:val="00B20C3F"/>
    <w:rsid w:val="00B27881"/>
    <w:rsid w:val="00B30460"/>
    <w:rsid w:val="00B31EE8"/>
    <w:rsid w:val="00B4530B"/>
    <w:rsid w:val="00B528CE"/>
    <w:rsid w:val="00B52EAF"/>
    <w:rsid w:val="00B5330E"/>
    <w:rsid w:val="00B56A37"/>
    <w:rsid w:val="00B65DB5"/>
    <w:rsid w:val="00B74075"/>
    <w:rsid w:val="00B75EDC"/>
    <w:rsid w:val="00B76CAD"/>
    <w:rsid w:val="00B80FFF"/>
    <w:rsid w:val="00B811DD"/>
    <w:rsid w:val="00B943A7"/>
    <w:rsid w:val="00BA2936"/>
    <w:rsid w:val="00BA3B79"/>
    <w:rsid w:val="00BB53DC"/>
    <w:rsid w:val="00BC4887"/>
    <w:rsid w:val="00BC65CF"/>
    <w:rsid w:val="00BC77C2"/>
    <w:rsid w:val="00BD037F"/>
    <w:rsid w:val="00BD7290"/>
    <w:rsid w:val="00BE0364"/>
    <w:rsid w:val="00BE1966"/>
    <w:rsid w:val="00BE267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3549A"/>
    <w:rsid w:val="00C45A9E"/>
    <w:rsid w:val="00C75717"/>
    <w:rsid w:val="00C80244"/>
    <w:rsid w:val="00C80F19"/>
    <w:rsid w:val="00C8115B"/>
    <w:rsid w:val="00C82F76"/>
    <w:rsid w:val="00C84814"/>
    <w:rsid w:val="00C87624"/>
    <w:rsid w:val="00C92A9E"/>
    <w:rsid w:val="00CA49A5"/>
    <w:rsid w:val="00CB098B"/>
    <w:rsid w:val="00CB27B7"/>
    <w:rsid w:val="00CC049E"/>
    <w:rsid w:val="00CD2E55"/>
    <w:rsid w:val="00D01428"/>
    <w:rsid w:val="00D05984"/>
    <w:rsid w:val="00D064DB"/>
    <w:rsid w:val="00D10D9A"/>
    <w:rsid w:val="00D167A0"/>
    <w:rsid w:val="00D26829"/>
    <w:rsid w:val="00D2786A"/>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6F49"/>
    <w:rsid w:val="00E10296"/>
    <w:rsid w:val="00E172CB"/>
    <w:rsid w:val="00E23162"/>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3C1E"/>
    <w:rsid w:val="00EE46E6"/>
    <w:rsid w:val="00EF1A47"/>
    <w:rsid w:val="00EF573F"/>
    <w:rsid w:val="00F03E05"/>
    <w:rsid w:val="00F105E5"/>
    <w:rsid w:val="00F11A5A"/>
    <w:rsid w:val="00F14467"/>
    <w:rsid w:val="00F15E9D"/>
    <w:rsid w:val="00F23EDE"/>
    <w:rsid w:val="00F2472A"/>
    <w:rsid w:val="00F30460"/>
    <w:rsid w:val="00F30B50"/>
    <w:rsid w:val="00F36C6C"/>
    <w:rsid w:val="00F4093C"/>
    <w:rsid w:val="00F41EE8"/>
    <w:rsid w:val="00F60762"/>
    <w:rsid w:val="00F67030"/>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4A1C9744"/>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02F1-80E1-4C4F-82A1-76BDC7E9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8C858D55.dotm</Template>
  <TotalTime>0</TotalTime>
  <Pages>2</Pages>
  <Words>736</Words>
  <Characters>4199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Veronica Reumann</cp:lastModifiedBy>
  <cp:revision>7</cp:revision>
  <cp:lastPrinted>2019-04-02T08:25:00Z</cp:lastPrinted>
  <dcterms:created xsi:type="dcterms:W3CDTF">2022-01-05T08:18:00Z</dcterms:created>
  <dcterms:modified xsi:type="dcterms:W3CDTF">2022-03-23T15:44:00Z</dcterms:modified>
</cp:coreProperties>
</file>